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DBDF8" w14:textId="77777777" w:rsidR="00F1513B" w:rsidRPr="00CE6C72" w:rsidRDefault="00CB4CE2" w:rsidP="00EF0108">
      <w:pPr>
        <w:jc w:val="center"/>
        <w:rPr>
          <w:rFonts w:cs="Arial"/>
        </w:rPr>
      </w:pPr>
      <w:bookmarkStart w:id="0" w:name="_Ref503326465"/>
      <w:bookmarkEnd w:id="0"/>
      <w:r w:rsidRPr="00CE6C72">
        <w:rPr>
          <w:rFonts w:cs="Arial"/>
          <w:noProof/>
        </w:rPr>
        <w:drawing>
          <wp:inline distT="0" distB="0" distL="0" distR="0" wp14:anchorId="4F2DBFBD" wp14:editId="4F2DBFBE">
            <wp:extent cx="1352550" cy="914400"/>
            <wp:effectExtent l="0" t="0" r="0" b="0"/>
            <wp:docPr id="1" name="Picture 1" descr="ci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bw"/>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a:stretch>
                      <a:fillRect/>
                    </a:stretch>
                  </pic:blipFill>
                  <pic:spPr bwMode="auto">
                    <a:xfrm>
                      <a:off x="0" y="0"/>
                      <a:ext cx="1352550" cy="914400"/>
                    </a:xfrm>
                    <a:prstGeom prst="rect">
                      <a:avLst/>
                    </a:prstGeom>
                    <a:noFill/>
                    <a:ln>
                      <a:noFill/>
                    </a:ln>
                  </pic:spPr>
                </pic:pic>
              </a:graphicData>
            </a:graphic>
          </wp:inline>
        </w:drawing>
      </w:r>
      <w:bookmarkStart w:id="1" w:name="_Ref54170051"/>
      <w:bookmarkEnd w:id="1"/>
    </w:p>
    <w:p w14:paraId="4F2DBDF9" w14:textId="77777777" w:rsidR="00EE6B95" w:rsidRPr="00CE6C72" w:rsidRDefault="00EE6B95" w:rsidP="00EF0108">
      <w:pPr>
        <w:spacing w:before="800"/>
        <w:jc w:val="center"/>
        <w:rPr>
          <w:rFonts w:cs="Arial"/>
          <w:b/>
          <w:sz w:val="40"/>
        </w:rPr>
      </w:pPr>
      <w:r w:rsidRPr="00CE6C72">
        <w:rPr>
          <w:rFonts w:cs="Arial"/>
          <w:b/>
          <w:sz w:val="40"/>
        </w:rPr>
        <w:t>T</w:t>
      </w:r>
      <w:bookmarkStart w:id="2" w:name="_Ref482499463"/>
      <w:bookmarkEnd w:id="2"/>
      <w:r w:rsidRPr="00CE6C72">
        <w:rPr>
          <w:rFonts w:cs="Arial"/>
          <w:b/>
          <w:sz w:val="40"/>
        </w:rPr>
        <w:t xml:space="preserve">HE CITY OF </w:t>
      </w:r>
      <w:smartTag w:uri="urn:schemas-microsoft-com:office:smarttags" w:element="City">
        <w:smartTag w:uri="urn:schemas-microsoft-com:office:smarttags" w:element="place">
          <w:r w:rsidRPr="00CE6C72">
            <w:rPr>
              <w:rFonts w:cs="Arial"/>
              <w:b/>
              <w:sz w:val="40"/>
            </w:rPr>
            <w:t>WINNIPEG</w:t>
          </w:r>
        </w:smartTag>
      </w:smartTag>
    </w:p>
    <w:p w14:paraId="4F2DBDFA" w14:textId="6FF0090F" w:rsidR="00F1513B" w:rsidRDefault="0038756B" w:rsidP="00EF0108">
      <w:pPr>
        <w:spacing w:before="1200"/>
        <w:jc w:val="center"/>
        <w:rPr>
          <w:rFonts w:cs="Arial"/>
          <w:b/>
          <w:bCs/>
          <w:sz w:val="60"/>
        </w:rPr>
      </w:pPr>
      <w:r>
        <w:rPr>
          <w:rFonts w:cs="Arial"/>
          <w:b/>
          <w:sz w:val="60"/>
        </w:rPr>
        <w:t>FORM 1: RFQ RESPONSE SUBMISSION</w:t>
      </w:r>
    </w:p>
    <w:p w14:paraId="4F2DBDFB" w14:textId="186D4E09" w:rsidR="005C20A1" w:rsidRDefault="00430693" w:rsidP="005C20A1">
      <w:pPr>
        <w:pStyle w:val="TenderNo"/>
        <w:rPr>
          <w:rFonts w:cs="Arial"/>
        </w:rPr>
      </w:pPr>
      <w:bookmarkStart w:id="3" w:name="_Ref481902850"/>
      <w:bookmarkStart w:id="4" w:name="BidOppNo"/>
      <w:bookmarkEnd w:id="3"/>
      <w:r>
        <w:rPr>
          <w:rFonts w:cs="Arial"/>
        </w:rPr>
        <w:t xml:space="preserve"> RFQ No.</w:t>
      </w:r>
      <w:r w:rsidR="008B270A">
        <w:rPr>
          <w:rFonts w:cs="Arial"/>
        </w:rPr>
        <w:t xml:space="preserve"> 430-2023</w:t>
      </w:r>
      <w:bookmarkEnd w:id="4"/>
    </w:p>
    <w:p w14:paraId="4F2DBE01" w14:textId="44BCCCE2" w:rsidR="00123124" w:rsidRDefault="007F4D47" w:rsidP="1CEA7932">
      <w:pPr>
        <w:pStyle w:val="ProjectTitle"/>
        <w:rPr>
          <w:rStyle w:val="CommentFont"/>
          <w:rFonts w:cs="Arial"/>
          <w:b w:val="0"/>
          <w:caps w:val="0"/>
          <w:sz w:val="20"/>
          <w:szCs w:val="20"/>
        </w:rPr>
      </w:pPr>
      <w:bookmarkStart w:id="5" w:name="ContractTitle"/>
      <w:r w:rsidRPr="00CE6C72">
        <w:rPr>
          <w:rFonts w:cs="Arial"/>
        </w:rPr>
        <w:t xml:space="preserve"> </w:t>
      </w:r>
      <w:bookmarkEnd w:id="5"/>
      <w:r w:rsidR="003662BC" w:rsidRPr="64896135">
        <w:rPr>
          <w:rFonts w:cs="Arial"/>
        </w:rPr>
        <w:t>Computer Assisted Mass Appraisal</w:t>
      </w:r>
      <w:r w:rsidR="003662BC">
        <w:rPr>
          <w:rFonts w:cs="Arial"/>
        </w:rPr>
        <w:t xml:space="preserve"> (CAMA) Solution</w:t>
      </w:r>
      <w:r w:rsidRPr="00CE6C72">
        <w:rPr>
          <w:rStyle w:val="CommentFont"/>
          <w:rFonts w:cs="Arial"/>
          <w:b w:val="0"/>
          <w:caps w:val="0"/>
          <w:szCs w:val="20"/>
        </w:rPr>
        <w:t xml:space="preserve"> </w:t>
      </w:r>
    </w:p>
    <w:p w14:paraId="4D470EC7" w14:textId="77777777" w:rsidR="00123124" w:rsidRDefault="00123124" w:rsidP="00EF0108">
      <w:pPr>
        <w:rPr>
          <w:rFonts w:cs="Arial"/>
          <w:b/>
          <w:caps/>
          <w:sz w:val="24"/>
        </w:rPr>
      </w:pPr>
    </w:p>
    <w:p w14:paraId="521C1392" w14:textId="77777777" w:rsidR="00AA4AF6" w:rsidRPr="00AA4AF6" w:rsidRDefault="00AA4AF6" w:rsidP="00AA4AF6">
      <w:pPr>
        <w:rPr>
          <w:rFonts w:cs="Arial"/>
        </w:rPr>
      </w:pPr>
    </w:p>
    <w:p w14:paraId="7BBC7A74" w14:textId="77777777" w:rsidR="00AA4AF6" w:rsidRPr="00AA4AF6" w:rsidRDefault="00AA4AF6" w:rsidP="00AA4AF6">
      <w:pPr>
        <w:rPr>
          <w:rFonts w:cs="Arial"/>
        </w:rPr>
      </w:pPr>
    </w:p>
    <w:p w14:paraId="48A99DB7" w14:textId="77777777" w:rsidR="00AA4AF6" w:rsidRPr="00AA4AF6" w:rsidRDefault="00AA4AF6" w:rsidP="00AA4AF6">
      <w:pPr>
        <w:rPr>
          <w:rFonts w:cs="Arial"/>
        </w:rPr>
      </w:pPr>
    </w:p>
    <w:p w14:paraId="5D7E5F96" w14:textId="77777777" w:rsidR="00AA4AF6" w:rsidRPr="00AA4AF6" w:rsidRDefault="00AA4AF6" w:rsidP="00AA4AF6">
      <w:pPr>
        <w:rPr>
          <w:rFonts w:cs="Arial"/>
        </w:rPr>
      </w:pPr>
    </w:p>
    <w:p w14:paraId="4E68DF85" w14:textId="77777777" w:rsidR="00AA4AF6" w:rsidRPr="00AA4AF6" w:rsidRDefault="00AA4AF6" w:rsidP="00AA4AF6">
      <w:pPr>
        <w:rPr>
          <w:rFonts w:cs="Arial"/>
        </w:rPr>
      </w:pPr>
    </w:p>
    <w:p w14:paraId="3215AA29" w14:textId="77777777" w:rsidR="00AA4AF6" w:rsidRPr="00AA4AF6" w:rsidRDefault="00AA4AF6" w:rsidP="00AA4AF6">
      <w:pPr>
        <w:rPr>
          <w:rFonts w:cs="Arial"/>
        </w:rPr>
      </w:pPr>
    </w:p>
    <w:p w14:paraId="691FAB49" w14:textId="77777777" w:rsidR="00AA4AF6" w:rsidRDefault="00AA4AF6" w:rsidP="00AA4AF6">
      <w:pPr>
        <w:rPr>
          <w:rFonts w:cs="Arial"/>
          <w:b/>
          <w:caps/>
          <w:sz w:val="24"/>
        </w:rPr>
      </w:pPr>
    </w:p>
    <w:p w14:paraId="30FDE005" w14:textId="77777777" w:rsidR="00AA4AF6" w:rsidRDefault="00AA4AF6" w:rsidP="00AA4AF6">
      <w:pPr>
        <w:rPr>
          <w:rFonts w:cs="Arial"/>
          <w:b/>
          <w:caps/>
          <w:sz w:val="24"/>
        </w:rPr>
      </w:pPr>
    </w:p>
    <w:p w14:paraId="787EBF57" w14:textId="77777777" w:rsidR="00AA4AF6" w:rsidRDefault="00AA4AF6" w:rsidP="00AA4AF6">
      <w:pPr>
        <w:rPr>
          <w:rFonts w:cs="Arial"/>
          <w:b/>
          <w:caps/>
          <w:sz w:val="24"/>
        </w:rPr>
      </w:pPr>
    </w:p>
    <w:p w14:paraId="7E8429B4" w14:textId="77777777" w:rsidR="00AA4AF6" w:rsidRDefault="00AA4AF6" w:rsidP="00AA4AF6">
      <w:pPr>
        <w:rPr>
          <w:rFonts w:cs="Arial"/>
          <w:b/>
          <w:caps/>
          <w:sz w:val="24"/>
        </w:rPr>
      </w:pPr>
    </w:p>
    <w:p w14:paraId="00E49A64" w14:textId="3328BC22" w:rsidR="00AA4AF6" w:rsidRDefault="00AA4AF6" w:rsidP="00AA4AF6">
      <w:pPr>
        <w:rPr>
          <w:rFonts w:cs="Arial"/>
          <w:b/>
          <w:caps/>
          <w:sz w:val="24"/>
        </w:rPr>
      </w:pPr>
    </w:p>
    <w:p w14:paraId="4889C776" w14:textId="77777777" w:rsidR="00AA4AF6" w:rsidRDefault="00AA4AF6" w:rsidP="00AA4AF6">
      <w:pPr>
        <w:rPr>
          <w:rFonts w:cs="Arial"/>
          <w:b/>
          <w:caps/>
          <w:sz w:val="24"/>
        </w:rPr>
      </w:pPr>
    </w:p>
    <w:p w14:paraId="49ADCAAA" w14:textId="77777777" w:rsidR="00AA4AF6" w:rsidRDefault="00AA4AF6" w:rsidP="00AA4AF6">
      <w:pPr>
        <w:rPr>
          <w:rFonts w:cs="Arial"/>
          <w:b/>
          <w:caps/>
          <w:sz w:val="24"/>
        </w:rPr>
      </w:pPr>
    </w:p>
    <w:p w14:paraId="4F2DBE02" w14:textId="23647C94" w:rsidR="00AA4AF6" w:rsidRPr="00AA4AF6" w:rsidRDefault="00AA4AF6" w:rsidP="00AA4AF6">
      <w:pPr>
        <w:rPr>
          <w:rFonts w:cs="Arial"/>
        </w:rPr>
        <w:sectPr w:rsidR="00AA4AF6" w:rsidRPr="00AA4AF6" w:rsidSect="00483875">
          <w:headerReference w:type="even" r:id="rId12"/>
          <w:headerReference w:type="default" r:id="rId13"/>
          <w:footerReference w:type="even" r:id="rId14"/>
          <w:footerReference w:type="default" r:id="rId15"/>
          <w:headerReference w:type="first" r:id="rId16"/>
          <w:footerReference w:type="first" r:id="rId17"/>
          <w:endnotePr>
            <w:numFmt w:val="upperLetter"/>
          </w:endnotePr>
          <w:type w:val="continuous"/>
          <w:pgSz w:w="12240" w:h="15840" w:code="1"/>
          <w:pgMar w:top="2880" w:right="1440" w:bottom="1440" w:left="1440" w:header="432" w:footer="432" w:gutter="0"/>
          <w:cols w:space="720"/>
        </w:sectPr>
      </w:pPr>
    </w:p>
    <w:p w14:paraId="4F2DBE03" w14:textId="77777777" w:rsidR="00F1513B" w:rsidRDefault="00F1513B" w:rsidP="00EF0108">
      <w:pPr>
        <w:jc w:val="center"/>
        <w:rPr>
          <w:rFonts w:cs="Arial"/>
          <w:b/>
          <w:bCs/>
          <w:sz w:val="24"/>
        </w:rPr>
      </w:pPr>
      <w:r>
        <w:rPr>
          <w:rFonts w:cs="Arial"/>
          <w:b/>
          <w:bCs/>
          <w:sz w:val="24"/>
        </w:rPr>
        <w:lastRenderedPageBreak/>
        <w:t>TABLE OF CONTENTS</w:t>
      </w:r>
    </w:p>
    <w:p w14:paraId="4F2DBE04" w14:textId="775F0A21" w:rsidR="00F1513B" w:rsidRDefault="00F1513B" w:rsidP="00EF0108">
      <w:pPr>
        <w:pStyle w:val="Comment"/>
        <w:rPr>
          <w:rFonts w:cs="Arial"/>
        </w:rPr>
      </w:pPr>
    </w:p>
    <w:p w14:paraId="40AC5379" w14:textId="77777777" w:rsidR="00AF2EF3" w:rsidRPr="00CE6C72" w:rsidRDefault="00AF2EF3" w:rsidP="00EF0108">
      <w:pPr>
        <w:pStyle w:val="Comment"/>
        <w:rPr>
          <w:rFonts w:cs="Arial"/>
        </w:rPr>
      </w:pPr>
    </w:p>
    <w:p w14:paraId="5E03D95D" w14:textId="77777777" w:rsidR="00AF2EF3" w:rsidRDefault="00AF2EF3">
      <w:pPr>
        <w:pStyle w:val="TOC3"/>
        <w:rPr>
          <w:b/>
          <w:caps/>
          <w:szCs w:val="24"/>
        </w:rPr>
      </w:pPr>
    </w:p>
    <w:p w14:paraId="5E73A11D" w14:textId="44468C9A" w:rsidR="000971E1" w:rsidRDefault="00EE6B95">
      <w:pPr>
        <w:pStyle w:val="TOC3"/>
        <w:rPr>
          <w:rFonts w:asciiTheme="minorHAnsi" w:eastAsiaTheme="minorEastAsia" w:hAnsiTheme="minorHAnsi" w:cstheme="minorBidi"/>
          <w:sz w:val="22"/>
          <w:szCs w:val="22"/>
          <w:lang w:val="en-US"/>
        </w:rPr>
      </w:pPr>
      <w:r>
        <w:rPr>
          <w:b/>
          <w:caps/>
          <w:szCs w:val="24"/>
        </w:rPr>
        <w:fldChar w:fldCharType="begin"/>
      </w:r>
      <w:r w:rsidRPr="00CE6C72">
        <w:instrText xml:space="preserve"> TOC \o "1-4" \n "1-2" \h \z \t "PARTHEADING,1,CLAUSEHEADING,3,SUBHEADING,2,FORMHEADING,3,TABLEHEADING,4,FORMHEADING H,4" </w:instrText>
      </w:r>
      <w:r>
        <w:rPr>
          <w:b/>
          <w:caps/>
          <w:szCs w:val="24"/>
        </w:rPr>
        <w:fldChar w:fldCharType="separate"/>
      </w:r>
      <w:hyperlink w:anchor="_Toc136504989" w:history="1">
        <w:r w:rsidR="000971E1" w:rsidRPr="00BF4EC8">
          <w:rPr>
            <w:rStyle w:val="Hyperlink"/>
          </w:rPr>
          <w:t>1.</w:t>
        </w:r>
        <w:r w:rsidR="000971E1">
          <w:rPr>
            <w:rFonts w:asciiTheme="minorHAnsi" w:eastAsiaTheme="minorEastAsia" w:hAnsiTheme="minorHAnsi" w:cstheme="minorBidi"/>
            <w:sz w:val="22"/>
            <w:szCs w:val="22"/>
            <w:lang w:val="en-US"/>
          </w:rPr>
          <w:tab/>
        </w:r>
        <w:r w:rsidR="000971E1" w:rsidRPr="00BF4EC8">
          <w:rPr>
            <w:rStyle w:val="Hyperlink"/>
          </w:rPr>
          <w:t>PURPOSE OF DOCUMENT</w:t>
        </w:r>
        <w:r w:rsidR="000971E1">
          <w:rPr>
            <w:webHidden/>
          </w:rPr>
          <w:tab/>
        </w:r>
        <w:r w:rsidR="000971E1">
          <w:rPr>
            <w:webHidden/>
          </w:rPr>
          <w:fldChar w:fldCharType="begin"/>
        </w:r>
        <w:r w:rsidR="000971E1">
          <w:rPr>
            <w:webHidden/>
          </w:rPr>
          <w:instrText xml:space="preserve"> PAGEREF _Toc136504989 \h </w:instrText>
        </w:r>
        <w:r w:rsidR="000971E1">
          <w:rPr>
            <w:webHidden/>
          </w:rPr>
        </w:r>
        <w:r w:rsidR="000971E1">
          <w:rPr>
            <w:webHidden/>
          </w:rPr>
          <w:fldChar w:fldCharType="separate"/>
        </w:r>
        <w:r w:rsidR="000971E1">
          <w:rPr>
            <w:webHidden/>
          </w:rPr>
          <w:t>1</w:t>
        </w:r>
        <w:r w:rsidR="000971E1">
          <w:rPr>
            <w:webHidden/>
          </w:rPr>
          <w:fldChar w:fldCharType="end"/>
        </w:r>
      </w:hyperlink>
    </w:p>
    <w:p w14:paraId="14F8C6FB" w14:textId="76CD825E" w:rsidR="000971E1" w:rsidRDefault="00664E72">
      <w:pPr>
        <w:pStyle w:val="TOC3"/>
        <w:rPr>
          <w:rFonts w:asciiTheme="minorHAnsi" w:eastAsiaTheme="minorEastAsia" w:hAnsiTheme="minorHAnsi" w:cstheme="minorBidi"/>
          <w:sz w:val="22"/>
          <w:szCs w:val="22"/>
          <w:lang w:val="en-US"/>
        </w:rPr>
      </w:pPr>
      <w:hyperlink w:anchor="_Toc136504990" w:history="1">
        <w:r w:rsidR="000971E1" w:rsidRPr="00BF4EC8">
          <w:rPr>
            <w:rStyle w:val="Hyperlink"/>
          </w:rPr>
          <w:t>2.</w:t>
        </w:r>
        <w:r w:rsidR="000971E1">
          <w:rPr>
            <w:rFonts w:asciiTheme="minorHAnsi" w:eastAsiaTheme="minorEastAsia" w:hAnsiTheme="minorHAnsi" w:cstheme="minorBidi"/>
            <w:sz w:val="22"/>
            <w:szCs w:val="22"/>
            <w:lang w:val="en-US"/>
          </w:rPr>
          <w:tab/>
        </w:r>
        <w:r w:rsidR="000971E1" w:rsidRPr="00BF4EC8">
          <w:rPr>
            <w:rStyle w:val="Hyperlink"/>
          </w:rPr>
          <w:t>LETTER OF INTRODUCTION</w:t>
        </w:r>
        <w:r w:rsidR="000971E1">
          <w:rPr>
            <w:webHidden/>
          </w:rPr>
          <w:tab/>
        </w:r>
        <w:r w:rsidR="000971E1">
          <w:rPr>
            <w:webHidden/>
          </w:rPr>
          <w:fldChar w:fldCharType="begin"/>
        </w:r>
        <w:r w:rsidR="000971E1">
          <w:rPr>
            <w:webHidden/>
          </w:rPr>
          <w:instrText xml:space="preserve"> PAGEREF _Toc136504990 \h </w:instrText>
        </w:r>
        <w:r w:rsidR="000971E1">
          <w:rPr>
            <w:webHidden/>
          </w:rPr>
        </w:r>
        <w:r w:rsidR="000971E1">
          <w:rPr>
            <w:webHidden/>
          </w:rPr>
          <w:fldChar w:fldCharType="separate"/>
        </w:r>
        <w:r w:rsidR="000971E1">
          <w:rPr>
            <w:webHidden/>
          </w:rPr>
          <w:t>1</w:t>
        </w:r>
        <w:r w:rsidR="000971E1">
          <w:rPr>
            <w:webHidden/>
          </w:rPr>
          <w:fldChar w:fldCharType="end"/>
        </w:r>
      </w:hyperlink>
    </w:p>
    <w:p w14:paraId="26F63ED0" w14:textId="6AEA8A9B" w:rsidR="000971E1" w:rsidRDefault="00664E72">
      <w:pPr>
        <w:pStyle w:val="TOC3"/>
        <w:rPr>
          <w:rFonts w:asciiTheme="minorHAnsi" w:eastAsiaTheme="minorEastAsia" w:hAnsiTheme="minorHAnsi" w:cstheme="minorBidi"/>
          <w:sz w:val="22"/>
          <w:szCs w:val="22"/>
          <w:lang w:val="en-US"/>
        </w:rPr>
      </w:pPr>
      <w:hyperlink w:anchor="_Toc136504991" w:history="1">
        <w:r w:rsidR="000971E1" w:rsidRPr="00BF4EC8">
          <w:rPr>
            <w:rStyle w:val="Hyperlink"/>
          </w:rPr>
          <w:t>3.</w:t>
        </w:r>
        <w:r w:rsidR="000971E1">
          <w:rPr>
            <w:rFonts w:asciiTheme="minorHAnsi" w:eastAsiaTheme="minorEastAsia" w:hAnsiTheme="minorHAnsi" w:cstheme="minorBidi"/>
            <w:sz w:val="22"/>
            <w:szCs w:val="22"/>
            <w:lang w:val="en-US"/>
          </w:rPr>
          <w:tab/>
        </w:r>
        <w:r w:rsidR="000971E1" w:rsidRPr="00BF4EC8">
          <w:rPr>
            <w:rStyle w:val="Hyperlink"/>
          </w:rPr>
          <w:t>SOLUTION OVERVIEW AND CAPABILITIES</w:t>
        </w:r>
        <w:r w:rsidR="000971E1">
          <w:rPr>
            <w:webHidden/>
          </w:rPr>
          <w:tab/>
        </w:r>
        <w:r w:rsidR="000971E1">
          <w:rPr>
            <w:webHidden/>
          </w:rPr>
          <w:fldChar w:fldCharType="begin"/>
        </w:r>
        <w:r w:rsidR="000971E1">
          <w:rPr>
            <w:webHidden/>
          </w:rPr>
          <w:instrText xml:space="preserve"> PAGEREF _Toc136504991 \h </w:instrText>
        </w:r>
        <w:r w:rsidR="000971E1">
          <w:rPr>
            <w:webHidden/>
          </w:rPr>
        </w:r>
        <w:r w:rsidR="000971E1">
          <w:rPr>
            <w:webHidden/>
          </w:rPr>
          <w:fldChar w:fldCharType="separate"/>
        </w:r>
        <w:r w:rsidR="000971E1">
          <w:rPr>
            <w:webHidden/>
          </w:rPr>
          <w:t>2</w:t>
        </w:r>
        <w:r w:rsidR="000971E1">
          <w:rPr>
            <w:webHidden/>
          </w:rPr>
          <w:fldChar w:fldCharType="end"/>
        </w:r>
      </w:hyperlink>
    </w:p>
    <w:p w14:paraId="4FD46ACF" w14:textId="1490A108" w:rsidR="000971E1" w:rsidRDefault="00664E72">
      <w:pPr>
        <w:pStyle w:val="TOC3"/>
        <w:rPr>
          <w:rFonts w:asciiTheme="minorHAnsi" w:eastAsiaTheme="minorEastAsia" w:hAnsiTheme="minorHAnsi" w:cstheme="minorBidi"/>
          <w:sz w:val="22"/>
          <w:szCs w:val="22"/>
          <w:lang w:val="en-US"/>
        </w:rPr>
      </w:pPr>
      <w:hyperlink w:anchor="_Toc136504992" w:history="1">
        <w:r w:rsidR="000971E1" w:rsidRPr="00BF4EC8">
          <w:rPr>
            <w:rStyle w:val="Hyperlink"/>
          </w:rPr>
          <w:t>4.</w:t>
        </w:r>
        <w:r w:rsidR="000971E1">
          <w:rPr>
            <w:rFonts w:asciiTheme="minorHAnsi" w:eastAsiaTheme="minorEastAsia" w:hAnsiTheme="minorHAnsi" w:cstheme="minorBidi"/>
            <w:sz w:val="22"/>
            <w:szCs w:val="22"/>
            <w:lang w:val="en-US"/>
          </w:rPr>
          <w:tab/>
        </w:r>
        <w:r w:rsidR="000971E1" w:rsidRPr="00BF4EC8">
          <w:rPr>
            <w:rStyle w:val="Hyperlink"/>
          </w:rPr>
          <w:t>ABILITY TO MEET CAMA REQUIREMENTS</w:t>
        </w:r>
        <w:r w:rsidR="000971E1">
          <w:rPr>
            <w:webHidden/>
          </w:rPr>
          <w:tab/>
        </w:r>
        <w:r w:rsidR="000971E1">
          <w:rPr>
            <w:webHidden/>
          </w:rPr>
          <w:fldChar w:fldCharType="begin"/>
        </w:r>
        <w:r w:rsidR="000971E1">
          <w:rPr>
            <w:webHidden/>
          </w:rPr>
          <w:instrText xml:space="preserve"> PAGEREF _Toc136504992 \h </w:instrText>
        </w:r>
        <w:r w:rsidR="000971E1">
          <w:rPr>
            <w:webHidden/>
          </w:rPr>
        </w:r>
        <w:r w:rsidR="000971E1">
          <w:rPr>
            <w:webHidden/>
          </w:rPr>
          <w:fldChar w:fldCharType="separate"/>
        </w:r>
        <w:r w:rsidR="000971E1">
          <w:rPr>
            <w:webHidden/>
          </w:rPr>
          <w:t>3</w:t>
        </w:r>
        <w:r w:rsidR="000971E1">
          <w:rPr>
            <w:webHidden/>
          </w:rPr>
          <w:fldChar w:fldCharType="end"/>
        </w:r>
      </w:hyperlink>
    </w:p>
    <w:p w14:paraId="23125859" w14:textId="2FA3154B" w:rsidR="000971E1" w:rsidRDefault="00664E72">
      <w:pPr>
        <w:pStyle w:val="TOC3"/>
        <w:rPr>
          <w:rFonts w:asciiTheme="minorHAnsi" w:eastAsiaTheme="minorEastAsia" w:hAnsiTheme="minorHAnsi" w:cstheme="minorBidi"/>
          <w:sz w:val="22"/>
          <w:szCs w:val="22"/>
          <w:lang w:val="en-US"/>
        </w:rPr>
      </w:pPr>
      <w:hyperlink w:anchor="_Toc136504993" w:history="1">
        <w:r w:rsidR="000971E1" w:rsidRPr="00BF4EC8">
          <w:rPr>
            <w:rStyle w:val="Hyperlink"/>
          </w:rPr>
          <w:t>5.</w:t>
        </w:r>
        <w:r w:rsidR="000971E1">
          <w:rPr>
            <w:rFonts w:asciiTheme="minorHAnsi" w:eastAsiaTheme="minorEastAsia" w:hAnsiTheme="minorHAnsi" w:cstheme="minorBidi"/>
            <w:sz w:val="22"/>
            <w:szCs w:val="22"/>
            <w:lang w:val="en-US"/>
          </w:rPr>
          <w:tab/>
        </w:r>
        <w:r w:rsidR="000971E1" w:rsidRPr="00BF4EC8">
          <w:rPr>
            <w:rStyle w:val="Hyperlink"/>
          </w:rPr>
          <w:t>EXPERIENCE OF PROPONENT</w:t>
        </w:r>
        <w:r w:rsidR="000971E1">
          <w:rPr>
            <w:webHidden/>
          </w:rPr>
          <w:tab/>
        </w:r>
        <w:r w:rsidR="000971E1">
          <w:rPr>
            <w:webHidden/>
          </w:rPr>
          <w:fldChar w:fldCharType="begin"/>
        </w:r>
        <w:r w:rsidR="000971E1">
          <w:rPr>
            <w:webHidden/>
          </w:rPr>
          <w:instrText xml:space="preserve"> PAGEREF _Toc136504993 \h </w:instrText>
        </w:r>
        <w:r w:rsidR="000971E1">
          <w:rPr>
            <w:webHidden/>
          </w:rPr>
        </w:r>
        <w:r w:rsidR="000971E1">
          <w:rPr>
            <w:webHidden/>
          </w:rPr>
          <w:fldChar w:fldCharType="separate"/>
        </w:r>
        <w:r w:rsidR="000971E1">
          <w:rPr>
            <w:webHidden/>
          </w:rPr>
          <w:t>3</w:t>
        </w:r>
        <w:r w:rsidR="000971E1">
          <w:rPr>
            <w:webHidden/>
          </w:rPr>
          <w:fldChar w:fldCharType="end"/>
        </w:r>
      </w:hyperlink>
    </w:p>
    <w:p w14:paraId="11D41D4F" w14:textId="2323BF80" w:rsidR="000971E1" w:rsidRDefault="00664E72">
      <w:pPr>
        <w:pStyle w:val="TOC3"/>
        <w:rPr>
          <w:rFonts w:asciiTheme="minorHAnsi" w:eastAsiaTheme="minorEastAsia" w:hAnsiTheme="minorHAnsi" w:cstheme="minorBidi"/>
          <w:sz w:val="22"/>
          <w:szCs w:val="22"/>
          <w:lang w:val="en-US"/>
        </w:rPr>
      </w:pPr>
      <w:hyperlink w:anchor="_Toc136504994" w:history="1">
        <w:r w:rsidR="000971E1" w:rsidRPr="00BF4EC8">
          <w:rPr>
            <w:rStyle w:val="Hyperlink"/>
          </w:rPr>
          <w:t>6.</w:t>
        </w:r>
        <w:r w:rsidR="000971E1">
          <w:rPr>
            <w:rFonts w:asciiTheme="minorHAnsi" w:eastAsiaTheme="minorEastAsia" w:hAnsiTheme="minorHAnsi" w:cstheme="minorBidi"/>
            <w:sz w:val="22"/>
            <w:szCs w:val="22"/>
            <w:lang w:val="en-US"/>
          </w:rPr>
          <w:tab/>
        </w:r>
        <w:r w:rsidR="000971E1" w:rsidRPr="00BF4EC8">
          <w:rPr>
            <w:rStyle w:val="Hyperlink"/>
          </w:rPr>
          <w:t>HIGH-LEVEL IMPLEMENTATION PLAN AND TIMELINE</w:t>
        </w:r>
        <w:r w:rsidR="000971E1">
          <w:rPr>
            <w:webHidden/>
          </w:rPr>
          <w:tab/>
        </w:r>
        <w:r w:rsidR="000971E1">
          <w:rPr>
            <w:webHidden/>
          </w:rPr>
          <w:fldChar w:fldCharType="begin"/>
        </w:r>
        <w:r w:rsidR="000971E1">
          <w:rPr>
            <w:webHidden/>
          </w:rPr>
          <w:instrText xml:space="preserve"> PAGEREF _Toc136504994 \h </w:instrText>
        </w:r>
        <w:r w:rsidR="000971E1">
          <w:rPr>
            <w:webHidden/>
          </w:rPr>
        </w:r>
        <w:r w:rsidR="000971E1">
          <w:rPr>
            <w:webHidden/>
          </w:rPr>
          <w:fldChar w:fldCharType="separate"/>
        </w:r>
        <w:r w:rsidR="000971E1">
          <w:rPr>
            <w:webHidden/>
          </w:rPr>
          <w:t>4</w:t>
        </w:r>
        <w:r w:rsidR="000971E1">
          <w:rPr>
            <w:webHidden/>
          </w:rPr>
          <w:fldChar w:fldCharType="end"/>
        </w:r>
      </w:hyperlink>
    </w:p>
    <w:p w14:paraId="11752469" w14:textId="7C9A8B48" w:rsidR="000971E1" w:rsidRDefault="00664E72">
      <w:pPr>
        <w:pStyle w:val="TOC3"/>
        <w:rPr>
          <w:rFonts w:asciiTheme="minorHAnsi" w:eastAsiaTheme="minorEastAsia" w:hAnsiTheme="minorHAnsi" w:cstheme="minorBidi"/>
          <w:sz w:val="22"/>
          <w:szCs w:val="22"/>
          <w:lang w:val="en-US"/>
        </w:rPr>
      </w:pPr>
      <w:hyperlink w:anchor="_Toc136504995" w:history="1">
        <w:r w:rsidR="000971E1" w:rsidRPr="00BF4EC8">
          <w:rPr>
            <w:rStyle w:val="Hyperlink"/>
          </w:rPr>
          <w:t>7.</w:t>
        </w:r>
        <w:r w:rsidR="000971E1">
          <w:rPr>
            <w:rFonts w:asciiTheme="minorHAnsi" w:eastAsiaTheme="minorEastAsia" w:hAnsiTheme="minorHAnsi" w:cstheme="minorBidi"/>
            <w:sz w:val="22"/>
            <w:szCs w:val="22"/>
            <w:lang w:val="en-US"/>
          </w:rPr>
          <w:tab/>
        </w:r>
        <w:r w:rsidR="000971E1" w:rsidRPr="00BF4EC8">
          <w:rPr>
            <w:rStyle w:val="Hyperlink"/>
          </w:rPr>
          <w:t>ARCHITECTURE CAPABILITIES</w:t>
        </w:r>
        <w:r w:rsidR="000971E1">
          <w:rPr>
            <w:webHidden/>
          </w:rPr>
          <w:tab/>
        </w:r>
        <w:r w:rsidR="000971E1">
          <w:rPr>
            <w:webHidden/>
          </w:rPr>
          <w:fldChar w:fldCharType="begin"/>
        </w:r>
        <w:r w:rsidR="000971E1">
          <w:rPr>
            <w:webHidden/>
          </w:rPr>
          <w:instrText xml:space="preserve"> PAGEREF _Toc136504995 \h </w:instrText>
        </w:r>
        <w:r w:rsidR="000971E1">
          <w:rPr>
            <w:webHidden/>
          </w:rPr>
        </w:r>
        <w:r w:rsidR="000971E1">
          <w:rPr>
            <w:webHidden/>
          </w:rPr>
          <w:fldChar w:fldCharType="separate"/>
        </w:r>
        <w:r w:rsidR="000971E1">
          <w:rPr>
            <w:webHidden/>
          </w:rPr>
          <w:t>4</w:t>
        </w:r>
        <w:r w:rsidR="000971E1">
          <w:rPr>
            <w:webHidden/>
          </w:rPr>
          <w:fldChar w:fldCharType="end"/>
        </w:r>
      </w:hyperlink>
    </w:p>
    <w:p w14:paraId="4F2DBE32" w14:textId="56029946" w:rsidR="00380CC0" w:rsidRDefault="00EE6B95" w:rsidP="00EF0108">
      <w:pPr>
        <w:pStyle w:val="TOC3"/>
      </w:pPr>
      <w:r>
        <w:rPr>
          <w:noProof w:val="0"/>
        </w:rPr>
        <w:fldChar w:fldCharType="end"/>
      </w:r>
    </w:p>
    <w:p w14:paraId="4F2DBE33" w14:textId="77777777" w:rsidR="00380CC0" w:rsidRPr="00CE6C72" w:rsidRDefault="00380CC0" w:rsidP="00EF0108">
      <w:pPr>
        <w:rPr>
          <w:rFonts w:cs="Arial"/>
        </w:rPr>
        <w:sectPr w:rsidR="00380CC0" w:rsidRPr="00CE6C72" w:rsidSect="00483875">
          <w:headerReference w:type="default" r:id="rId18"/>
          <w:endnotePr>
            <w:numFmt w:val="upperLetter"/>
          </w:endnotePr>
          <w:pgSz w:w="12240" w:h="15840" w:code="1"/>
          <w:pgMar w:top="1440" w:right="1440" w:bottom="720" w:left="1440" w:header="432" w:footer="432" w:gutter="0"/>
          <w:pgNumType w:start="1"/>
          <w:cols w:space="720"/>
        </w:sectPr>
      </w:pPr>
    </w:p>
    <w:p w14:paraId="013B61A8" w14:textId="77777777" w:rsidR="009879A7" w:rsidRDefault="00AA4AF6" w:rsidP="00107276">
      <w:pPr>
        <w:pStyle w:val="CLAUSEHEADING"/>
        <w:numPr>
          <w:ilvl w:val="0"/>
          <w:numId w:val="32"/>
        </w:numPr>
        <w:rPr>
          <w:rFonts w:cs="Arial"/>
        </w:rPr>
      </w:pPr>
      <w:bookmarkStart w:id="6" w:name="_Toc136504989"/>
      <w:bookmarkStart w:id="7" w:name="_Toc157589102"/>
      <w:bookmarkStart w:id="8" w:name="_Toc157589110"/>
      <w:bookmarkStart w:id="9" w:name="_Toc482432333"/>
      <w:bookmarkStart w:id="10" w:name="_Ref482432894"/>
      <w:bookmarkStart w:id="11" w:name="_Ref482433080"/>
      <w:bookmarkStart w:id="12" w:name="_Ref482433229"/>
      <w:bookmarkStart w:id="13" w:name="_Ref482434099"/>
      <w:r>
        <w:rPr>
          <w:rFonts w:cs="Arial"/>
        </w:rPr>
        <w:lastRenderedPageBreak/>
        <w:t>PURPOSE OF DOCUMENT</w:t>
      </w:r>
      <w:bookmarkEnd w:id="6"/>
    </w:p>
    <w:p w14:paraId="28E36329" w14:textId="77777777" w:rsidR="00AA4AF6" w:rsidRPr="00AA4AF6" w:rsidRDefault="00AA4AF6" w:rsidP="00AA4AF6">
      <w:pPr>
        <w:jc w:val="both"/>
        <w:rPr>
          <w:rFonts w:cs="Arial"/>
          <w:szCs w:val="20"/>
        </w:rPr>
      </w:pPr>
      <w:bookmarkStart w:id="14" w:name="_Toc3968667"/>
    </w:p>
    <w:p w14:paraId="2BC3E76C" w14:textId="08FC67C2" w:rsidR="00AA4AF6" w:rsidRDefault="00AA4AF6" w:rsidP="00AA4AF6">
      <w:pPr>
        <w:jc w:val="both"/>
        <w:rPr>
          <w:rFonts w:cs="Arial"/>
          <w:szCs w:val="20"/>
        </w:rPr>
      </w:pPr>
      <w:r w:rsidRPr="00AA4AF6">
        <w:rPr>
          <w:rFonts w:cs="Arial"/>
          <w:szCs w:val="20"/>
        </w:rPr>
        <w:t xml:space="preserve">This document provides </w:t>
      </w:r>
      <w:r w:rsidR="007623E7">
        <w:rPr>
          <w:rFonts w:cs="Arial"/>
          <w:szCs w:val="20"/>
        </w:rPr>
        <w:t>a</w:t>
      </w:r>
      <w:r w:rsidR="00034C9D">
        <w:rPr>
          <w:rFonts w:cs="Arial"/>
          <w:szCs w:val="20"/>
        </w:rPr>
        <w:t xml:space="preserve"> </w:t>
      </w:r>
      <w:r w:rsidRPr="00AA4AF6">
        <w:rPr>
          <w:rFonts w:cs="Arial"/>
          <w:szCs w:val="20"/>
        </w:rPr>
        <w:t xml:space="preserve">template to respond to the sections of the </w:t>
      </w:r>
      <w:r>
        <w:rPr>
          <w:rFonts w:cs="Arial"/>
          <w:szCs w:val="20"/>
        </w:rPr>
        <w:t>City of Winnipeg RFQ (#430-2023)</w:t>
      </w:r>
      <w:r w:rsidRPr="00AA4AF6">
        <w:rPr>
          <w:rFonts w:cs="Arial"/>
          <w:szCs w:val="20"/>
        </w:rPr>
        <w:t xml:space="preserve">. It provides </w:t>
      </w:r>
      <w:r w:rsidR="0056575B">
        <w:rPr>
          <w:rFonts w:cs="Arial"/>
          <w:szCs w:val="20"/>
        </w:rPr>
        <w:t xml:space="preserve">each </w:t>
      </w:r>
      <w:r w:rsidRPr="00AA4AF6">
        <w:rPr>
          <w:rFonts w:cs="Arial"/>
          <w:szCs w:val="20"/>
        </w:rPr>
        <w:t>Proponent</w:t>
      </w:r>
      <w:r w:rsidR="0056575B">
        <w:rPr>
          <w:rFonts w:cs="Arial"/>
          <w:szCs w:val="20"/>
        </w:rPr>
        <w:t xml:space="preserve"> an</w:t>
      </w:r>
      <w:r w:rsidRPr="00AA4AF6">
        <w:rPr>
          <w:rFonts w:cs="Arial"/>
          <w:szCs w:val="20"/>
        </w:rPr>
        <w:t xml:space="preserve"> opportunity to </w:t>
      </w:r>
      <w:r>
        <w:rPr>
          <w:rFonts w:cs="Arial"/>
          <w:szCs w:val="20"/>
        </w:rPr>
        <w:t>submit their</w:t>
      </w:r>
      <w:r w:rsidRPr="00AA4AF6">
        <w:rPr>
          <w:rFonts w:cs="Arial"/>
          <w:szCs w:val="20"/>
        </w:rPr>
        <w:t xml:space="preserve"> proposed </w:t>
      </w:r>
      <w:r w:rsidR="00705F58">
        <w:rPr>
          <w:rFonts w:cs="Arial"/>
          <w:szCs w:val="20"/>
        </w:rPr>
        <w:t>S</w:t>
      </w:r>
      <w:r>
        <w:rPr>
          <w:rFonts w:cs="Arial"/>
          <w:szCs w:val="20"/>
        </w:rPr>
        <w:t xml:space="preserve">olution, </w:t>
      </w:r>
      <w:r w:rsidR="0056575B">
        <w:rPr>
          <w:rFonts w:cs="Arial"/>
          <w:szCs w:val="20"/>
        </w:rPr>
        <w:t xml:space="preserve">demonstrate their </w:t>
      </w:r>
      <w:r>
        <w:rPr>
          <w:rFonts w:cs="Arial"/>
          <w:szCs w:val="20"/>
        </w:rPr>
        <w:t>capabilities and experiences</w:t>
      </w:r>
      <w:r w:rsidR="0056575B">
        <w:rPr>
          <w:rFonts w:cs="Arial"/>
          <w:szCs w:val="20"/>
        </w:rPr>
        <w:t>,</w:t>
      </w:r>
      <w:r>
        <w:rPr>
          <w:rFonts w:cs="Arial"/>
          <w:szCs w:val="20"/>
        </w:rPr>
        <w:t xml:space="preserve"> </w:t>
      </w:r>
      <w:r w:rsidRPr="00AA4AF6">
        <w:rPr>
          <w:rFonts w:cs="Arial"/>
          <w:szCs w:val="20"/>
        </w:rPr>
        <w:t xml:space="preserve">and </w:t>
      </w:r>
      <w:r>
        <w:rPr>
          <w:rFonts w:cs="Arial"/>
          <w:szCs w:val="20"/>
        </w:rPr>
        <w:t xml:space="preserve">demonstrate </w:t>
      </w:r>
      <w:r w:rsidRPr="00AA4AF6">
        <w:rPr>
          <w:rFonts w:cs="Arial"/>
          <w:szCs w:val="20"/>
        </w:rPr>
        <w:t xml:space="preserve">how </w:t>
      </w:r>
      <w:r>
        <w:rPr>
          <w:rFonts w:cs="Arial"/>
          <w:szCs w:val="20"/>
        </w:rPr>
        <w:t>they</w:t>
      </w:r>
      <w:r w:rsidRPr="00AA4AF6">
        <w:rPr>
          <w:rFonts w:cs="Arial"/>
          <w:szCs w:val="20"/>
        </w:rPr>
        <w:t xml:space="preserve"> meet business needs</w:t>
      </w:r>
      <w:r>
        <w:rPr>
          <w:rFonts w:cs="Arial"/>
          <w:szCs w:val="20"/>
        </w:rPr>
        <w:t xml:space="preserve"> of the City of Winnipeg</w:t>
      </w:r>
      <w:r w:rsidRPr="00AA4AF6">
        <w:rPr>
          <w:rFonts w:cs="Arial"/>
          <w:szCs w:val="20"/>
        </w:rPr>
        <w:t>.</w:t>
      </w:r>
    </w:p>
    <w:p w14:paraId="29324559" w14:textId="77777777" w:rsidR="00AA4AF6" w:rsidRPr="00AA4AF6" w:rsidRDefault="00AA4AF6" w:rsidP="00AA4AF6">
      <w:pPr>
        <w:jc w:val="both"/>
        <w:rPr>
          <w:rFonts w:cs="Arial"/>
          <w:szCs w:val="20"/>
        </w:rPr>
      </w:pPr>
    </w:p>
    <w:p w14:paraId="23823E74" w14:textId="12448449" w:rsidR="00153701" w:rsidRDefault="00AA4AF6" w:rsidP="00AA4AF6">
      <w:pPr>
        <w:jc w:val="both"/>
        <w:rPr>
          <w:rFonts w:cs="Arial"/>
          <w:szCs w:val="20"/>
        </w:rPr>
      </w:pPr>
      <w:r w:rsidRPr="00AA4AF6">
        <w:rPr>
          <w:rFonts w:cs="Arial"/>
          <w:szCs w:val="20"/>
        </w:rPr>
        <w:t xml:space="preserve">Please complete the “Proponent </w:t>
      </w:r>
      <w:r w:rsidR="009551F5">
        <w:rPr>
          <w:rFonts w:cs="Arial"/>
          <w:szCs w:val="20"/>
        </w:rPr>
        <w:t>r</w:t>
      </w:r>
      <w:r w:rsidRPr="00AA4AF6">
        <w:rPr>
          <w:rFonts w:cs="Arial"/>
          <w:szCs w:val="20"/>
        </w:rPr>
        <w:t>esponse” portion for each question/requirement. Please remain within the page limits specified under each section.</w:t>
      </w:r>
      <w:r>
        <w:rPr>
          <w:rFonts w:cs="Arial"/>
          <w:szCs w:val="20"/>
        </w:rPr>
        <w:t xml:space="preserve"> </w:t>
      </w:r>
      <w:r w:rsidRPr="00AA4AF6">
        <w:rPr>
          <w:rFonts w:cs="Arial"/>
          <w:szCs w:val="20"/>
        </w:rPr>
        <w:t xml:space="preserve">Please refer to the </w:t>
      </w:r>
      <w:r>
        <w:rPr>
          <w:rFonts w:cs="Arial"/>
          <w:szCs w:val="20"/>
        </w:rPr>
        <w:t xml:space="preserve">RFQ </w:t>
      </w:r>
      <w:r w:rsidR="00583C06">
        <w:rPr>
          <w:rFonts w:cs="Arial"/>
          <w:szCs w:val="20"/>
        </w:rPr>
        <w:t>d</w:t>
      </w:r>
      <w:r>
        <w:rPr>
          <w:rFonts w:cs="Arial"/>
          <w:szCs w:val="20"/>
        </w:rPr>
        <w:t>ocument</w:t>
      </w:r>
      <w:r w:rsidRPr="00AA4AF6">
        <w:rPr>
          <w:rFonts w:cs="Arial"/>
          <w:szCs w:val="20"/>
        </w:rPr>
        <w:t xml:space="preserve"> for references.</w:t>
      </w:r>
    </w:p>
    <w:p w14:paraId="46D1AC56" w14:textId="77777777" w:rsidR="00AA4AF6" w:rsidRPr="00AA4AF6" w:rsidRDefault="00AA4AF6" w:rsidP="00AA4AF6">
      <w:pPr>
        <w:rPr>
          <w:rFonts w:cs="Arial"/>
        </w:rPr>
      </w:pPr>
    </w:p>
    <w:p w14:paraId="4F2DBE4E" w14:textId="7E7AEA85" w:rsidR="004D5820" w:rsidRPr="001D4660" w:rsidRDefault="00AA4AF6" w:rsidP="00D4611F">
      <w:pPr>
        <w:pStyle w:val="CLAUSEHEADING"/>
        <w:numPr>
          <w:ilvl w:val="0"/>
          <w:numId w:val="32"/>
        </w:numPr>
        <w:rPr>
          <w:rFonts w:cs="Arial"/>
        </w:rPr>
      </w:pPr>
      <w:bookmarkStart w:id="15" w:name="_Toc136504990"/>
      <w:bookmarkStart w:id="16" w:name="_Ref205189509"/>
      <w:r w:rsidRPr="001D4660">
        <w:rPr>
          <w:rFonts w:cs="Arial"/>
        </w:rPr>
        <w:t xml:space="preserve">LETTER OF </w:t>
      </w:r>
      <w:r w:rsidR="00E84478">
        <w:rPr>
          <w:rFonts w:cs="Arial"/>
        </w:rPr>
        <w:t>INTRODUCTION</w:t>
      </w:r>
      <w:bookmarkEnd w:id="15"/>
      <w:r w:rsidRPr="001D4660">
        <w:rPr>
          <w:rFonts w:cs="Arial"/>
        </w:rPr>
        <w:t xml:space="preserve"> </w:t>
      </w:r>
    </w:p>
    <w:p w14:paraId="6ED9408B" w14:textId="66F66AB1" w:rsidR="00AA4AF6" w:rsidRDefault="00AA4AF6" w:rsidP="149BA3C6">
      <w:pPr>
        <w:rPr>
          <w:rFonts w:cs="Arial"/>
          <w:b/>
          <w:caps/>
        </w:rPr>
      </w:pPr>
    </w:p>
    <w:p w14:paraId="28974E5F" w14:textId="25585D28" w:rsidR="00AA4AF6" w:rsidRPr="00510911" w:rsidRDefault="00AA4AF6" w:rsidP="00AA4AF6">
      <w:pPr>
        <w:jc w:val="both"/>
        <w:rPr>
          <w:rFonts w:cs="Arial"/>
        </w:rPr>
      </w:pPr>
      <w:r w:rsidRPr="00510911">
        <w:rPr>
          <w:rFonts w:cs="Arial"/>
        </w:rPr>
        <w:t>Please provide a letter of introduction signed by an officer of the Proponent organization authorized to legally bind the Proponent. The letter should introduce the firm, state their intent to provide the products and/or services required by the City of Winnipeg.</w:t>
      </w:r>
    </w:p>
    <w:p w14:paraId="4FA65173" w14:textId="77777777" w:rsidR="00AA4AF6" w:rsidRDefault="00AA4AF6" w:rsidP="00AA4AF6">
      <w:pPr>
        <w:rPr>
          <w:rFonts w:ascii="Calibri" w:hAnsi="Calibri" w:cs="Calibri"/>
        </w:rPr>
      </w:pPr>
    </w:p>
    <w:tbl>
      <w:tblPr>
        <w:tblStyle w:val="TableGrid1"/>
        <w:tblW w:w="0" w:type="auto"/>
        <w:tblLook w:val="04A0" w:firstRow="1" w:lastRow="0" w:firstColumn="1" w:lastColumn="0" w:noHBand="0" w:noVBand="1"/>
      </w:tblPr>
      <w:tblGrid>
        <w:gridCol w:w="1559"/>
        <w:gridCol w:w="5070"/>
        <w:gridCol w:w="2551"/>
      </w:tblGrid>
      <w:tr w:rsidR="00AA4AF6" w:rsidRPr="00B92491" w14:paraId="797CF4B4" w14:textId="77777777" w:rsidTr="009C7279">
        <w:trPr>
          <w:trHeight w:val="432"/>
        </w:trPr>
        <w:tc>
          <w:tcPr>
            <w:tcW w:w="1559" w:type="dxa"/>
            <w:shd w:val="clear" w:color="auto" w:fill="4472C4" w:themeFill="accent1"/>
            <w:vAlign w:val="center"/>
          </w:tcPr>
          <w:p w14:paraId="3A8F98CC" w14:textId="65F91F83" w:rsidR="00AA4AF6" w:rsidRPr="009C7279" w:rsidRDefault="00510911" w:rsidP="00BA777C">
            <w:pPr>
              <w:rPr>
                <w:rFonts w:cs="Arial"/>
                <w:b/>
                <w:color w:val="FFFFFF" w:themeColor="background1"/>
                <w:sz w:val="20"/>
                <w:szCs w:val="20"/>
              </w:rPr>
            </w:pPr>
            <w:r w:rsidRPr="009C7279">
              <w:rPr>
                <w:rFonts w:cs="Arial"/>
                <w:b/>
                <w:color w:val="FFFFFF" w:themeColor="background1"/>
                <w:sz w:val="20"/>
                <w:szCs w:val="20"/>
              </w:rPr>
              <w:t>2</w:t>
            </w:r>
          </w:p>
        </w:tc>
        <w:tc>
          <w:tcPr>
            <w:tcW w:w="5070" w:type="dxa"/>
            <w:shd w:val="clear" w:color="auto" w:fill="4472C4" w:themeFill="accent1"/>
            <w:vAlign w:val="center"/>
          </w:tcPr>
          <w:p w14:paraId="31E592CA" w14:textId="2888DFEC" w:rsidR="00AA4AF6" w:rsidRPr="009C7279" w:rsidRDefault="00B92491" w:rsidP="00BA777C">
            <w:pPr>
              <w:rPr>
                <w:rFonts w:cs="Arial"/>
                <w:b/>
                <w:color w:val="FFFFFF" w:themeColor="background1"/>
                <w:sz w:val="20"/>
                <w:szCs w:val="20"/>
              </w:rPr>
            </w:pPr>
            <w:r w:rsidRPr="009C7279">
              <w:rPr>
                <w:rFonts w:cs="Arial"/>
                <w:b/>
                <w:color w:val="FFFFFF" w:themeColor="background1"/>
                <w:sz w:val="20"/>
                <w:szCs w:val="20"/>
              </w:rPr>
              <w:t>Letter of Introduction</w:t>
            </w:r>
          </w:p>
        </w:tc>
        <w:tc>
          <w:tcPr>
            <w:tcW w:w="2551" w:type="dxa"/>
            <w:shd w:val="clear" w:color="auto" w:fill="4472C4" w:themeFill="accent1"/>
            <w:vAlign w:val="center"/>
          </w:tcPr>
          <w:p w14:paraId="4F3D3090" w14:textId="7408B8D7" w:rsidR="00AA4AF6" w:rsidRPr="009C7279" w:rsidRDefault="00AA4AF6" w:rsidP="00BA777C">
            <w:pPr>
              <w:rPr>
                <w:rFonts w:cs="Arial"/>
                <w:b/>
                <w:color w:val="FFFFFF" w:themeColor="background1"/>
                <w:sz w:val="20"/>
                <w:szCs w:val="20"/>
              </w:rPr>
            </w:pPr>
            <w:r w:rsidRPr="009C7279">
              <w:rPr>
                <w:rFonts w:cs="Arial"/>
                <w:b/>
                <w:color w:val="FFFFFF" w:themeColor="background1"/>
                <w:sz w:val="20"/>
                <w:szCs w:val="20"/>
              </w:rPr>
              <w:t>Page Limit: 1</w:t>
            </w:r>
          </w:p>
        </w:tc>
      </w:tr>
      <w:tr w:rsidR="00AA4AF6" w:rsidRPr="00B92491" w14:paraId="706A0DBD" w14:textId="77777777" w:rsidTr="00BA777C">
        <w:trPr>
          <w:trHeight w:val="724"/>
        </w:trPr>
        <w:tc>
          <w:tcPr>
            <w:tcW w:w="9180" w:type="dxa"/>
            <w:gridSpan w:val="3"/>
          </w:tcPr>
          <w:p w14:paraId="49C488EA" w14:textId="77777777" w:rsidR="00AA4AF6" w:rsidRPr="00B92491" w:rsidRDefault="00AA4AF6" w:rsidP="00BA777C">
            <w:pPr>
              <w:rPr>
                <w:rFonts w:cs="Arial"/>
                <w:sz w:val="20"/>
                <w:szCs w:val="20"/>
              </w:rPr>
            </w:pPr>
          </w:p>
          <w:p w14:paraId="724C3C8A" w14:textId="46254A00" w:rsidR="00B92491" w:rsidRPr="00B92491" w:rsidRDefault="00B92491" w:rsidP="00B92491">
            <w:pPr>
              <w:rPr>
                <w:rFonts w:cs="Arial"/>
                <w:sz w:val="20"/>
                <w:szCs w:val="20"/>
              </w:rPr>
            </w:pPr>
            <w:r w:rsidRPr="00B92491">
              <w:rPr>
                <w:rFonts w:cs="Arial"/>
                <w:sz w:val="20"/>
                <w:szCs w:val="20"/>
              </w:rPr>
              <w:t xml:space="preserve">Proponent </w:t>
            </w:r>
            <w:r w:rsidR="00705F58">
              <w:rPr>
                <w:rFonts w:cs="Arial"/>
                <w:sz w:val="20"/>
                <w:szCs w:val="20"/>
              </w:rPr>
              <w:t>r</w:t>
            </w:r>
            <w:r w:rsidRPr="00B92491">
              <w:rPr>
                <w:rFonts w:cs="Arial"/>
                <w:sz w:val="20"/>
                <w:szCs w:val="20"/>
              </w:rPr>
              <w:t>esponse:</w:t>
            </w:r>
          </w:p>
          <w:p w14:paraId="13C545AA" w14:textId="77777777" w:rsidR="00AA4AF6" w:rsidRPr="00B92491" w:rsidRDefault="00AA4AF6" w:rsidP="00BA777C">
            <w:pPr>
              <w:rPr>
                <w:rFonts w:cs="Arial"/>
                <w:sz w:val="20"/>
                <w:szCs w:val="20"/>
              </w:rPr>
            </w:pPr>
          </w:p>
          <w:p w14:paraId="120E3745" w14:textId="77777777" w:rsidR="00AA4AF6" w:rsidRPr="00B92491" w:rsidRDefault="00AA4AF6" w:rsidP="00BA777C">
            <w:pPr>
              <w:rPr>
                <w:rFonts w:cs="Arial"/>
                <w:sz w:val="20"/>
                <w:szCs w:val="20"/>
              </w:rPr>
            </w:pPr>
          </w:p>
          <w:p w14:paraId="466B017F" w14:textId="77777777" w:rsidR="00AA4AF6" w:rsidRPr="00B92491" w:rsidRDefault="00AA4AF6" w:rsidP="00BA777C">
            <w:pPr>
              <w:rPr>
                <w:rFonts w:cs="Arial"/>
                <w:sz w:val="20"/>
                <w:szCs w:val="20"/>
              </w:rPr>
            </w:pPr>
          </w:p>
          <w:p w14:paraId="12253E28" w14:textId="77777777" w:rsidR="00AA4AF6" w:rsidRDefault="00AA4AF6" w:rsidP="00BA777C">
            <w:pPr>
              <w:rPr>
                <w:rFonts w:cs="Arial"/>
                <w:sz w:val="20"/>
                <w:szCs w:val="20"/>
              </w:rPr>
            </w:pPr>
          </w:p>
          <w:p w14:paraId="705C3A7E" w14:textId="77777777" w:rsidR="00895573" w:rsidRDefault="00895573" w:rsidP="00BA777C">
            <w:pPr>
              <w:rPr>
                <w:rFonts w:cs="Arial"/>
                <w:sz w:val="20"/>
                <w:szCs w:val="20"/>
              </w:rPr>
            </w:pPr>
          </w:p>
          <w:p w14:paraId="3C1EADA3" w14:textId="77777777" w:rsidR="00895573" w:rsidRDefault="00895573" w:rsidP="00BA777C">
            <w:pPr>
              <w:rPr>
                <w:rFonts w:cs="Arial"/>
                <w:sz w:val="20"/>
                <w:szCs w:val="20"/>
              </w:rPr>
            </w:pPr>
          </w:p>
          <w:p w14:paraId="38F9B46C" w14:textId="77777777" w:rsidR="00895573" w:rsidRDefault="00895573" w:rsidP="00BA777C">
            <w:pPr>
              <w:rPr>
                <w:rFonts w:cs="Arial"/>
                <w:sz w:val="20"/>
                <w:szCs w:val="20"/>
              </w:rPr>
            </w:pPr>
          </w:p>
          <w:p w14:paraId="536FAF04" w14:textId="77777777" w:rsidR="00895573" w:rsidRDefault="00895573" w:rsidP="00BA777C">
            <w:pPr>
              <w:rPr>
                <w:rFonts w:cs="Arial"/>
                <w:sz w:val="20"/>
                <w:szCs w:val="20"/>
              </w:rPr>
            </w:pPr>
          </w:p>
          <w:p w14:paraId="6FCF7766" w14:textId="77777777" w:rsidR="00895573" w:rsidRDefault="00895573" w:rsidP="00BA777C">
            <w:pPr>
              <w:rPr>
                <w:rFonts w:cs="Arial"/>
                <w:sz w:val="20"/>
                <w:szCs w:val="20"/>
              </w:rPr>
            </w:pPr>
          </w:p>
          <w:p w14:paraId="22B85260" w14:textId="77777777" w:rsidR="00895573" w:rsidRDefault="00895573" w:rsidP="00BA777C">
            <w:pPr>
              <w:rPr>
                <w:rFonts w:cs="Arial"/>
                <w:sz w:val="20"/>
                <w:szCs w:val="20"/>
              </w:rPr>
            </w:pPr>
          </w:p>
          <w:p w14:paraId="2F11F7FF" w14:textId="77777777" w:rsidR="00895573" w:rsidRDefault="00895573" w:rsidP="00BA777C">
            <w:pPr>
              <w:rPr>
                <w:rFonts w:cs="Arial"/>
                <w:sz w:val="20"/>
                <w:szCs w:val="20"/>
              </w:rPr>
            </w:pPr>
          </w:p>
          <w:p w14:paraId="73894B6A" w14:textId="77777777" w:rsidR="00895573" w:rsidRDefault="00895573" w:rsidP="00BA777C">
            <w:pPr>
              <w:rPr>
                <w:rFonts w:cs="Arial"/>
                <w:sz w:val="20"/>
                <w:szCs w:val="20"/>
              </w:rPr>
            </w:pPr>
          </w:p>
          <w:p w14:paraId="00ECBED5" w14:textId="77777777" w:rsidR="00895573" w:rsidRDefault="00895573" w:rsidP="00BA777C">
            <w:pPr>
              <w:rPr>
                <w:rFonts w:cs="Arial"/>
                <w:sz w:val="20"/>
                <w:szCs w:val="20"/>
              </w:rPr>
            </w:pPr>
          </w:p>
          <w:p w14:paraId="53DBB790" w14:textId="77777777" w:rsidR="00895573" w:rsidRDefault="00895573" w:rsidP="00BA777C">
            <w:pPr>
              <w:rPr>
                <w:rFonts w:cs="Arial"/>
                <w:sz w:val="20"/>
                <w:szCs w:val="20"/>
              </w:rPr>
            </w:pPr>
          </w:p>
          <w:p w14:paraId="09FC2D86" w14:textId="77777777" w:rsidR="00895573" w:rsidRDefault="00895573" w:rsidP="00BA777C">
            <w:pPr>
              <w:rPr>
                <w:rFonts w:cs="Arial"/>
                <w:sz w:val="20"/>
                <w:szCs w:val="20"/>
              </w:rPr>
            </w:pPr>
          </w:p>
          <w:p w14:paraId="211F1742" w14:textId="77777777" w:rsidR="00895573" w:rsidRDefault="00895573" w:rsidP="00BA777C">
            <w:pPr>
              <w:rPr>
                <w:rFonts w:cs="Arial"/>
                <w:sz w:val="20"/>
                <w:szCs w:val="20"/>
              </w:rPr>
            </w:pPr>
          </w:p>
          <w:p w14:paraId="4F0E2343" w14:textId="77777777" w:rsidR="00D4611F" w:rsidRDefault="00D4611F" w:rsidP="00BA777C">
            <w:pPr>
              <w:rPr>
                <w:rFonts w:cs="Arial"/>
                <w:sz w:val="20"/>
                <w:szCs w:val="20"/>
              </w:rPr>
            </w:pPr>
          </w:p>
          <w:p w14:paraId="747FC5F0" w14:textId="77777777" w:rsidR="00895573" w:rsidRDefault="00895573" w:rsidP="00BA777C">
            <w:pPr>
              <w:rPr>
                <w:rFonts w:cs="Arial"/>
                <w:sz w:val="20"/>
                <w:szCs w:val="20"/>
              </w:rPr>
            </w:pPr>
          </w:p>
          <w:p w14:paraId="54B138EE" w14:textId="77777777" w:rsidR="00895573" w:rsidRDefault="00895573" w:rsidP="00BA777C">
            <w:pPr>
              <w:rPr>
                <w:rFonts w:cs="Arial"/>
                <w:sz w:val="20"/>
                <w:szCs w:val="20"/>
              </w:rPr>
            </w:pPr>
          </w:p>
          <w:p w14:paraId="0DE7EE8F" w14:textId="77777777" w:rsidR="00895573" w:rsidRDefault="00895573" w:rsidP="00BA777C">
            <w:pPr>
              <w:rPr>
                <w:rFonts w:cs="Arial"/>
                <w:sz w:val="20"/>
                <w:szCs w:val="20"/>
              </w:rPr>
            </w:pPr>
          </w:p>
          <w:p w14:paraId="3A0E4D5F" w14:textId="77777777" w:rsidR="00895573" w:rsidRDefault="00895573" w:rsidP="00BA777C">
            <w:pPr>
              <w:rPr>
                <w:rFonts w:cs="Arial"/>
                <w:sz w:val="20"/>
                <w:szCs w:val="20"/>
              </w:rPr>
            </w:pPr>
          </w:p>
          <w:p w14:paraId="6504C689" w14:textId="77777777" w:rsidR="00895573" w:rsidRDefault="00895573" w:rsidP="00BA777C">
            <w:pPr>
              <w:rPr>
                <w:rFonts w:cs="Arial"/>
                <w:sz w:val="20"/>
                <w:szCs w:val="20"/>
              </w:rPr>
            </w:pPr>
          </w:p>
          <w:p w14:paraId="165D3ADC" w14:textId="77777777" w:rsidR="00895573" w:rsidRDefault="00895573" w:rsidP="00BA777C">
            <w:pPr>
              <w:rPr>
                <w:rFonts w:cs="Arial"/>
                <w:sz w:val="20"/>
                <w:szCs w:val="20"/>
              </w:rPr>
            </w:pPr>
          </w:p>
          <w:p w14:paraId="20FF7CD1" w14:textId="77777777" w:rsidR="00895573" w:rsidRDefault="00895573" w:rsidP="00BA777C">
            <w:pPr>
              <w:rPr>
                <w:rFonts w:cs="Arial"/>
                <w:sz w:val="20"/>
                <w:szCs w:val="20"/>
              </w:rPr>
            </w:pPr>
          </w:p>
          <w:p w14:paraId="4560AC95" w14:textId="77777777" w:rsidR="00895573" w:rsidRDefault="00895573" w:rsidP="00BA777C">
            <w:pPr>
              <w:rPr>
                <w:rFonts w:cs="Arial"/>
                <w:sz w:val="20"/>
                <w:szCs w:val="20"/>
              </w:rPr>
            </w:pPr>
          </w:p>
          <w:p w14:paraId="74F5E657" w14:textId="77777777" w:rsidR="00895573" w:rsidRDefault="00895573" w:rsidP="00BA777C">
            <w:pPr>
              <w:rPr>
                <w:rFonts w:cs="Arial"/>
                <w:sz w:val="20"/>
                <w:szCs w:val="20"/>
              </w:rPr>
            </w:pPr>
          </w:p>
          <w:p w14:paraId="08E51190" w14:textId="77777777" w:rsidR="00C816F3" w:rsidRDefault="00C816F3" w:rsidP="00BA777C">
            <w:pPr>
              <w:rPr>
                <w:rFonts w:cs="Arial"/>
                <w:sz w:val="20"/>
                <w:szCs w:val="20"/>
              </w:rPr>
            </w:pPr>
          </w:p>
          <w:p w14:paraId="218C9DD4" w14:textId="77777777" w:rsidR="00C816F3" w:rsidRDefault="00C816F3" w:rsidP="00BA777C">
            <w:pPr>
              <w:rPr>
                <w:rFonts w:cs="Arial"/>
                <w:sz w:val="20"/>
                <w:szCs w:val="20"/>
              </w:rPr>
            </w:pPr>
          </w:p>
          <w:p w14:paraId="3D399D08" w14:textId="77777777" w:rsidR="00895573" w:rsidRDefault="00895573" w:rsidP="00BA777C">
            <w:pPr>
              <w:rPr>
                <w:rFonts w:cs="Arial"/>
                <w:sz w:val="20"/>
                <w:szCs w:val="20"/>
              </w:rPr>
            </w:pPr>
          </w:p>
          <w:p w14:paraId="39CE2FEA" w14:textId="77777777" w:rsidR="00AA4AF6" w:rsidRDefault="00AA4AF6" w:rsidP="00BA777C">
            <w:pPr>
              <w:rPr>
                <w:rFonts w:cs="Arial"/>
                <w:sz w:val="20"/>
                <w:szCs w:val="20"/>
              </w:rPr>
            </w:pPr>
          </w:p>
          <w:p w14:paraId="7EBE91C2" w14:textId="77777777" w:rsidR="00895573" w:rsidRPr="00B92491" w:rsidRDefault="00895573" w:rsidP="00BA777C">
            <w:pPr>
              <w:rPr>
                <w:rFonts w:cs="Arial"/>
                <w:sz w:val="20"/>
                <w:szCs w:val="20"/>
              </w:rPr>
            </w:pPr>
          </w:p>
          <w:p w14:paraId="3611045E" w14:textId="77777777" w:rsidR="00AA4AF6" w:rsidRPr="00B92491" w:rsidRDefault="00AA4AF6" w:rsidP="00BA777C">
            <w:pPr>
              <w:rPr>
                <w:rFonts w:cs="Arial"/>
                <w:sz w:val="20"/>
                <w:szCs w:val="20"/>
              </w:rPr>
            </w:pPr>
          </w:p>
          <w:p w14:paraId="45E15441" w14:textId="77777777" w:rsidR="00AA4AF6" w:rsidRPr="00B92491" w:rsidRDefault="00AA4AF6" w:rsidP="00BA777C">
            <w:pPr>
              <w:rPr>
                <w:rFonts w:cs="Arial"/>
                <w:sz w:val="20"/>
                <w:szCs w:val="20"/>
              </w:rPr>
            </w:pPr>
          </w:p>
        </w:tc>
      </w:tr>
    </w:tbl>
    <w:p w14:paraId="7B063281" w14:textId="77777777" w:rsidR="00AA4AF6" w:rsidRDefault="00AA4AF6" w:rsidP="007E513A">
      <w:pPr>
        <w:jc w:val="both"/>
        <w:rPr>
          <w:rFonts w:cs="Arial"/>
          <w:szCs w:val="20"/>
        </w:rPr>
      </w:pPr>
    </w:p>
    <w:p w14:paraId="4F2DBE4F" w14:textId="752078AF" w:rsidR="00EA211C" w:rsidRPr="005A6AB7" w:rsidRDefault="005E4F18" w:rsidP="005A6AB7">
      <w:pPr>
        <w:pStyle w:val="CLAUSEHEADING"/>
        <w:numPr>
          <w:ilvl w:val="0"/>
          <w:numId w:val="32"/>
        </w:numPr>
        <w:rPr>
          <w:rFonts w:cs="Arial"/>
        </w:rPr>
      </w:pPr>
      <w:bookmarkStart w:id="17" w:name="_Toc136504991"/>
      <w:r w:rsidRPr="005A6AB7">
        <w:rPr>
          <w:rFonts w:cs="Arial"/>
        </w:rPr>
        <w:lastRenderedPageBreak/>
        <w:t>SOLUTION OVERVIEW AND CAPABILITIES</w:t>
      </w:r>
      <w:bookmarkEnd w:id="17"/>
      <w:r w:rsidRPr="005A6AB7">
        <w:rPr>
          <w:rFonts w:cs="Arial"/>
        </w:rPr>
        <w:t xml:space="preserve"> </w:t>
      </w:r>
    </w:p>
    <w:bookmarkEnd w:id="16"/>
    <w:p w14:paraId="047D7D50" w14:textId="3EB3AB2E" w:rsidR="00AA4AF6" w:rsidRDefault="00AA4AF6" w:rsidP="00AA4AF6">
      <w:pPr>
        <w:pStyle w:val="Clause"/>
        <w:numPr>
          <w:ilvl w:val="0"/>
          <w:numId w:val="0"/>
        </w:numPr>
        <w:rPr>
          <w:rFonts w:cs="Arial"/>
        </w:rPr>
      </w:pPr>
    </w:p>
    <w:tbl>
      <w:tblPr>
        <w:tblStyle w:val="TableGrid1"/>
        <w:tblW w:w="0" w:type="auto"/>
        <w:tblLook w:val="04A0" w:firstRow="1" w:lastRow="0" w:firstColumn="1" w:lastColumn="0" w:noHBand="0" w:noVBand="1"/>
      </w:tblPr>
      <w:tblGrid>
        <w:gridCol w:w="1075"/>
        <w:gridCol w:w="5554"/>
        <w:gridCol w:w="2551"/>
      </w:tblGrid>
      <w:tr w:rsidR="00AA4AF6" w:rsidRPr="00B92491" w14:paraId="67766574" w14:textId="77777777" w:rsidTr="002F1C5B">
        <w:trPr>
          <w:trHeight w:val="432"/>
        </w:trPr>
        <w:tc>
          <w:tcPr>
            <w:tcW w:w="1075" w:type="dxa"/>
            <w:shd w:val="clear" w:color="auto" w:fill="4472C4" w:themeFill="accent1"/>
            <w:vAlign w:val="center"/>
          </w:tcPr>
          <w:p w14:paraId="46ADBD79" w14:textId="0D541D22" w:rsidR="00AA4AF6" w:rsidRPr="009C7279" w:rsidRDefault="00510911" w:rsidP="00BA777C">
            <w:pPr>
              <w:rPr>
                <w:rFonts w:cs="Arial"/>
                <w:b/>
                <w:color w:val="FFFFFF" w:themeColor="background1"/>
                <w:sz w:val="20"/>
                <w:szCs w:val="20"/>
              </w:rPr>
            </w:pPr>
            <w:r w:rsidRPr="009C7279">
              <w:rPr>
                <w:rFonts w:cs="Arial"/>
                <w:b/>
                <w:color w:val="FFFFFF" w:themeColor="background1"/>
                <w:sz w:val="20"/>
                <w:szCs w:val="20"/>
              </w:rPr>
              <w:t>3</w:t>
            </w:r>
          </w:p>
        </w:tc>
        <w:tc>
          <w:tcPr>
            <w:tcW w:w="5554" w:type="dxa"/>
            <w:shd w:val="clear" w:color="auto" w:fill="4472C4" w:themeFill="accent1"/>
            <w:vAlign w:val="center"/>
          </w:tcPr>
          <w:p w14:paraId="124AACBE" w14:textId="32F107D8" w:rsidR="00AA4AF6" w:rsidRPr="009C7279" w:rsidRDefault="005E4F18" w:rsidP="00BA777C">
            <w:pPr>
              <w:rPr>
                <w:rFonts w:cs="Arial"/>
                <w:b/>
                <w:color w:val="FFFFFF" w:themeColor="background1"/>
                <w:sz w:val="20"/>
                <w:szCs w:val="20"/>
              </w:rPr>
            </w:pPr>
            <w:r>
              <w:rPr>
                <w:rFonts w:cs="Arial"/>
                <w:b/>
                <w:color w:val="FFFFFF" w:themeColor="background1"/>
                <w:sz w:val="20"/>
                <w:szCs w:val="20"/>
              </w:rPr>
              <w:t>Solution Overview and Capabilities</w:t>
            </w:r>
            <w:r w:rsidR="002F1C5B">
              <w:rPr>
                <w:rFonts w:cs="Arial"/>
                <w:b/>
                <w:color w:val="FFFFFF" w:themeColor="background1"/>
                <w:sz w:val="20"/>
                <w:szCs w:val="20"/>
              </w:rPr>
              <w:t xml:space="preserve"> (Weighting – </w:t>
            </w:r>
            <w:r w:rsidR="00762E2E">
              <w:rPr>
                <w:rFonts w:cs="Arial"/>
                <w:b/>
                <w:color w:val="FFFFFF" w:themeColor="background1"/>
                <w:sz w:val="20"/>
                <w:szCs w:val="20"/>
              </w:rPr>
              <w:t>25</w:t>
            </w:r>
            <w:r w:rsidR="002F1C5B">
              <w:rPr>
                <w:rFonts w:cs="Arial"/>
                <w:b/>
                <w:color w:val="FFFFFF" w:themeColor="background1"/>
                <w:sz w:val="20"/>
                <w:szCs w:val="20"/>
              </w:rPr>
              <w:t>%)</w:t>
            </w:r>
          </w:p>
        </w:tc>
        <w:tc>
          <w:tcPr>
            <w:tcW w:w="2551" w:type="dxa"/>
            <w:shd w:val="clear" w:color="auto" w:fill="4472C4" w:themeFill="accent1"/>
            <w:vAlign w:val="center"/>
          </w:tcPr>
          <w:p w14:paraId="55D1AA12" w14:textId="39B43D7E" w:rsidR="00AA4AF6" w:rsidRPr="009C7279" w:rsidRDefault="00AA4AF6" w:rsidP="00BA777C">
            <w:pPr>
              <w:rPr>
                <w:rFonts w:cs="Arial"/>
                <w:b/>
                <w:color w:val="FFFFFF" w:themeColor="background1"/>
                <w:sz w:val="20"/>
                <w:szCs w:val="20"/>
              </w:rPr>
            </w:pPr>
            <w:r w:rsidRPr="009C7279">
              <w:rPr>
                <w:rFonts w:cs="Arial"/>
                <w:b/>
                <w:color w:val="FFFFFF" w:themeColor="background1"/>
                <w:sz w:val="20"/>
                <w:szCs w:val="20"/>
              </w:rPr>
              <w:t xml:space="preserve">Page Limit: </w:t>
            </w:r>
            <w:r w:rsidR="00705F58">
              <w:rPr>
                <w:rFonts w:cs="Arial"/>
                <w:b/>
                <w:color w:val="FFFFFF" w:themeColor="background1"/>
                <w:sz w:val="20"/>
                <w:szCs w:val="20"/>
              </w:rPr>
              <w:t>8</w:t>
            </w:r>
            <w:r w:rsidR="00916839">
              <w:rPr>
                <w:rFonts w:cs="Arial"/>
                <w:b/>
                <w:color w:val="FFFFFF" w:themeColor="background1"/>
                <w:sz w:val="20"/>
                <w:szCs w:val="20"/>
              </w:rPr>
              <w:t>-</w:t>
            </w:r>
            <w:r w:rsidR="00705F58">
              <w:rPr>
                <w:rFonts w:cs="Arial"/>
                <w:b/>
                <w:color w:val="FFFFFF" w:themeColor="background1"/>
                <w:sz w:val="20"/>
                <w:szCs w:val="20"/>
              </w:rPr>
              <w:t>10</w:t>
            </w:r>
          </w:p>
        </w:tc>
      </w:tr>
      <w:tr w:rsidR="00AA4AF6" w:rsidRPr="00B92491" w14:paraId="55C93477" w14:textId="77777777" w:rsidTr="00BA777C">
        <w:trPr>
          <w:trHeight w:val="107"/>
        </w:trPr>
        <w:tc>
          <w:tcPr>
            <w:tcW w:w="9180" w:type="dxa"/>
            <w:gridSpan w:val="3"/>
          </w:tcPr>
          <w:p w14:paraId="71E6282A" w14:textId="77777777" w:rsidR="008D5F98" w:rsidRPr="00B92491" w:rsidRDefault="008D5F98" w:rsidP="00BA777C">
            <w:pPr>
              <w:jc w:val="both"/>
              <w:rPr>
                <w:rFonts w:cs="Arial"/>
                <w:sz w:val="20"/>
                <w:szCs w:val="20"/>
              </w:rPr>
            </w:pPr>
          </w:p>
          <w:p w14:paraId="6CA90CD2" w14:textId="1F629852" w:rsidR="00E22666" w:rsidRPr="00DA6D45" w:rsidRDefault="00AA4AF6" w:rsidP="00F41AAC">
            <w:pPr>
              <w:pStyle w:val="ListParagraph"/>
              <w:numPr>
                <w:ilvl w:val="0"/>
                <w:numId w:val="24"/>
              </w:numPr>
              <w:ind w:left="360"/>
              <w:jc w:val="both"/>
              <w:rPr>
                <w:rFonts w:ascii="Arial" w:hAnsi="Arial" w:cs="Arial"/>
                <w:sz w:val="20"/>
                <w:szCs w:val="20"/>
              </w:rPr>
            </w:pPr>
            <w:r w:rsidRPr="00DA6D45">
              <w:rPr>
                <w:rFonts w:ascii="Arial" w:hAnsi="Arial" w:cs="Arial"/>
                <w:sz w:val="20"/>
                <w:szCs w:val="20"/>
              </w:rPr>
              <w:t xml:space="preserve">Please provide an </w:t>
            </w:r>
            <w:r w:rsidR="00A974C2" w:rsidRPr="00DA6D45">
              <w:rPr>
                <w:rFonts w:ascii="Arial" w:hAnsi="Arial" w:cs="Arial"/>
                <w:sz w:val="20"/>
                <w:szCs w:val="20"/>
              </w:rPr>
              <w:t>overall</w:t>
            </w:r>
            <w:r w:rsidRPr="00DA6D45">
              <w:rPr>
                <w:rFonts w:ascii="Arial" w:hAnsi="Arial" w:cs="Arial"/>
                <w:sz w:val="20"/>
                <w:szCs w:val="20"/>
              </w:rPr>
              <w:t xml:space="preserve"> summary that gives a strong indication of the understanding of </w:t>
            </w:r>
            <w:r w:rsidR="00510911" w:rsidRPr="00DA6D45">
              <w:rPr>
                <w:rFonts w:ascii="Arial" w:hAnsi="Arial" w:cs="Arial"/>
                <w:sz w:val="20"/>
                <w:szCs w:val="20"/>
              </w:rPr>
              <w:t xml:space="preserve">the City of Winnipeg’s </w:t>
            </w:r>
            <w:r w:rsidRPr="00DA6D45">
              <w:rPr>
                <w:rFonts w:ascii="Arial" w:hAnsi="Arial" w:cs="Arial"/>
                <w:sz w:val="20"/>
                <w:szCs w:val="20"/>
              </w:rPr>
              <w:t>requirements</w:t>
            </w:r>
            <w:r w:rsidR="00F41AAC" w:rsidRPr="00DA6D45">
              <w:rPr>
                <w:rFonts w:ascii="Arial" w:hAnsi="Arial" w:cs="Arial"/>
                <w:sz w:val="20"/>
                <w:szCs w:val="20"/>
              </w:rPr>
              <w:t xml:space="preserve"> related to CAMA system</w:t>
            </w:r>
            <w:r w:rsidR="00510911" w:rsidRPr="00DA6D45">
              <w:rPr>
                <w:rFonts w:ascii="Arial" w:hAnsi="Arial" w:cs="Arial"/>
                <w:sz w:val="20"/>
                <w:szCs w:val="20"/>
              </w:rPr>
              <w:t>.</w:t>
            </w:r>
            <w:r w:rsidR="00B52208" w:rsidRPr="00DA6D45">
              <w:rPr>
                <w:rFonts w:ascii="Arial" w:hAnsi="Arial" w:cs="Arial"/>
                <w:sz w:val="20"/>
                <w:szCs w:val="20"/>
              </w:rPr>
              <w:t xml:space="preserve"> Please including the following in your response in the same order:</w:t>
            </w:r>
          </w:p>
          <w:p w14:paraId="7FCE7421" w14:textId="77777777" w:rsidR="00F41AAC" w:rsidRPr="00DA6D45" w:rsidRDefault="00F41AAC" w:rsidP="00F41AAC">
            <w:pPr>
              <w:pStyle w:val="ListParagraph"/>
              <w:ind w:left="360"/>
              <w:jc w:val="both"/>
              <w:rPr>
                <w:rFonts w:ascii="Arial" w:hAnsi="Arial" w:cs="Arial"/>
                <w:sz w:val="20"/>
                <w:szCs w:val="20"/>
              </w:rPr>
            </w:pPr>
          </w:p>
          <w:p w14:paraId="75AC1A5B" w14:textId="7C516EDD" w:rsidR="00AA4AF6" w:rsidRPr="00DA6D45" w:rsidRDefault="00AA4AF6" w:rsidP="00C97462">
            <w:pPr>
              <w:pStyle w:val="ListParagraph"/>
              <w:numPr>
                <w:ilvl w:val="0"/>
                <w:numId w:val="25"/>
              </w:numPr>
              <w:spacing w:after="0" w:line="276" w:lineRule="auto"/>
              <w:jc w:val="both"/>
              <w:rPr>
                <w:rFonts w:ascii="Arial" w:hAnsi="Arial" w:cs="Arial"/>
                <w:spacing w:val="8"/>
                <w:sz w:val="20"/>
                <w:szCs w:val="20"/>
              </w:rPr>
            </w:pPr>
            <w:r w:rsidRPr="00DA6D45">
              <w:rPr>
                <w:rFonts w:ascii="Arial" w:hAnsi="Arial" w:cs="Arial"/>
                <w:spacing w:val="8"/>
                <w:sz w:val="20"/>
                <w:szCs w:val="20"/>
              </w:rPr>
              <w:t xml:space="preserve">your understanding of </w:t>
            </w:r>
            <w:r w:rsidR="00510911" w:rsidRPr="00DA6D45">
              <w:rPr>
                <w:rFonts w:ascii="Arial" w:hAnsi="Arial" w:cs="Arial"/>
                <w:spacing w:val="8"/>
                <w:sz w:val="20"/>
                <w:szCs w:val="20"/>
              </w:rPr>
              <w:t>the City of Winnipeg’s</w:t>
            </w:r>
            <w:r w:rsidRPr="00DA6D45">
              <w:rPr>
                <w:rFonts w:ascii="Arial" w:hAnsi="Arial" w:cs="Arial"/>
                <w:spacing w:val="8"/>
                <w:sz w:val="20"/>
                <w:szCs w:val="20"/>
              </w:rPr>
              <w:t xml:space="preserve"> </w:t>
            </w:r>
            <w:r w:rsidR="00A86A07" w:rsidRPr="00DA6D45">
              <w:rPr>
                <w:rFonts w:ascii="Arial" w:hAnsi="Arial" w:cs="Arial"/>
                <w:spacing w:val="8"/>
                <w:sz w:val="20"/>
                <w:szCs w:val="20"/>
              </w:rPr>
              <w:t xml:space="preserve">CAMA system </w:t>
            </w:r>
            <w:r w:rsidR="008D5F98" w:rsidRPr="00DA6D45">
              <w:rPr>
                <w:rFonts w:ascii="Arial" w:hAnsi="Arial" w:cs="Arial"/>
                <w:spacing w:val="8"/>
                <w:sz w:val="20"/>
                <w:szCs w:val="20"/>
              </w:rPr>
              <w:t>needs</w:t>
            </w:r>
          </w:p>
          <w:p w14:paraId="667C09F2" w14:textId="46581038" w:rsidR="00AA4AF6" w:rsidRPr="00DA6D45" w:rsidRDefault="00AA4AF6" w:rsidP="00C97462">
            <w:pPr>
              <w:pStyle w:val="ListParagraph"/>
              <w:numPr>
                <w:ilvl w:val="0"/>
                <w:numId w:val="25"/>
              </w:numPr>
              <w:spacing w:after="0" w:line="276" w:lineRule="auto"/>
              <w:jc w:val="both"/>
              <w:rPr>
                <w:rFonts w:ascii="Arial" w:hAnsi="Arial" w:cs="Arial"/>
                <w:spacing w:val="8"/>
                <w:sz w:val="20"/>
                <w:szCs w:val="20"/>
              </w:rPr>
            </w:pPr>
            <w:r w:rsidRPr="00DA6D45">
              <w:rPr>
                <w:rFonts w:ascii="Arial" w:hAnsi="Arial" w:cs="Arial"/>
                <w:spacing w:val="8"/>
                <w:sz w:val="20"/>
                <w:szCs w:val="20"/>
              </w:rPr>
              <w:t xml:space="preserve">your expertise in delivering your proposed </w:t>
            </w:r>
            <w:r w:rsidR="00054124" w:rsidRPr="00DA6D45">
              <w:rPr>
                <w:rFonts w:ascii="Arial" w:hAnsi="Arial" w:cs="Arial"/>
                <w:spacing w:val="8"/>
                <w:sz w:val="20"/>
                <w:szCs w:val="20"/>
              </w:rPr>
              <w:t xml:space="preserve">CAMA </w:t>
            </w:r>
            <w:r w:rsidR="00705F58" w:rsidRPr="00DA6D45">
              <w:rPr>
                <w:rFonts w:ascii="Arial" w:hAnsi="Arial" w:cs="Arial"/>
                <w:spacing w:val="8"/>
                <w:sz w:val="20"/>
                <w:szCs w:val="20"/>
              </w:rPr>
              <w:t>Solution</w:t>
            </w:r>
            <w:r w:rsidRPr="00DA6D45">
              <w:rPr>
                <w:rFonts w:ascii="Arial" w:hAnsi="Arial" w:cs="Arial"/>
                <w:spacing w:val="8"/>
                <w:sz w:val="20"/>
                <w:szCs w:val="20"/>
              </w:rPr>
              <w:t xml:space="preserve"> to clients </w:t>
            </w:r>
            <w:r w:rsidR="00683611" w:rsidRPr="00DA6D45">
              <w:rPr>
                <w:rFonts w:ascii="Arial" w:hAnsi="Arial" w:cs="Arial"/>
                <w:spacing w:val="8"/>
                <w:sz w:val="20"/>
                <w:szCs w:val="20"/>
              </w:rPr>
              <w:t>of</w:t>
            </w:r>
            <w:r w:rsidR="00510911" w:rsidRPr="00DA6D45">
              <w:rPr>
                <w:rFonts w:ascii="Arial" w:hAnsi="Arial" w:cs="Arial"/>
                <w:spacing w:val="8"/>
                <w:sz w:val="20"/>
                <w:szCs w:val="20"/>
              </w:rPr>
              <w:t xml:space="preserve"> similar </w:t>
            </w:r>
            <w:r w:rsidR="00AF2EF3" w:rsidRPr="00DA6D45">
              <w:rPr>
                <w:rFonts w:ascii="Arial" w:hAnsi="Arial" w:cs="Arial"/>
                <w:spacing w:val="8"/>
                <w:sz w:val="20"/>
                <w:szCs w:val="20"/>
              </w:rPr>
              <w:t>size</w:t>
            </w:r>
          </w:p>
          <w:p w14:paraId="3F96708A" w14:textId="3BE3FCDA" w:rsidR="00AA4AF6" w:rsidRPr="00DA6D45" w:rsidRDefault="00AA4AF6" w:rsidP="00C97462">
            <w:pPr>
              <w:pStyle w:val="ListParagraph"/>
              <w:numPr>
                <w:ilvl w:val="0"/>
                <w:numId w:val="25"/>
              </w:numPr>
              <w:spacing w:after="0" w:line="276" w:lineRule="auto"/>
              <w:jc w:val="both"/>
              <w:rPr>
                <w:rFonts w:ascii="Arial" w:hAnsi="Arial" w:cs="Arial"/>
                <w:spacing w:val="8"/>
                <w:sz w:val="20"/>
                <w:szCs w:val="20"/>
              </w:rPr>
            </w:pPr>
            <w:r w:rsidRPr="00DA6D45">
              <w:rPr>
                <w:rFonts w:ascii="Arial" w:hAnsi="Arial" w:cs="Arial"/>
                <w:spacing w:val="8"/>
                <w:sz w:val="20"/>
                <w:szCs w:val="20"/>
              </w:rPr>
              <w:t xml:space="preserve">key attributes of your proposed </w:t>
            </w:r>
            <w:r w:rsidR="00054124" w:rsidRPr="00DA6D45">
              <w:rPr>
                <w:rFonts w:ascii="Arial" w:hAnsi="Arial" w:cs="Arial"/>
                <w:spacing w:val="8"/>
                <w:sz w:val="20"/>
                <w:szCs w:val="20"/>
              </w:rPr>
              <w:t xml:space="preserve">CAMA </w:t>
            </w:r>
            <w:r w:rsidR="00705F58" w:rsidRPr="00DA6D45">
              <w:rPr>
                <w:rFonts w:ascii="Arial" w:hAnsi="Arial" w:cs="Arial"/>
                <w:spacing w:val="8"/>
                <w:sz w:val="20"/>
                <w:szCs w:val="20"/>
              </w:rPr>
              <w:t>Solution</w:t>
            </w:r>
            <w:r w:rsidR="00510911" w:rsidRPr="00DA6D45">
              <w:rPr>
                <w:rFonts w:ascii="Arial" w:hAnsi="Arial" w:cs="Arial"/>
                <w:spacing w:val="8"/>
                <w:sz w:val="20"/>
                <w:szCs w:val="20"/>
              </w:rPr>
              <w:t xml:space="preserve"> </w:t>
            </w:r>
          </w:p>
          <w:p w14:paraId="333B7A7A" w14:textId="3CC3C498" w:rsidR="00AA4AF6" w:rsidRPr="00DA6D45" w:rsidRDefault="00AA4AF6" w:rsidP="00C97462">
            <w:pPr>
              <w:pStyle w:val="ListParagraph"/>
              <w:numPr>
                <w:ilvl w:val="0"/>
                <w:numId w:val="25"/>
              </w:numPr>
              <w:spacing w:after="0" w:line="276" w:lineRule="auto"/>
              <w:rPr>
                <w:rFonts w:ascii="Arial" w:hAnsi="Arial" w:cs="Arial"/>
                <w:spacing w:val="8"/>
                <w:sz w:val="20"/>
                <w:szCs w:val="20"/>
              </w:rPr>
            </w:pPr>
            <w:r w:rsidRPr="00DA6D45">
              <w:rPr>
                <w:rFonts w:ascii="Arial" w:hAnsi="Arial" w:cs="Arial"/>
                <w:spacing w:val="8"/>
                <w:sz w:val="20"/>
                <w:szCs w:val="20"/>
              </w:rPr>
              <w:t>any issues or concerns with fulfilling requirements of the project and specific suggestions for avoiding or mitigating these issues</w:t>
            </w:r>
          </w:p>
          <w:p w14:paraId="3FB61708" w14:textId="77777777" w:rsidR="00F41AAC" w:rsidRPr="00DA6D45" w:rsidRDefault="00F41AAC" w:rsidP="00FE6AE8">
            <w:pPr>
              <w:jc w:val="both"/>
              <w:rPr>
                <w:rFonts w:cs="Arial"/>
                <w:spacing w:val="8"/>
                <w:sz w:val="20"/>
                <w:szCs w:val="20"/>
              </w:rPr>
            </w:pPr>
          </w:p>
          <w:p w14:paraId="324128FF" w14:textId="2BE8B464" w:rsidR="00FE6AE8" w:rsidRPr="00DA6D45" w:rsidRDefault="00083B46" w:rsidP="00FE6AE8">
            <w:pPr>
              <w:pStyle w:val="ListParagraph"/>
              <w:numPr>
                <w:ilvl w:val="0"/>
                <w:numId w:val="24"/>
              </w:numPr>
              <w:ind w:left="360"/>
              <w:jc w:val="both"/>
              <w:rPr>
                <w:rFonts w:ascii="Arial" w:hAnsi="Arial" w:cs="Arial"/>
                <w:sz w:val="20"/>
                <w:szCs w:val="20"/>
              </w:rPr>
            </w:pPr>
            <w:r w:rsidRPr="00DA6D45">
              <w:rPr>
                <w:rFonts w:ascii="Arial" w:hAnsi="Arial" w:cs="Arial"/>
                <w:sz w:val="20"/>
                <w:szCs w:val="20"/>
              </w:rPr>
              <w:t>P</w:t>
            </w:r>
            <w:r w:rsidR="00FE6AE8" w:rsidRPr="00DA6D45">
              <w:rPr>
                <w:rFonts w:ascii="Arial" w:hAnsi="Arial" w:cs="Arial"/>
                <w:sz w:val="20"/>
                <w:szCs w:val="20"/>
              </w:rPr>
              <w:t xml:space="preserve">lease provide an overview of </w:t>
            </w:r>
            <w:r w:rsidRPr="00DA6D45">
              <w:rPr>
                <w:rFonts w:ascii="Arial" w:hAnsi="Arial" w:cs="Arial"/>
                <w:sz w:val="20"/>
                <w:szCs w:val="20"/>
              </w:rPr>
              <w:t xml:space="preserve">the </w:t>
            </w:r>
            <w:r w:rsidR="00FE6AE8" w:rsidRPr="00DA6D45">
              <w:rPr>
                <w:rFonts w:ascii="Arial" w:hAnsi="Arial" w:cs="Arial"/>
                <w:sz w:val="20"/>
                <w:szCs w:val="20"/>
              </w:rPr>
              <w:t xml:space="preserve">capabilities </w:t>
            </w:r>
            <w:r w:rsidRPr="00DA6D45">
              <w:rPr>
                <w:rFonts w:ascii="Arial" w:hAnsi="Arial" w:cs="Arial"/>
                <w:sz w:val="20"/>
                <w:szCs w:val="20"/>
              </w:rPr>
              <w:t xml:space="preserve">of your proposed </w:t>
            </w:r>
            <w:r w:rsidR="00FD28F1" w:rsidRPr="00DA6D45">
              <w:rPr>
                <w:rFonts w:ascii="Arial" w:hAnsi="Arial" w:cs="Arial"/>
                <w:sz w:val="20"/>
                <w:szCs w:val="20"/>
              </w:rPr>
              <w:t xml:space="preserve">CAMA </w:t>
            </w:r>
            <w:r w:rsidR="00705F58" w:rsidRPr="00DA6D45">
              <w:rPr>
                <w:rFonts w:ascii="Arial" w:hAnsi="Arial" w:cs="Arial"/>
                <w:sz w:val="20"/>
                <w:szCs w:val="20"/>
              </w:rPr>
              <w:t>Solution</w:t>
            </w:r>
            <w:r w:rsidRPr="00DA6D45">
              <w:rPr>
                <w:rFonts w:ascii="Arial" w:hAnsi="Arial" w:cs="Arial"/>
                <w:sz w:val="20"/>
                <w:szCs w:val="20"/>
              </w:rPr>
              <w:t xml:space="preserve"> </w:t>
            </w:r>
            <w:r w:rsidR="00FD28F1" w:rsidRPr="00DA6D45">
              <w:rPr>
                <w:rFonts w:ascii="Arial" w:hAnsi="Arial" w:cs="Arial"/>
                <w:sz w:val="20"/>
                <w:szCs w:val="20"/>
              </w:rPr>
              <w:t xml:space="preserve">demonstrating </w:t>
            </w:r>
            <w:r w:rsidR="00FE6AE8" w:rsidRPr="00DA6D45">
              <w:rPr>
                <w:rFonts w:ascii="Arial" w:hAnsi="Arial" w:cs="Arial"/>
                <w:sz w:val="20"/>
                <w:szCs w:val="20"/>
              </w:rPr>
              <w:t xml:space="preserve">how well suited the </w:t>
            </w:r>
            <w:r w:rsidR="00705F58" w:rsidRPr="00DA6D45">
              <w:rPr>
                <w:rFonts w:ascii="Arial" w:hAnsi="Arial" w:cs="Arial"/>
                <w:sz w:val="20"/>
                <w:szCs w:val="20"/>
              </w:rPr>
              <w:t>Solution</w:t>
            </w:r>
            <w:r w:rsidR="00FE6AE8" w:rsidRPr="00DA6D45">
              <w:rPr>
                <w:rFonts w:ascii="Arial" w:hAnsi="Arial" w:cs="Arial"/>
                <w:sz w:val="20"/>
                <w:szCs w:val="20"/>
              </w:rPr>
              <w:t xml:space="preserve"> is to meet the City’s requirements.</w:t>
            </w:r>
            <w:r w:rsidR="00CC1FB5" w:rsidRPr="00DA6D45">
              <w:rPr>
                <w:rFonts w:ascii="Arial" w:hAnsi="Arial" w:cs="Arial"/>
                <w:sz w:val="20"/>
                <w:szCs w:val="20"/>
              </w:rPr>
              <w:t xml:space="preserve"> </w:t>
            </w:r>
            <w:r w:rsidR="00FE6AE8" w:rsidRPr="00DA6D45">
              <w:rPr>
                <w:rFonts w:ascii="Arial" w:hAnsi="Arial" w:cs="Arial"/>
                <w:sz w:val="20"/>
                <w:szCs w:val="20"/>
              </w:rPr>
              <w:t xml:space="preserve">Please </w:t>
            </w:r>
            <w:r w:rsidR="0092412C" w:rsidRPr="00DA6D45">
              <w:rPr>
                <w:rFonts w:ascii="Arial" w:hAnsi="Arial" w:cs="Arial"/>
                <w:sz w:val="20"/>
                <w:szCs w:val="20"/>
              </w:rPr>
              <w:t xml:space="preserve">including the following in your response in the same order: </w:t>
            </w:r>
          </w:p>
          <w:p w14:paraId="55678328" w14:textId="77777777" w:rsidR="00895573" w:rsidRPr="00DA6D45" w:rsidRDefault="00895573" w:rsidP="00895573">
            <w:pPr>
              <w:pStyle w:val="ListParagraph"/>
              <w:ind w:left="360"/>
              <w:jc w:val="both"/>
              <w:rPr>
                <w:rFonts w:ascii="Arial" w:hAnsi="Arial" w:cs="Arial"/>
                <w:sz w:val="20"/>
                <w:szCs w:val="20"/>
              </w:rPr>
            </w:pPr>
          </w:p>
          <w:p w14:paraId="08CE8C0B" w14:textId="3682BDA8" w:rsidR="00FE6AE8" w:rsidRPr="00DA6D45" w:rsidRDefault="0098585D" w:rsidP="00FE6AE8">
            <w:pPr>
              <w:pStyle w:val="ListParagraph"/>
              <w:numPr>
                <w:ilvl w:val="0"/>
                <w:numId w:val="18"/>
              </w:numPr>
              <w:spacing w:line="276" w:lineRule="auto"/>
              <w:jc w:val="both"/>
              <w:rPr>
                <w:rFonts w:ascii="Arial" w:hAnsi="Arial" w:cs="Arial"/>
                <w:spacing w:val="8"/>
                <w:sz w:val="20"/>
                <w:szCs w:val="20"/>
              </w:rPr>
            </w:pPr>
            <w:r>
              <w:rPr>
                <w:rFonts w:ascii="Arial" w:hAnsi="Arial" w:cs="Arial"/>
                <w:spacing w:val="8"/>
                <w:sz w:val="20"/>
                <w:szCs w:val="20"/>
              </w:rPr>
              <w:t>u</w:t>
            </w:r>
            <w:r w:rsidR="00FE6AE8" w:rsidRPr="00DA6D45">
              <w:rPr>
                <w:rFonts w:ascii="Arial" w:hAnsi="Arial" w:cs="Arial"/>
                <w:spacing w:val="8"/>
                <w:sz w:val="20"/>
                <w:szCs w:val="20"/>
              </w:rPr>
              <w:t>ser interface design and usability</w:t>
            </w:r>
          </w:p>
          <w:p w14:paraId="76DF2775" w14:textId="4C3E6820" w:rsidR="00FE6AE8" w:rsidRPr="00DA6D45" w:rsidRDefault="0098585D" w:rsidP="00FE6AE8">
            <w:pPr>
              <w:pStyle w:val="ListParagraph"/>
              <w:numPr>
                <w:ilvl w:val="0"/>
                <w:numId w:val="18"/>
              </w:numPr>
              <w:spacing w:line="276" w:lineRule="auto"/>
              <w:jc w:val="both"/>
              <w:rPr>
                <w:rFonts w:ascii="Arial" w:hAnsi="Arial" w:cs="Arial"/>
                <w:spacing w:val="8"/>
                <w:sz w:val="20"/>
                <w:szCs w:val="20"/>
              </w:rPr>
            </w:pPr>
            <w:r>
              <w:rPr>
                <w:rFonts w:ascii="Arial" w:hAnsi="Arial" w:cs="Arial"/>
                <w:spacing w:val="8"/>
                <w:sz w:val="20"/>
                <w:szCs w:val="20"/>
              </w:rPr>
              <w:t>r</w:t>
            </w:r>
            <w:r w:rsidR="00FE6AE8" w:rsidRPr="00DA6D45">
              <w:rPr>
                <w:rFonts w:ascii="Arial" w:hAnsi="Arial" w:cs="Arial"/>
                <w:spacing w:val="8"/>
                <w:sz w:val="20"/>
                <w:szCs w:val="20"/>
              </w:rPr>
              <w:t>eporting and analytics capabilities</w:t>
            </w:r>
          </w:p>
          <w:p w14:paraId="69F9ACD0" w14:textId="5B5C6F1D" w:rsidR="00FE6AE8" w:rsidRPr="00DA6D45" w:rsidRDefault="0098585D" w:rsidP="00FE6AE8">
            <w:pPr>
              <w:pStyle w:val="ListParagraph"/>
              <w:numPr>
                <w:ilvl w:val="0"/>
                <w:numId w:val="18"/>
              </w:numPr>
              <w:spacing w:line="276" w:lineRule="auto"/>
              <w:jc w:val="both"/>
              <w:rPr>
                <w:rFonts w:ascii="Arial" w:hAnsi="Arial" w:cs="Arial"/>
                <w:spacing w:val="8"/>
                <w:sz w:val="20"/>
                <w:szCs w:val="20"/>
              </w:rPr>
            </w:pPr>
            <w:r>
              <w:rPr>
                <w:rFonts w:ascii="Arial" w:hAnsi="Arial" w:cs="Arial"/>
                <w:spacing w:val="8"/>
                <w:sz w:val="20"/>
                <w:szCs w:val="20"/>
              </w:rPr>
              <w:t>s</w:t>
            </w:r>
            <w:r w:rsidR="00FE6AE8" w:rsidRPr="00DA6D45">
              <w:rPr>
                <w:rFonts w:ascii="Arial" w:hAnsi="Arial" w:cs="Arial"/>
                <w:spacing w:val="8"/>
                <w:sz w:val="20"/>
                <w:szCs w:val="20"/>
              </w:rPr>
              <w:t xml:space="preserve">calability and performance of the </w:t>
            </w:r>
            <w:r w:rsidR="00705F58" w:rsidRPr="00DA6D45">
              <w:rPr>
                <w:rFonts w:ascii="Arial" w:hAnsi="Arial" w:cs="Arial"/>
                <w:spacing w:val="8"/>
                <w:sz w:val="20"/>
                <w:szCs w:val="20"/>
              </w:rPr>
              <w:t>Solution</w:t>
            </w:r>
          </w:p>
          <w:p w14:paraId="2A678466" w14:textId="050CB7DD" w:rsidR="00FE6AE8" w:rsidRPr="00DA6D45" w:rsidRDefault="0098585D" w:rsidP="00FE6AE8">
            <w:pPr>
              <w:pStyle w:val="ListParagraph"/>
              <w:numPr>
                <w:ilvl w:val="0"/>
                <w:numId w:val="18"/>
              </w:numPr>
              <w:spacing w:line="276" w:lineRule="auto"/>
              <w:jc w:val="both"/>
              <w:rPr>
                <w:rFonts w:ascii="Arial" w:hAnsi="Arial" w:cs="Arial"/>
                <w:spacing w:val="8"/>
                <w:sz w:val="20"/>
                <w:szCs w:val="20"/>
              </w:rPr>
            </w:pPr>
            <w:r>
              <w:rPr>
                <w:rFonts w:ascii="Arial" w:hAnsi="Arial" w:cs="Arial"/>
                <w:spacing w:val="8"/>
                <w:sz w:val="20"/>
                <w:szCs w:val="20"/>
              </w:rPr>
              <w:t>i</w:t>
            </w:r>
            <w:r w:rsidR="00FE6AE8" w:rsidRPr="00DA6D45">
              <w:rPr>
                <w:rFonts w:ascii="Arial" w:hAnsi="Arial" w:cs="Arial"/>
                <w:spacing w:val="8"/>
                <w:sz w:val="20"/>
                <w:szCs w:val="20"/>
              </w:rPr>
              <w:t>ntegration capabilities with other systems and databases</w:t>
            </w:r>
          </w:p>
          <w:p w14:paraId="604F18EA" w14:textId="3CE3F2A9" w:rsidR="00FE6AE8" w:rsidRPr="00DA6D45" w:rsidRDefault="0098585D" w:rsidP="00FE6AE8">
            <w:pPr>
              <w:pStyle w:val="ListParagraph"/>
              <w:numPr>
                <w:ilvl w:val="0"/>
                <w:numId w:val="18"/>
              </w:numPr>
              <w:spacing w:after="0" w:line="276" w:lineRule="auto"/>
              <w:rPr>
                <w:rFonts w:ascii="Arial" w:hAnsi="Arial" w:cs="Arial"/>
                <w:spacing w:val="8"/>
                <w:sz w:val="20"/>
                <w:szCs w:val="20"/>
              </w:rPr>
            </w:pPr>
            <w:r>
              <w:rPr>
                <w:rFonts w:ascii="Arial" w:hAnsi="Arial" w:cs="Arial"/>
                <w:spacing w:val="8"/>
                <w:sz w:val="20"/>
                <w:szCs w:val="20"/>
              </w:rPr>
              <w:t>f</w:t>
            </w:r>
            <w:r w:rsidR="00FE6AE8" w:rsidRPr="00DA6D45">
              <w:rPr>
                <w:rFonts w:ascii="Arial" w:hAnsi="Arial" w:cs="Arial"/>
                <w:spacing w:val="8"/>
                <w:sz w:val="20"/>
                <w:szCs w:val="20"/>
              </w:rPr>
              <w:t xml:space="preserve">lexibility to customize and extend the </w:t>
            </w:r>
            <w:r w:rsidR="00705F58" w:rsidRPr="00DA6D45">
              <w:rPr>
                <w:rFonts w:ascii="Arial" w:hAnsi="Arial" w:cs="Arial"/>
                <w:spacing w:val="8"/>
                <w:sz w:val="20"/>
                <w:szCs w:val="20"/>
              </w:rPr>
              <w:t>Solution</w:t>
            </w:r>
            <w:r w:rsidR="00FE6AE8" w:rsidRPr="00DA6D45">
              <w:rPr>
                <w:rFonts w:ascii="Arial" w:hAnsi="Arial" w:cs="Arial"/>
                <w:spacing w:val="8"/>
                <w:sz w:val="20"/>
                <w:szCs w:val="20"/>
              </w:rPr>
              <w:t xml:space="preserve"> </w:t>
            </w:r>
          </w:p>
          <w:p w14:paraId="4919C16D" w14:textId="08257CBA" w:rsidR="00153701" w:rsidRPr="00DA6D45" w:rsidRDefault="00153701" w:rsidP="00153701">
            <w:pPr>
              <w:spacing w:line="276" w:lineRule="auto"/>
              <w:rPr>
                <w:rFonts w:cs="Arial"/>
                <w:spacing w:val="8"/>
                <w:sz w:val="20"/>
                <w:szCs w:val="20"/>
              </w:rPr>
            </w:pPr>
          </w:p>
          <w:p w14:paraId="612936E5" w14:textId="2DEEDCE1" w:rsidR="00743C1F" w:rsidRPr="00DA6D45" w:rsidRDefault="00153701" w:rsidP="00153701">
            <w:pPr>
              <w:pStyle w:val="ListParagraph"/>
              <w:numPr>
                <w:ilvl w:val="0"/>
                <w:numId w:val="24"/>
              </w:numPr>
              <w:ind w:left="360"/>
              <w:jc w:val="both"/>
              <w:rPr>
                <w:rFonts w:ascii="Arial" w:hAnsi="Arial" w:cs="Arial"/>
                <w:sz w:val="20"/>
                <w:szCs w:val="20"/>
              </w:rPr>
            </w:pPr>
            <w:r w:rsidRPr="00DA6D45">
              <w:rPr>
                <w:rFonts w:ascii="Arial" w:hAnsi="Arial" w:cs="Arial"/>
                <w:sz w:val="20"/>
                <w:szCs w:val="20"/>
              </w:rPr>
              <w:t>Please explain how does the proposed CAMA Solution interface</w:t>
            </w:r>
            <w:r w:rsidR="00E50156" w:rsidRPr="00DA6D45">
              <w:rPr>
                <w:rFonts w:ascii="Arial" w:hAnsi="Arial" w:cs="Arial"/>
                <w:sz w:val="20"/>
                <w:szCs w:val="20"/>
              </w:rPr>
              <w:t xml:space="preserve"> (e.g., API, webservices etc.)</w:t>
            </w:r>
            <w:r w:rsidRPr="00DA6D45">
              <w:rPr>
                <w:rFonts w:ascii="Arial" w:hAnsi="Arial" w:cs="Arial"/>
                <w:sz w:val="20"/>
                <w:szCs w:val="20"/>
              </w:rPr>
              <w:t xml:space="preserve"> with tax billing and collection system. Which tax systems does your proposed </w:t>
            </w:r>
            <w:r w:rsidR="001732D5" w:rsidRPr="00DA6D45">
              <w:rPr>
                <w:rFonts w:ascii="Arial" w:hAnsi="Arial" w:cs="Arial"/>
                <w:sz w:val="20"/>
                <w:szCs w:val="20"/>
              </w:rPr>
              <w:t xml:space="preserve">CAMA </w:t>
            </w:r>
            <w:r w:rsidR="00AB7E8B" w:rsidRPr="00DA6D45">
              <w:rPr>
                <w:rFonts w:ascii="Arial" w:hAnsi="Arial" w:cs="Arial"/>
                <w:sz w:val="20"/>
                <w:szCs w:val="20"/>
              </w:rPr>
              <w:t>Solution</w:t>
            </w:r>
            <w:r w:rsidRPr="00DA6D45">
              <w:rPr>
                <w:rFonts w:ascii="Arial" w:hAnsi="Arial" w:cs="Arial"/>
                <w:sz w:val="20"/>
                <w:szCs w:val="20"/>
              </w:rPr>
              <w:t xml:space="preserve"> interface with</w:t>
            </w:r>
            <w:r w:rsidR="00AB7E8B" w:rsidRPr="00DA6D45">
              <w:rPr>
                <w:rFonts w:ascii="Arial" w:hAnsi="Arial" w:cs="Arial"/>
                <w:sz w:val="20"/>
                <w:szCs w:val="20"/>
              </w:rPr>
              <w:t>?</w:t>
            </w:r>
          </w:p>
          <w:p w14:paraId="20116129" w14:textId="052BCD01" w:rsidR="00AA4AF6" w:rsidRPr="00054124" w:rsidRDefault="00AA4AF6" w:rsidP="00054124">
            <w:pPr>
              <w:spacing w:line="276" w:lineRule="auto"/>
              <w:rPr>
                <w:rFonts w:cs="Arial"/>
                <w:spacing w:val="8"/>
                <w:sz w:val="20"/>
                <w:szCs w:val="20"/>
              </w:rPr>
            </w:pPr>
          </w:p>
        </w:tc>
      </w:tr>
      <w:tr w:rsidR="00AA4AF6" w:rsidRPr="00B92491" w14:paraId="7928E344" w14:textId="77777777" w:rsidTr="00BA777C">
        <w:trPr>
          <w:trHeight w:val="724"/>
        </w:trPr>
        <w:tc>
          <w:tcPr>
            <w:tcW w:w="9180" w:type="dxa"/>
            <w:gridSpan w:val="3"/>
          </w:tcPr>
          <w:p w14:paraId="2D48E36C" w14:textId="77777777" w:rsidR="008D5F98" w:rsidRPr="00B92491" w:rsidRDefault="008D5F98" w:rsidP="00BA777C">
            <w:pPr>
              <w:rPr>
                <w:rFonts w:cs="Arial"/>
                <w:sz w:val="20"/>
                <w:szCs w:val="20"/>
              </w:rPr>
            </w:pPr>
          </w:p>
          <w:p w14:paraId="22EE9984" w14:textId="2CB5EC6D" w:rsidR="00AA4AF6" w:rsidRPr="00B92491" w:rsidRDefault="00AA4AF6" w:rsidP="00BA777C">
            <w:pPr>
              <w:rPr>
                <w:rFonts w:cs="Arial"/>
                <w:sz w:val="20"/>
                <w:szCs w:val="20"/>
              </w:rPr>
            </w:pPr>
            <w:r w:rsidRPr="00B92491">
              <w:rPr>
                <w:rFonts w:cs="Arial"/>
                <w:sz w:val="20"/>
                <w:szCs w:val="20"/>
              </w:rPr>
              <w:t xml:space="preserve">Proponent </w:t>
            </w:r>
            <w:r w:rsidR="00705F58">
              <w:rPr>
                <w:rFonts w:cs="Arial"/>
                <w:sz w:val="20"/>
                <w:szCs w:val="20"/>
              </w:rPr>
              <w:t>r</w:t>
            </w:r>
            <w:r w:rsidRPr="00B92491">
              <w:rPr>
                <w:rFonts w:cs="Arial"/>
                <w:sz w:val="20"/>
                <w:szCs w:val="20"/>
              </w:rPr>
              <w:t>esponse:</w:t>
            </w:r>
          </w:p>
          <w:p w14:paraId="36842017" w14:textId="77777777" w:rsidR="00AA4AF6" w:rsidRPr="00B92491" w:rsidRDefault="00AA4AF6" w:rsidP="00BA777C">
            <w:pPr>
              <w:rPr>
                <w:rFonts w:cs="Arial"/>
                <w:sz w:val="20"/>
                <w:szCs w:val="20"/>
              </w:rPr>
            </w:pPr>
          </w:p>
          <w:p w14:paraId="05CFE29C" w14:textId="77777777" w:rsidR="00AA4AF6" w:rsidRDefault="00AA4AF6" w:rsidP="00BA777C">
            <w:pPr>
              <w:rPr>
                <w:rFonts w:cs="Arial"/>
                <w:sz w:val="20"/>
                <w:szCs w:val="20"/>
              </w:rPr>
            </w:pPr>
          </w:p>
          <w:p w14:paraId="1B876BE7" w14:textId="77777777" w:rsidR="002C1AAF" w:rsidRDefault="002C1AAF" w:rsidP="00BA777C">
            <w:pPr>
              <w:rPr>
                <w:rFonts w:cs="Arial"/>
                <w:sz w:val="20"/>
                <w:szCs w:val="20"/>
              </w:rPr>
            </w:pPr>
          </w:p>
          <w:p w14:paraId="01DCBD2C" w14:textId="77777777" w:rsidR="002C1AAF" w:rsidRDefault="002C1AAF" w:rsidP="00BA777C">
            <w:pPr>
              <w:rPr>
                <w:rFonts w:cs="Arial"/>
                <w:sz w:val="20"/>
                <w:szCs w:val="20"/>
              </w:rPr>
            </w:pPr>
          </w:p>
          <w:p w14:paraId="74BDB7BD" w14:textId="09C7ACB6" w:rsidR="002C1AAF" w:rsidRDefault="002C1AAF" w:rsidP="00BA777C">
            <w:pPr>
              <w:rPr>
                <w:rFonts w:cs="Arial"/>
                <w:sz w:val="20"/>
                <w:szCs w:val="20"/>
              </w:rPr>
            </w:pPr>
          </w:p>
          <w:p w14:paraId="4C3976B7" w14:textId="1F54D215" w:rsidR="00153701" w:rsidRDefault="00153701" w:rsidP="00BA777C">
            <w:pPr>
              <w:rPr>
                <w:rFonts w:cs="Arial"/>
                <w:sz w:val="20"/>
                <w:szCs w:val="20"/>
              </w:rPr>
            </w:pPr>
          </w:p>
          <w:p w14:paraId="140C29ED" w14:textId="4A16F15B" w:rsidR="00153701" w:rsidRDefault="00153701" w:rsidP="00BA777C">
            <w:pPr>
              <w:rPr>
                <w:rFonts w:cs="Arial"/>
                <w:sz w:val="20"/>
                <w:szCs w:val="20"/>
              </w:rPr>
            </w:pPr>
          </w:p>
          <w:p w14:paraId="6D361DD3" w14:textId="1B68668E" w:rsidR="00153701" w:rsidRDefault="00153701" w:rsidP="00BA777C">
            <w:pPr>
              <w:rPr>
                <w:rFonts w:cs="Arial"/>
                <w:sz w:val="20"/>
                <w:szCs w:val="20"/>
              </w:rPr>
            </w:pPr>
          </w:p>
          <w:p w14:paraId="0F3323F7" w14:textId="074D8C9F" w:rsidR="00153701" w:rsidRDefault="00153701" w:rsidP="00BA777C">
            <w:pPr>
              <w:rPr>
                <w:rFonts w:cs="Arial"/>
                <w:sz w:val="20"/>
                <w:szCs w:val="20"/>
              </w:rPr>
            </w:pPr>
          </w:p>
          <w:p w14:paraId="45185D3E" w14:textId="71481FE6" w:rsidR="00153701" w:rsidRDefault="00153701" w:rsidP="00BA777C">
            <w:pPr>
              <w:rPr>
                <w:rFonts w:cs="Arial"/>
                <w:sz w:val="20"/>
                <w:szCs w:val="20"/>
              </w:rPr>
            </w:pPr>
          </w:p>
          <w:p w14:paraId="76FC9E82" w14:textId="77777777" w:rsidR="00153701" w:rsidRDefault="00153701" w:rsidP="00BA777C">
            <w:pPr>
              <w:rPr>
                <w:rFonts w:cs="Arial"/>
                <w:sz w:val="20"/>
                <w:szCs w:val="20"/>
              </w:rPr>
            </w:pPr>
          </w:p>
          <w:p w14:paraId="1AD647C8" w14:textId="77777777" w:rsidR="002C1AAF" w:rsidRDefault="002C1AAF" w:rsidP="00BA777C">
            <w:pPr>
              <w:rPr>
                <w:rFonts w:cs="Arial"/>
                <w:sz w:val="20"/>
                <w:szCs w:val="20"/>
              </w:rPr>
            </w:pPr>
          </w:p>
          <w:p w14:paraId="51C67C58" w14:textId="77777777" w:rsidR="002C1AAF" w:rsidRDefault="002C1AAF" w:rsidP="00BA777C">
            <w:pPr>
              <w:rPr>
                <w:rFonts w:cs="Arial"/>
                <w:sz w:val="20"/>
                <w:szCs w:val="20"/>
              </w:rPr>
            </w:pPr>
          </w:p>
          <w:p w14:paraId="16030B73" w14:textId="77777777" w:rsidR="002C1AAF" w:rsidRDefault="002C1AAF" w:rsidP="00BA777C">
            <w:pPr>
              <w:rPr>
                <w:rFonts w:cs="Arial"/>
                <w:sz w:val="20"/>
                <w:szCs w:val="20"/>
              </w:rPr>
            </w:pPr>
          </w:p>
          <w:p w14:paraId="7BD139B9" w14:textId="77777777" w:rsidR="00ED250F" w:rsidRDefault="00ED250F" w:rsidP="00BA777C">
            <w:pPr>
              <w:rPr>
                <w:rFonts w:cs="Arial"/>
                <w:sz w:val="20"/>
                <w:szCs w:val="20"/>
              </w:rPr>
            </w:pPr>
          </w:p>
          <w:p w14:paraId="2F0C0D9B" w14:textId="77777777" w:rsidR="00ED250F" w:rsidRPr="00B92491" w:rsidRDefault="00ED250F" w:rsidP="00BA777C">
            <w:pPr>
              <w:rPr>
                <w:rFonts w:cs="Arial"/>
                <w:sz w:val="20"/>
                <w:szCs w:val="20"/>
              </w:rPr>
            </w:pPr>
          </w:p>
          <w:p w14:paraId="13351C65" w14:textId="77777777" w:rsidR="00AA4AF6" w:rsidRDefault="00AA4AF6" w:rsidP="00BA777C">
            <w:pPr>
              <w:rPr>
                <w:rFonts w:cs="Arial"/>
                <w:sz w:val="20"/>
                <w:szCs w:val="20"/>
              </w:rPr>
            </w:pPr>
          </w:p>
          <w:p w14:paraId="6BD78355" w14:textId="77777777" w:rsidR="002C1AAF" w:rsidRDefault="002C1AAF" w:rsidP="00BA777C">
            <w:pPr>
              <w:rPr>
                <w:rFonts w:cs="Arial"/>
                <w:sz w:val="20"/>
                <w:szCs w:val="20"/>
              </w:rPr>
            </w:pPr>
          </w:p>
          <w:p w14:paraId="557E5882" w14:textId="77777777" w:rsidR="002C1AAF" w:rsidRDefault="002C1AAF" w:rsidP="00BA777C">
            <w:pPr>
              <w:rPr>
                <w:rFonts w:cs="Arial"/>
                <w:sz w:val="20"/>
                <w:szCs w:val="20"/>
              </w:rPr>
            </w:pPr>
          </w:p>
          <w:p w14:paraId="09291336" w14:textId="77777777" w:rsidR="002C1AAF" w:rsidRPr="00B92491" w:rsidRDefault="002C1AAF" w:rsidP="00BA777C">
            <w:pPr>
              <w:rPr>
                <w:rFonts w:cs="Arial"/>
                <w:sz w:val="20"/>
                <w:szCs w:val="20"/>
              </w:rPr>
            </w:pPr>
          </w:p>
          <w:p w14:paraId="560B3A38" w14:textId="77777777" w:rsidR="00AA4AF6" w:rsidRDefault="00AA4AF6" w:rsidP="00BA777C">
            <w:pPr>
              <w:rPr>
                <w:rFonts w:cs="Arial"/>
                <w:sz w:val="20"/>
                <w:szCs w:val="20"/>
              </w:rPr>
            </w:pPr>
          </w:p>
          <w:p w14:paraId="05F0924A" w14:textId="6D970798" w:rsidR="002C1AAF" w:rsidRPr="00B92491" w:rsidRDefault="002C1AAF" w:rsidP="00BA777C">
            <w:pPr>
              <w:rPr>
                <w:rFonts w:cs="Arial"/>
                <w:sz w:val="20"/>
                <w:szCs w:val="20"/>
              </w:rPr>
            </w:pPr>
          </w:p>
        </w:tc>
      </w:tr>
    </w:tbl>
    <w:p w14:paraId="5D99A219" w14:textId="5FD3E078" w:rsidR="003C1B1C" w:rsidRPr="00153701" w:rsidRDefault="003C1B1C" w:rsidP="00153701">
      <w:pPr>
        <w:pStyle w:val="Comment"/>
        <w:jc w:val="both"/>
        <w:rPr>
          <w:rFonts w:cs="Arial"/>
        </w:rPr>
      </w:pPr>
    </w:p>
    <w:p w14:paraId="4A9143E6" w14:textId="06BDCAC0" w:rsidR="003C1B1C" w:rsidRPr="00130DAC" w:rsidRDefault="003C1B1C" w:rsidP="00130DAC">
      <w:pPr>
        <w:pStyle w:val="CLAUSEHEADING"/>
        <w:numPr>
          <w:ilvl w:val="0"/>
          <w:numId w:val="32"/>
        </w:numPr>
        <w:rPr>
          <w:rFonts w:cs="Arial"/>
        </w:rPr>
      </w:pPr>
      <w:bookmarkStart w:id="18" w:name="_Toc136504992"/>
      <w:r w:rsidRPr="00130DAC">
        <w:rPr>
          <w:rFonts w:cs="Arial"/>
        </w:rPr>
        <w:t xml:space="preserve">ABILITY TO MEET </w:t>
      </w:r>
      <w:r w:rsidR="00B328C6" w:rsidRPr="00130DAC">
        <w:rPr>
          <w:rFonts w:cs="Arial"/>
        </w:rPr>
        <w:t>CAMA</w:t>
      </w:r>
      <w:r w:rsidRPr="00130DAC">
        <w:rPr>
          <w:rFonts w:cs="Arial"/>
        </w:rPr>
        <w:t xml:space="preserve"> REQUIREMENTS</w:t>
      </w:r>
      <w:bookmarkEnd w:id="18"/>
      <w:r w:rsidRPr="00130DAC">
        <w:rPr>
          <w:rFonts w:cs="Arial"/>
        </w:rPr>
        <w:t xml:space="preserve"> </w:t>
      </w:r>
    </w:p>
    <w:p w14:paraId="6942D2FA" w14:textId="344C9929" w:rsidR="001D4660" w:rsidRDefault="001D4660" w:rsidP="001D4660">
      <w:pPr>
        <w:pStyle w:val="Clause"/>
        <w:numPr>
          <w:ilvl w:val="0"/>
          <w:numId w:val="0"/>
        </w:numPr>
      </w:pPr>
    </w:p>
    <w:tbl>
      <w:tblPr>
        <w:tblStyle w:val="TableGrid1"/>
        <w:tblW w:w="0" w:type="auto"/>
        <w:tblLook w:val="04A0" w:firstRow="1" w:lastRow="0" w:firstColumn="1" w:lastColumn="0" w:noHBand="0" w:noVBand="1"/>
      </w:tblPr>
      <w:tblGrid>
        <w:gridCol w:w="1165"/>
        <w:gridCol w:w="5464"/>
        <w:gridCol w:w="2551"/>
      </w:tblGrid>
      <w:tr w:rsidR="001D4660" w:rsidRPr="00B92491" w14:paraId="41F37862" w14:textId="77777777" w:rsidTr="002F1C5B">
        <w:trPr>
          <w:trHeight w:val="432"/>
        </w:trPr>
        <w:tc>
          <w:tcPr>
            <w:tcW w:w="1165" w:type="dxa"/>
            <w:shd w:val="clear" w:color="auto" w:fill="4472C4" w:themeFill="accent1"/>
            <w:vAlign w:val="center"/>
          </w:tcPr>
          <w:p w14:paraId="4ECAC645" w14:textId="6EB7102A" w:rsidR="001D4660" w:rsidRPr="009C7279" w:rsidRDefault="00EC730E" w:rsidP="00BA777C">
            <w:pPr>
              <w:rPr>
                <w:rFonts w:cs="Arial"/>
                <w:b/>
                <w:color w:val="FFFFFF" w:themeColor="background1"/>
                <w:sz w:val="20"/>
                <w:szCs w:val="20"/>
              </w:rPr>
            </w:pPr>
            <w:r>
              <w:rPr>
                <w:rFonts w:cs="Arial"/>
                <w:b/>
                <w:color w:val="FFFFFF" w:themeColor="background1"/>
                <w:sz w:val="20"/>
                <w:szCs w:val="20"/>
              </w:rPr>
              <w:t>4</w:t>
            </w:r>
          </w:p>
        </w:tc>
        <w:tc>
          <w:tcPr>
            <w:tcW w:w="5464" w:type="dxa"/>
            <w:shd w:val="clear" w:color="auto" w:fill="4472C4" w:themeFill="accent1"/>
            <w:vAlign w:val="center"/>
          </w:tcPr>
          <w:p w14:paraId="54253289" w14:textId="24F62330" w:rsidR="001D4660" w:rsidRPr="009C7279" w:rsidRDefault="008D5F98" w:rsidP="00BA777C">
            <w:pPr>
              <w:rPr>
                <w:rFonts w:cs="Arial"/>
                <w:b/>
                <w:color w:val="FFFFFF" w:themeColor="background1"/>
                <w:sz w:val="20"/>
                <w:szCs w:val="20"/>
              </w:rPr>
            </w:pPr>
            <w:r w:rsidRPr="009C7279">
              <w:rPr>
                <w:rFonts w:cs="Arial"/>
                <w:b/>
                <w:color w:val="FFFFFF" w:themeColor="background1"/>
                <w:sz w:val="20"/>
                <w:szCs w:val="20"/>
              </w:rPr>
              <w:t xml:space="preserve">Ability to meet </w:t>
            </w:r>
            <w:r w:rsidR="00F01B46">
              <w:rPr>
                <w:rFonts w:cs="Arial"/>
                <w:b/>
                <w:color w:val="FFFFFF" w:themeColor="background1"/>
                <w:sz w:val="20"/>
                <w:szCs w:val="20"/>
              </w:rPr>
              <w:t>CAMA</w:t>
            </w:r>
            <w:r w:rsidRPr="009C7279">
              <w:rPr>
                <w:rFonts w:cs="Arial"/>
                <w:b/>
                <w:color w:val="FFFFFF" w:themeColor="background1"/>
                <w:sz w:val="20"/>
                <w:szCs w:val="20"/>
              </w:rPr>
              <w:t xml:space="preserve"> requirements</w:t>
            </w:r>
            <w:r w:rsidR="002F1C5B">
              <w:rPr>
                <w:rFonts w:cs="Arial"/>
                <w:b/>
                <w:color w:val="FFFFFF" w:themeColor="background1"/>
                <w:sz w:val="20"/>
                <w:szCs w:val="20"/>
              </w:rPr>
              <w:t xml:space="preserve"> (Weighting – </w:t>
            </w:r>
            <w:r w:rsidR="00762E2E">
              <w:rPr>
                <w:rFonts w:cs="Arial"/>
                <w:b/>
                <w:color w:val="FFFFFF" w:themeColor="background1"/>
                <w:sz w:val="20"/>
                <w:szCs w:val="20"/>
              </w:rPr>
              <w:t>25</w:t>
            </w:r>
            <w:r w:rsidR="002F1C5B">
              <w:rPr>
                <w:rFonts w:cs="Arial"/>
                <w:b/>
                <w:color w:val="FFFFFF" w:themeColor="background1"/>
                <w:sz w:val="20"/>
                <w:szCs w:val="20"/>
              </w:rPr>
              <w:t>%)</w:t>
            </w:r>
          </w:p>
        </w:tc>
        <w:tc>
          <w:tcPr>
            <w:tcW w:w="2551" w:type="dxa"/>
            <w:shd w:val="clear" w:color="auto" w:fill="4472C4" w:themeFill="accent1"/>
            <w:vAlign w:val="center"/>
          </w:tcPr>
          <w:p w14:paraId="32109A12" w14:textId="1039D2D3" w:rsidR="001D4660" w:rsidRPr="009C7279" w:rsidRDefault="001D4660" w:rsidP="00BA777C">
            <w:pPr>
              <w:rPr>
                <w:rFonts w:cs="Arial"/>
                <w:b/>
                <w:color w:val="FFFFFF" w:themeColor="background1"/>
                <w:sz w:val="20"/>
                <w:szCs w:val="20"/>
              </w:rPr>
            </w:pPr>
            <w:r w:rsidRPr="009C7279">
              <w:rPr>
                <w:rFonts w:cs="Arial"/>
                <w:b/>
                <w:color w:val="FFFFFF" w:themeColor="background1"/>
                <w:sz w:val="20"/>
                <w:szCs w:val="20"/>
              </w:rPr>
              <w:t xml:space="preserve">Page Limit: </w:t>
            </w:r>
            <w:r w:rsidR="00F8268E" w:rsidRPr="009C7279">
              <w:rPr>
                <w:rFonts w:cs="Arial"/>
                <w:b/>
                <w:color w:val="FFFFFF" w:themeColor="background1"/>
                <w:sz w:val="20"/>
                <w:szCs w:val="20"/>
              </w:rPr>
              <w:t>N/A</w:t>
            </w:r>
          </w:p>
        </w:tc>
      </w:tr>
      <w:tr w:rsidR="001D4660" w:rsidRPr="00B92491" w14:paraId="16E61C28" w14:textId="77777777" w:rsidTr="00BA777C">
        <w:trPr>
          <w:trHeight w:val="107"/>
        </w:trPr>
        <w:tc>
          <w:tcPr>
            <w:tcW w:w="9180" w:type="dxa"/>
            <w:gridSpan w:val="3"/>
          </w:tcPr>
          <w:p w14:paraId="4F3D6005" w14:textId="77777777" w:rsidR="008D5F98" w:rsidRPr="00B92491" w:rsidRDefault="008D5F98" w:rsidP="00BA777C">
            <w:pPr>
              <w:jc w:val="both"/>
              <w:rPr>
                <w:rFonts w:cs="Arial"/>
                <w:sz w:val="20"/>
                <w:szCs w:val="20"/>
              </w:rPr>
            </w:pPr>
          </w:p>
          <w:p w14:paraId="6D58CE3B" w14:textId="788AB534" w:rsidR="002F1C5B" w:rsidRDefault="001D4660" w:rsidP="00F8268E">
            <w:pPr>
              <w:jc w:val="both"/>
              <w:rPr>
                <w:rFonts w:cs="Arial"/>
                <w:sz w:val="20"/>
                <w:szCs w:val="20"/>
              </w:rPr>
            </w:pPr>
            <w:r w:rsidRPr="00B92491">
              <w:rPr>
                <w:rFonts w:cs="Arial"/>
                <w:sz w:val="20"/>
                <w:szCs w:val="20"/>
              </w:rPr>
              <w:t xml:space="preserve">Please </w:t>
            </w:r>
            <w:r w:rsidR="00F8268E" w:rsidRPr="00B92491">
              <w:rPr>
                <w:rFonts w:cs="Arial"/>
                <w:sz w:val="20"/>
                <w:szCs w:val="20"/>
              </w:rPr>
              <w:t>refer to attachment</w:t>
            </w:r>
            <w:r w:rsidR="00C816F3">
              <w:rPr>
                <w:rFonts w:cs="Arial"/>
                <w:sz w:val="20"/>
                <w:szCs w:val="20"/>
              </w:rPr>
              <w:t>:</w:t>
            </w:r>
            <w:r w:rsidR="00F8268E" w:rsidRPr="00B92491">
              <w:rPr>
                <w:rFonts w:cs="Arial"/>
                <w:sz w:val="20"/>
                <w:szCs w:val="20"/>
              </w:rPr>
              <w:t xml:space="preserve"> </w:t>
            </w:r>
            <w:r w:rsidR="00F01B46" w:rsidRPr="00F01B46">
              <w:rPr>
                <w:rFonts w:cs="Arial"/>
                <w:b/>
                <w:bCs/>
                <w:sz w:val="20"/>
                <w:szCs w:val="20"/>
              </w:rPr>
              <w:t>430-2023_Form 2 - Proponent's Self-Assessment</w:t>
            </w:r>
            <w:r w:rsidR="00F01B46" w:rsidRPr="00F01B46">
              <w:rPr>
                <w:rFonts w:cs="Arial"/>
                <w:sz w:val="20"/>
                <w:szCs w:val="20"/>
              </w:rPr>
              <w:t xml:space="preserve"> </w:t>
            </w:r>
            <w:r w:rsidR="00F8268E" w:rsidRPr="00B92491">
              <w:rPr>
                <w:rFonts w:cs="Arial"/>
                <w:sz w:val="20"/>
                <w:szCs w:val="20"/>
              </w:rPr>
              <w:t xml:space="preserve">and provide your responses against each line item based on your capability to meet the </w:t>
            </w:r>
            <w:r w:rsidR="002F1C5B">
              <w:rPr>
                <w:rFonts w:cs="Arial"/>
                <w:sz w:val="20"/>
                <w:szCs w:val="20"/>
              </w:rPr>
              <w:t xml:space="preserve">CAMA </w:t>
            </w:r>
            <w:r w:rsidR="00F8268E" w:rsidRPr="00B92491">
              <w:rPr>
                <w:rFonts w:cs="Arial"/>
                <w:sz w:val="20"/>
                <w:szCs w:val="20"/>
              </w:rPr>
              <w:t>requirement</w:t>
            </w:r>
            <w:r w:rsidR="002F1C5B">
              <w:rPr>
                <w:rFonts w:cs="Arial"/>
                <w:sz w:val="20"/>
                <w:szCs w:val="20"/>
              </w:rPr>
              <w:t>s</w:t>
            </w:r>
            <w:r w:rsidR="00F8268E" w:rsidRPr="00B92491">
              <w:rPr>
                <w:rFonts w:cs="Arial"/>
                <w:sz w:val="20"/>
                <w:szCs w:val="20"/>
              </w:rPr>
              <w:t>.</w:t>
            </w:r>
          </w:p>
          <w:p w14:paraId="490D1B88" w14:textId="4C434075" w:rsidR="00F8268E" w:rsidRPr="00B92491" w:rsidRDefault="00F8268E" w:rsidP="00705F58">
            <w:pPr>
              <w:jc w:val="both"/>
              <w:rPr>
                <w:rFonts w:cs="Arial"/>
                <w:spacing w:val="8"/>
                <w:sz w:val="20"/>
                <w:szCs w:val="20"/>
              </w:rPr>
            </w:pPr>
          </w:p>
        </w:tc>
      </w:tr>
    </w:tbl>
    <w:p w14:paraId="799C9B86" w14:textId="77777777" w:rsidR="001D4660" w:rsidRPr="001D4660" w:rsidRDefault="001D4660" w:rsidP="001D4660">
      <w:pPr>
        <w:pStyle w:val="Clause"/>
        <w:numPr>
          <w:ilvl w:val="0"/>
          <w:numId w:val="0"/>
        </w:numPr>
      </w:pPr>
    </w:p>
    <w:p w14:paraId="2A1B3083" w14:textId="73866123" w:rsidR="00AA4AF6" w:rsidRPr="00D17710" w:rsidRDefault="00AA4AF6" w:rsidP="00D17710">
      <w:pPr>
        <w:pStyle w:val="CLAUSEHEADING"/>
        <w:numPr>
          <w:ilvl w:val="0"/>
          <w:numId w:val="32"/>
        </w:numPr>
        <w:rPr>
          <w:rFonts w:cs="Arial"/>
        </w:rPr>
      </w:pPr>
      <w:bookmarkStart w:id="19" w:name="_Toc136504993"/>
      <w:r w:rsidRPr="00D17710">
        <w:rPr>
          <w:rFonts w:cs="Arial"/>
        </w:rPr>
        <w:t>EXPERIENCE OF PROPO</w:t>
      </w:r>
      <w:r w:rsidR="001D4660" w:rsidRPr="00D17710">
        <w:rPr>
          <w:rFonts w:cs="Arial"/>
        </w:rPr>
        <w:t>NENT</w:t>
      </w:r>
      <w:bookmarkEnd w:id="19"/>
      <w:r w:rsidRPr="00D17710">
        <w:rPr>
          <w:rFonts w:cs="Arial"/>
        </w:rPr>
        <w:t xml:space="preserve"> </w:t>
      </w:r>
    </w:p>
    <w:p w14:paraId="05497C39" w14:textId="5CD8284E" w:rsidR="001D4660" w:rsidRDefault="001D4660" w:rsidP="001D4660">
      <w:pPr>
        <w:pStyle w:val="Clause"/>
        <w:numPr>
          <w:ilvl w:val="0"/>
          <w:numId w:val="0"/>
        </w:numPr>
      </w:pPr>
    </w:p>
    <w:tbl>
      <w:tblPr>
        <w:tblStyle w:val="TableGrid1"/>
        <w:tblW w:w="0" w:type="auto"/>
        <w:tblLook w:val="04A0" w:firstRow="1" w:lastRow="0" w:firstColumn="1" w:lastColumn="0" w:noHBand="0" w:noVBand="1"/>
      </w:tblPr>
      <w:tblGrid>
        <w:gridCol w:w="1165"/>
        <w:gridCol w:w="5464"/>
        <w:gridCol w:w="2551"/>
      </w:tblGrid>
      <w:tr w:rsidR="001D4660" w:rsidRPr="00B92491" w14:paraId="577C3B81" w14:textId="77777777" w:rsidTr="00A9658B">
        <w:trPr>
          <w:trHeight w:val="432"/>
        </w:trPr>
        <w:tc>
          <w:tcPr>
            <w:tcW w:w="1165" w:type="dxa"/>
            <w:shd w:val="clear" w:color="auto" w:fill="4472C4" w:themeFill="accent1"/>
            <w:vAlign w:val="center"/>
          </w:tcPr>
          <w:p w14:paraId="577CDEC5" w14:textId="050FD257" w:rsidR="001D4660" w:rsidRPr="00D70340" w:rsidRDefault="00EC730E" w:rsidP="00BA777C">
            <w:pPr>
              <w:rPr>
                <w:rFonts w:cs="Arial"/>
                <w:b/>
                <w:color w:val="FFFFFF" w:themeColor="background1"/>
                <w:sz w:val="20"/>
                <w:szCs w:val="20"/>
              </w:rPr>
            </w:pPr>
            <w:r>
              <w:rPr>
                <w:rFonts w:cs="Arial"/>
                <w:b/>
                <w:color w:val="FFFFFF" w:themeColor="background1"/>
                <w:sz w:val="20"/>
                <w:szCs w:val="20"/>
              </w:rPr>
              <w:t>5</w:t>
            </w:r>
          </w:p>
        </w:tc>
        <w:tc>
          <w:tcPr>
            <w:tcW w:w="5464" w:type="dxa"/>
            <w:shd w:val="clear" w:color="auto" w:fill="4472C4" w:themeFill="accent1"/>
            <w:vAlign w:val="center"/>
          </w:tcPr>
          <w:p w14:paraId="6C7B0F39" w14:textId="1CAFD07A" w:rsidR="001D4660" w:rsidRPr="00D70340" w:rsidRDefault="00AF2EF3" w:rsidP="00BA777C">
            <w:pPr>
              <w:rPr>
                <w:rFonts w:cs="Arial"/>
                <w:b/>
                <w:color w:val="FFFFFF" w:themeColor="background1"/>
                <w:sz w:val="20"/>
                <w:szCs w:val="20"/>
              </w:rPr>
            </w:pPr>
            <w:r w:rsidRPr="00D70340">
              <w:rPr>
                <w:rFonts w:cs="Arial"/>
                <w:b/>
                <w:color w:val="FFFFFF" w:themeColor="background1"/>
                <w:sz w:val="20"/>
                <w:szCs w:val="20"/>
              </w:rPr>
              <w:t>Experience of Proponent</w:t>
            </w:r>
            <w:r w:rsidR="00A9658B">
              <w:rPr>
                <w:rFonts w:cs="Arial"/>
                <w:b/>
                <w:color w:val="FFFFFF" w:themeColor="background1"/>
                <w:sz w:val="20"/>
                <w:szCs w:val="20"/>
              </w:rPr>
              <w:t xml:space="preserve"> (Weighting – 2</w:t>
            </w:r>
            <w:r w:rsidR="00705F58">
              <w:rPr>
                <w:rFonts w:cs="Arial"/>
                <w:b/>
                <w:color w:val="FFFFFF" w:themeColor="background1"/>
                <w:sz w:val="20"/>
                <w:szCs w:val="20"/>
              </w:rPr>
              <w:t>0</w:t>
            </w:r>
            <w:r w:rsidR="00A9658B">
              <w:rPr>
                <w:rFonts w:cs="Arial"/>
                <w:b/>
                <w:color w:val="FFFFFF" w:themeColor="background1"/>
                <w:sz w:val="20"/>
                <w:szCs w:val="20"/>
              </w:rPr>
              <w:t>%)</w:t>
            </w:r>
          </w:p>
        </w:tc>
        <w:tc>
          <w:tcPr>
            <w:tcW w:w="2551" w:type="dxa"/>
            <w:shd w:val="clear" w:color="auto" w:fill="4472C4" w:themeFill="accent1"/>
            <w:vAlign w:val="center"/>
          </w:tcPr>
          <w:p w14:paraId="4803DE84" w14:textId="1B67860F" w:rsidR="001D4660" w:rsidRPr="00D70340" w:rsidRDefault="001D4660" w:rsidP="00BA777C">
            <w:pPr>
              <w:rPr>
                <w:rFonts w:cs="Arial"/>
                <w:b/>
                <w:color w:val="FFFFFF" w:themeColor="background1"/>
                <w:sz w:val="20"/>
                <w:szCs w:val="20"/>
              </w:rPr>
            </w:pPr>
            <w:r w:rsidRPr="00D70340">
              <w:rPr>
                <w:rFonts w:cs="Arial"/>
                <w:b/>
                <w:color w:val="FFFFFF" w:themeColor="background1"/>
                <w:sz w:val="20"/>
                <w:szCs w:val="20"/>
              </w:rPr>
              <w:t xml:space="preserve">Page Limit: </w:t>
            </w:r>
            <w:r w:rsidR="009551F5">
              <w:rPr>
                <w:rFonts w:cs="Arial"/>
                <w:b/>
                <w:color w:val="FFFFFF" w:themeColor="background1"/>
                <w:sz w:val="20"/>
                <w:szCs w:val="20"/>
              </w:rPr>
              <w:t>6-</w:t>
            </w:r>
            <w:r w:rsidR="00755FB0">
              <w:rPr>
                <w:rFonts w:cs="Arial"/>
                <w:b/>
                <w:color w:val="FFFFFF" w:themeColor="background1"/>
                <w:sz w:val="20"/>
                <w:szCs w:val="20"/>
              </w:rPr>
              <w:t>10</w:t>
            </w:r>
          </w:p>
        </w:tc>
      </w:tr>
      <w:tr w:rsidR="001D4660" w:rsidRPr="00B92491" w14:paraId="5897ECD4" w14:textId="77777777" w:rsidTr="00BA777C">
        <w:trPr>
          <w:trHeight w:val="107"/>
        </w:trPr>
        <w:tc>
          <w:tcPr>
            <w:tcW w:w="9180" w:type="dxa"/>
            <w:gridSpan w:val="3"/>
          </w:tcPr>
          <w:p w14:paraId="2DB7FFF4" w14:textId="77777777" w:rsidR="008D5F98" w:rsidRPr="00B92491" w:rsidRDefault="008D5F98" w:rsidP="00BA777C">
            <w:pPr>
              <w:jc w:val="both"/>
              <w:rPr>
                <w:rFonts w:cs="Arial"/>
                <w:sz w:val="20"/>
                <w:szCs w:val="20"/>
              </w:rPr>
            </w:pPr>
          </w:p>
          <w:p w14:paraId="79445900" w14:textId="7BC5F308" w:rsidR="008D5F98" w:rsidRDefault="008D5F98" w:rsidP="008D5F98">
            <w:pPr>
              <w:pStyle w:val="ListParagraph"/>
              <w:numPr>
                <w:ilvl w:val="0"/>
                <w:numId w:val="24"/>
              </w:numPr>
              <w:ind w:left="360"/>
              <w:jc w:val="both"/>
              <w:rPr>
                <w:rFonts w:ascii="Arial" w:hAnsi="Arial" w:cs="Arial"/>
                <w:sz w:val="20"/>
                <w:szCs w:val="20"/>
              </w:rPr>
            </w:pPr>
            <w:r w:rsidRPr="00A9658B">
              <w:rPr>
                <w:rFonts w:ascii="Arial" w:hAnsi="Arial" w:cs="Arial"/>
                <w:sz w:val="20"/>
                <w:szCs w:val="20"/>
              </w:rPr>
              <w:t xml:space="preserve">The objective of this section is to learn about Proponent’s experience </w:t>
            </w:r>
            <w:r w:rsidR="00F8268E" w:rsidRPr="00A9658B">
              <w:rPr>
                <w:rFonts w:ascii="Arial" w:hAnsi="Arial" w:cs="Arial"/>
                <w:sz w:val="20"/>
                <w:szCs w:val="20"/>
              </w:rPr>
              <w:t xml:space="preserve">and </w:t>
            </w:r>
            <w:r w:rsidRPr="00A9658B">
              <w:rPr>
                <w:rFonts w:ascii="Arial" w:hAnsi="Arial" w:cs="Arial"/>
                <w:sz w:val="20"/>
                <w:szCs w:val="20"/>
              </w:rPr>
              <w:t>qualifications</w:t>
            </w:r>
            <w:r w:rsidR="00153701">
              <w:rPr>
                <w:rFonts w:ascii="Arial" w:hAnsi="Arial" w:cs="Arial"/>
                <w:sz w:val="20"/>
                <w:szCs w:val="20"/>
              </w:rPr>
              <w:t xml:space="preserve"> </w:t>
            </w:r>
            <w:r w:rsidRPr="00A9658B">
              <w:rPr>
                <w:rFonts w:ascii="Arial" w:hAnsi="Arial" w:cs="Arial"/>
                <w:sz w:val="20"/>
                <w:szCs w:val="20"/>
              </w:rPr>
              <w:t xml:space="preserve">to meet the City’s </w:t>
            </w:r>
            <w:r w:rsidR="00A9658B" w:rsidRPr="00A9658B">
              <w:rPr>
                <w:rFonts w:ascii="Arial" w:hAnsi="Arial" w:cs="Arial"/>
                <w:sz w:val="20"/>
                <w:szCs w:val="20"/>
              </w:rPr>
              <w:t xml:space="preserve">CAMA </w:t>
            </w:r>
            <w:r w:rsidRPr="00A9658B">
              <w:rPr>
                <w:rFonts w:ascii="Arial" w:hAnsi="Arial" w:cs="Arial"/>
                <w:sz w:val="20"/>
                <w:szCs w:val="20"/>
              </w:rPr>
              <w:t>requirements as outlined and defined in this RFQ. Response must include:</w:t>
            </w:r>
          </w:p>
          <w:p w14:paraId="5718DB8F" w14:textId="77777777" w:rsidR="00322811" w:rsidRPr="00322811" w:rsidRDefault="00322811" w:rsidP="00322811">
            <w:pPr>
              <w:pStyle w:val="ListParagraph"/>
              <w:ind w:left="360"/>
              <w:jc w:val="both"/>
              <w:rPr>
                <w:rFonts w:ascii="Arial" w:hAnsi="Arial" w:cs="Arial"/>
                <w:sz w:val="20"/>
                <w:szCs w:val="20"/>
              </w:rPr>
            </w:pPr>
          </w:p>
          <w:p w14:paraId="73C87D2A" w14:textId="7388D420" w:rsidR="003B0669" w:rsidRPr="00E40D35" w:rsidRDefault="005F5280" w:rsidP="00E40D35">
            <w:pPr>
              <w:pStyle w:val="ListParagraph"/>
              <w:numPr>
                <w:ilvl w:val="0"/>
                <w:numId w:val="27"/>
              </w:numPr>
              <w:spacing w:line="276" w:lineRule="auto"/>
              <w:jc w:val="both"/>
              <w:rPr>
                <w:rFonts w:ascii="Arial" w:hAnsi="Arial" w:cs="Arial"/>
                <w:spacing w:val="8"/>
                <w:sz w:val="20"/>
                <w:szCs w:val="18"/>
              </w:rPr>
            </w:pPr>
            <w:r>
              <w:rPr>
                <w:rFonts w:ascii="Arial" w:hAnsi="Arial" w:cs="Arial"/>
                <w:spacing w:val="8"/>
                <w:sz w:val="20"/>
                <w:szCs w:val="18"/>
              </w:rPr>
              <w:t>o</w:t>
            </w:r>
            <w:r w:rsidR="0057765B" w:rsidRPr="00E40D35">
              <w:rPr>
                <w:rFonts w:ascii="Arial" w:hAnsi="Arial" w:cs="Arial"/>
                <w:spacing w:val="8"/>
                <w:sz w:val="20"/>
                <w:szCs w:val="18"/>
              </w:rPr>
              <w:t xml:space="preserve">verview of </w:t>
            </w:r>
            <w:r w:rsidR="00153701">
              <w:rPr>
                <w:rFonts w:ascii="Arial" w:hAnsi="Arial" w:cs="Arial"/>
                <w:spacing w:val="8"/>
                <w:sz w:val="20"/>
                <w:szCs w:val="18"/>
              </w:rPr>
              <w:t xml:space="preserve">recent (last 5 years) </w:t>
            </w:r>
            <w:r w:rsidR="0057765B" w:rsidRPr="00E40D35">
              <w:rPr>
                <w:rFonts w:ascii="Arial" w:hAnsi="Arial" w:cs="Arial"/>
                <w:spacing w:val="8"/>
                <w:sz w:val="20"/>
                <w:szCs w:val="18"/>
              </w:rPr>
              <w:t>c</w:t>
            </w:r>
            <w:r w:rsidR="008D5F98" w:rsidRPr="00E40D35">
              <w:rPr>
                <w:rFonts w:ascii="Arial" w:hAnsi="Arial" w:cs="Arial"/>
                <w:spacing w:val="8"/>
                <w:sz w:val="20"/>
                <w:szCs w:val="18"/>
              </w:rPr>
              <w:t xml:space="preserve">ontracts in North America and outside North America </w:t>
            </w:r>
            <w:r w:rsidR="00F8268E" w:rsidRPr="00E40D35">
              <w:rPr>
                <w:rFonts w:ascii="Arial" w:hAnsi="Arial" w:cs="Arial"/>
                <w:spacing w:val="8"/>
                <w:sz w:val="20"/>
                <w:szCs w:val="18"/>
              </w:rPr>
              <w:t xml:space="preserve">in line with the </w:t>
            </w:r>
            <w:r w:rsidR="00322811" w:rsidRPr="00E40D35">
              <w:rPr>
                <w:rFonts w:ascii="Arial" w:hAnsi="Arial" w:cs="Arial"/>
                <w:spacing w:val="8"/>
                <w:sz w:val="20"/>
                <w:szCs w:val="18"/>
              </w:rPr>
              <w:t xml:space="preserve">CAMA </w:t>
            </w:r>
            <w:r w:rsidR="00F8268E" w:rsidRPr="00E40D35">
              <w:rPr>
                <w:rFonts w:ascii="Arial" w:hAnsi="Arial" w:cs="Arial"/>
                <w:spacing w:val="8"/>
                <w:sz w:val="20"/>
                <w:szCs w:val="18"/>
              </w:rPr>
              <w:t>requirements of the</w:t>
            </w:r>
            <w:r w:rsidR="008D5F98" w:rsidRPr="00E40D35">
              <w:rPr>
                <w:rFonts w:ascii="Arial" w:hAnsi="Arial" w:cs="Arial"/>
                <w:spacing w:val="8"/>
                <w:sz w:val="20"/>
                <w:szCs w:val="18"/>
              </w:rPr>
              <w:t xml:space="preserve"> City of Winnipeg</w:t>
            </w:r>
            <w:r w:rsidR="003B0669" w:rsidRPr="00E40D35">
              <w:rPr>
                <w:rFonts w:ascii="Arial" w:hAnsi="Arial" w:cs="Arial"/>
                <w:spacing w:val="8"/>
                <w:sz w:val="20"/>
                <w:szCs w:val="18"/>
              </w:rPr>
              <w:t xml:space="preserve">. Please provide client name, country, </w:t>
            </w:r>
            <w:r w:rsidR="004E539E" w:rsidRPr="00E40D35">
              <w:rPr>
                <w:rFonts w:ascii="Arial" w:hAnsi="Arial" w:cs="Arial"/>
                <w:spacing w:val="8"/>
                <w:sz w:val="20"/>
                <w:szCs w:val="18"/>
              </w:rPr>
              <w:t>project timeline</w:t>
            </w:r>
            <w:r w:rsidR="00153701">
              <w:rPr>
                <w:rFonts w:ascii="Arial" w:hAnsi="Arial" w:cs="Arial"/>
                <w:spacing w:val="8"/>
                <w:sz w:val="20"/>
                <w:szCs w:val="18"/>
              </w:rPr>
              <w:t xml:space="preserve"> (forecasted and actual)</w:t>
            </w:r>
            <w:r w:rsidR="004E539E" w:rsidRPr="00E40D35">
              <w:rPr>
                <w:rFonts w:ascii="Arial" w:hAnsi="Arial" w:cs="Arial"/>
                <w:spacing w:val="8"/>
                <w:sz w:val="20"/>
                <w:szCs w:val="18"/>
              </w:rPr>
              <w:t xml:space="preserve">, </w:t>
            </w:r>
            <w:r w:rsidR="0057765B" w:rsidRPr="00E40D35">
              <w:rPr>
                <w:rFonts w:ascii="Arial" w:hAnsi="Arial" w:cs="Arial"/>
                <w:spacing w:val="8"/>
                <w:sz w:val="20"/>
                <w:szCs w:val="18"/>
              </w:rPr>
              <w:t>two</w:t>
            </w:r>
            <w:r w:rsidR="00AF2EF3" w:rsidRPr="00E40D35">
              <w:rPr>
                <w:rFonts w:ascii="Arial" w:hAnsi="Arial" w:cs="Arial"/>
                <w:spacing w:val="8"/>
                <w:sz w:val="20"/>
                <w:szCs w:val="18"/>
              </w:rPr>
              <w:t>-line</w:t>
            </w:r>
            <w:r w:rsidR="003B0669" w:rsidRPr="00E40D35">
              <w:rPr>
                <w:rFonts w:ascii="Arial" w:hAnsi="Arial" w:cs="Arial"/>
                <w:spacing w:val="8"/>
                <w:sz w:val="20"/>
                <w:szCs w:val="18"/>
              </w:rPr>
              <w:t xml:space="preserve"> description of the </w:t>
            </w:r>
            <w:r w:rsidR="00AF2EF3" w:rsidRPr="00E40D35">
              <w:rPr>
                <w:rFonts w:ascii="Arial" w:hAnsi="Arial" w:cs="Arial"/>
                <w:spacing w:val="8"/>
                <w:sz w:val="20"/>
                <w:szCs w:val="18"/>
              </w:rPr>
              <w:t xml:space="preserve">scope and </w:t>
            </w:r>
            <w:r w:rsidR="003B0669" w:rsidRPr="00E40D35">
              <w:rPr>
                <w:rFonts w:ascii="Arial" w:hAnsi="Arial" w:cs="Arial"/>
                <w:spacing w:val="8"/>
                <w:sz w:val="20"/>
                <w:szCs w:val="18"/>
              </w:rPr>
              <w:t xml:space="preserve">implemented </w:t>
            </w:r>
            <w:r w:rsidR="00705F58">
              <w:rPr>
                <w:rFonts w:ascii="Arial" w:hAnsi="Arial" w:cs="Arial"/>
                <w:spacing w:val="8"/>
                <w:sz w:val="20"/>
                <w:szCs w:val="18"/>
              </w:rPr>
              <w:t>Solution</w:t>
            </w:r>
            <w:r w:rsidR="003B0669" w:rsidRPr="00E40D35">
              <w:rPr>
                <w:rFonts w:ascii="Arial" w:hAnsi="Arial" w:cs="Arial"/>
                <w:spacing w:val="8"/>
                <w:sz w:val="20"/>
                <w:szCs w:val="18"/>
              </w:rPr>
              <w:t xml:space="preserve">, number of parcels / properties served by the </w:t>
            </w:r>
            <w:r w:rsidR="00705F58">
              <w:rPr>
                <w:rFonts w:ascii="Arial" w:hAnsi="Arial" w:cs="Arial"/>
                <w:spacing w:val="8"/>
                <w:sz w:val="20"/>
                <w:szCs w:val="18"/>
              </w:rPr>
              <w:t>Solution</w:t>
            </w:r>
            <w:r w:rsidR="00286890" w:rsidRPr="00E40D35">
              <w:rPr>
                <w:rFonts w:ascii="Arial" w:hAnsi="Arial" w:cs="Arial"/>
                <w:spacing w:val="8"/>
                <w:sz w:val="20"/>
                <w:szCs w:val="18"/>
              </w:rPr>
              <w:t>.</w:t>
            </w:r>
            <w:r w:rsidR="00153701">
              <w:rPr>
                <w:rFonts w:ascii="Arial" w:hAnsi="Arial" w:cs="Arial"/>
                <w:spacing w:val="8"/>
                <w:sz w:val="20"/>
                <w:szCs w:val="18"/>
              </w:rPr>
              <w:t xml:space="preserve"> Please use a table to provide your response.</w:t>
            </w:r>
          </w:p>
          <w:p w14:paraId="78E19C20" w14:textId="33895A27" w:rsidR="003B0669" w:rsidRPr="00E40D35" w:rsidRDefault="005F5280" w:rsidP="00E40D35">
            <w:pPr>
              <w:pStyle w:val="ListParagraph"/>
              <w:numPr>
                <w:ilvl w:val="0"/>
                <w:numId w:val="27"/>
              </w:numPr>
              <w:spacing w:line="276" w:lineRule="auto"/>
              <w:jc w:val="both"/>
              <w:rPr>
                <w:rFonts w:ascii="Arial" w:hAnsi="Arial" w:cs="Arial"/>
                <w:spacing w:val="8"/>
                <w:sz w:val="20"/>
                <w:szCs w:val="18"/>
              </w:rPr>
            </w:pPr>
            <w:r>
              <w:rPr>
                <w:rFonts w:ascii="Arial" w:hAnsi="Arial" w:cs="Arial"/>
                <w:spacing w:val="8"/>
                <w:sz w:val="20"/>
                <w:szCs w:val="18"/>
              </w:rPr>
              <w:t>t</w:t>
            </w:r>
            <w:r w:rsidR="008D5F98" w:rsidRPr="00E40D35">
              <w:rPr>
                <w:rFonts w:ascii="Arial" w:hAnsi="Arial" w:cs="Arial"/>
                <w:spacing w:val="8"/>
                <w:sz w:val="20"/>
                <w:szCs w:val="18"/>
              </w:rPr>
              <w:t>rack record, reputation, and experience in CAMA valuation</w:t>
            </w:r>
            <w:r w:rsidR="003B0669" w:rsidRPr="00E40D35">
              <w:rPr>
                <w:rFonts w:ascii="Arial" w:hAnsi="Arial" w:cs="Arial"/>
                <w:spacing w:val="8"/>
                <w:sz w:val="20"/>
                <w:szCs w:val="18"/>
              </w:rPr>
              <w:t xml:space="preserve"> system</w:t>
            </w:r>
            <w:r w:rsidR="00153701">
              <w:rPr>
                <w:rFonts w:ascii="Arial" w:hAnsi="Arial" w:cs="Arial"/>
                <w:spacing w:val="8"/>
                <w:sz w:val="20"/>
                <w:szCs w:val="18"/>
              </w:rPr>
              <w:t xml:space="preserve"> in last 5 years.</w:t>
            </w:r>
          </w:p>
          <w:p w14:paraId="0751A681" w14:textId="0F072502" w:rsidR="00A9658B" w:rsidRPr="00153701" w:rsidRDefault="005F5280" w:rsidP="00153701">
            <w:pPr>
              <w:pStyle w:val="ListParagraph"/>
              <w:numPr>
                <w:ilvl w:val="0"/>
                <w:numId w:val="27"/>
              </w:numPr>
              <w:spacing w:line="276" w:lineRule="auto"/>
              <w:jc w:val="both"/>
              <w:rPr>
                <w:rFonts w:ascii="Arial" w:hAnsi="Arial" w:cs="Arial"/>
                <w:spacing w:val="8"/>
                <w:sz w:val="20"/>
                <w:szCs w:val="18"/>
              </w:rPr>
            </w:pPr>
            <w:r>
              <w:rPr>
                <w:rFonts w:ascii="Arial" w:hAnsi="Arial" w:cs="Arial"/>
                <w:spacing w:val="8"/>
                <w:sz w:val="20"/>
                <w:szCs w:val="18"/>
              </w:rPr>
              <w:t>p</w:t>
            </w:r>
            <w:r w:rsidR="003B0669" w:rsidRPr="00E40D35">
              <w:rPr>
                <w:rFonts w:ascii="Arial" w:hAnsi="Arial" w:cs="Arial"/>
                <w:spacing w:val="8"/>
                <w:sz w:val="20"/>
                <w:szCs w:val="18"/>
              </w:rPr>
              <w:t xml:space="preserve">lease share two </w:t>
            </w:r>
            <w:r w:rsidR="00176E77" w:rsidRPr="00E40D35">
              <w:rPr>
                <w:rFonts w:ascii="Arial" w:hAnsi="Arial" w:cs="Arial"/>
                <w:spacing w:val="8"/>
                <w:sz w:val="20"/>
                <w:szCs w:val="18"/>
              </w:rPr>
              <w:t xml:space="preserve">short </w:t>
            </w:r>
            <w:r w:rsidR="003B0669" w:rsidRPr="00E40D35">
              <w:rPr>
                <w:rFonts w:ascii="Arial" w:hAnsi="Arial" w:cs="Arial"/>
                <w:spacing w:val="8"/>
                <w:sz w:val="20"/>
                <w:szCs w:val="18"/>
              </w:rPr>
              <w:t>case studies</w:t>
            </w:r>
            <w:r w:rsidR="00153701">
              <w:rPr>
                <w:rFonts w:ascii="Arial" w:hAnsi="Arial" w:cs="Arial"/>
                <w:spacing w:val="8"/>
                <w:sz w:val="20"/>
                <w:szCs w:val="18"/>
              </w:rPr>
              <w:t xml:space="preserve"> (last 5 years)</w:t>
            </w:r>
            <w:r w:rsidR="003B0669" w:rsidRPr="00E40D35">
              <w:rPr>
                <w:rFonts w:ascii="Arial" w:hAnsi="Arial" w:cs="Arial"/>
                <w:spacing w:val="8"/>
                <w:sz w:val="20"/>
                <w:szCs w:val="18"/>
              </w:rPr>
              <w:t xml:space="preserve"> related to r</w:t>
            </w:r>
            <w:r w:rsidR="008D5F98" w:rsidRPr="00E40D35">
              <w:rPr>
                <w:rFonts w:ascii="Arial" w:hAnsi="Arial" w:cs="Arial"/>
                <w:spacing w:val="8"/>
                <w:sz w:val="20"/>
                <w:szCs w:val="18"/>
              </w:rPr>
              <w:t>ecent successful implementation</w:t>
            </w:r>
            <w:r w:rsidR="00153701">
              <w:rPr>
                <w:rFonts w:ascii="Arial" w:hAnsi="Arial" w:cs="Arial"/>
                <w:spacing w:val="8"/>
                <w:sz w:val="20"/>
                <w:szCs w:val="18"/>
              </w:rPr>
              <w:t xml:space="preserve"> of your proposed Solution</w:t>
            </w:r>
            <w:r w:rsidR="003B0669" w:rsidRPr="00E40D35">
              <w:rPr>
                <w:rFonts w:ascii="Arial" w:hAnsi="Arial" w:cs="Arial"/>
                <w:spacing w:val="8"/>
                <w:sz w:val="20"/>
                <w:szCs w:val="18"/>
              </w:rPr>
              <w:t>. Response must include</w:t>
            </w:r>
            <w:r w:rsidR="008D5F98" w:rsidRPr="00E40D35">
              <w:rPr>
                <w:rFonts w:ascii="Arial" w:hAnsi="Arial" w:cs="Arial"/>
                <w:spacing w:val="8"/>
                <w:sz w:val="20"/>
                <w:szCs w:val="18"/>
              </w:rPr>
              <w:t xml:space="preserve"> size of client</w:t>
            </w:r>
            <w:r w:rsidR="003B0669" w:rsidRPr="00E40D35">
              <w:rPr>
                <w:rFonts w:ascii="Arial" w:hAnsi="Arial" w:cs="Arial"/>
                <w:spacing w:val="8"/>
                <w:sz w:val="20"/>
                <w:szCs w:val="18"/>
              </w:rPr>
              <w:t xml:space="preserve"> (number of parcels / properties)</w:t>
            </w:r>
            <w:r w:rsidR="008D5F98" w:rsidRPr="00E40D35">
              <w:rPr>
                <w:rFonts w:ascii="Arial" w:hAnsi="Arial" w:cs="Arial"/>
                <w:spacing w:val="8"/>
                <w:sz w:val="20"/>
                <w:szCs w:val="18"/>
              </w:rPr>
              <w:t xml:space="preserve">, </w:t>
            </w:r>
            <w:r w:rsidR="003B0669" w:rsidRPr="00E40D35">
              <w:rPr>
                <w:rFonts w:ascii="Arial" w:hAnsi="Arial" w:cs="Arial"/>
                <w:spacing w:val="8"/>
                <w:sz w:val="20"/>
                <w:szCs w:val="18"/>
              </w:rPr>
              <w:t xml:space="preserve">scope of work, </w:t>
            </w:r>
            <w:r w:rsidR="00803BED" w:rsidRPr="00E40D35">
              <w:rPr>
                <w:rFonts w:ascii="Arial" w:hAnsi="Arial" w:cs="Arial"/>
                <w:spacing w:val="8"/>
                <w:sz w:val="20"/>
                <w:szCs w:val="18"/>
              </w:rPr>
              <w:t>project timeline</w:t>
            </w:r>
            <w:r w:rsidR="007557D4">
              <w:rPr>
                <w:rFonts w:ascii="Arial" w:hAnsi="Arial" w:cs="Arial"/>
                <w:spacing w:val="8"/>
                <w:sz w:val="20"/>
                <w:szCs w:val="18"/>
              </w:rPr>
              <w:t xml:space="preserve"> (forecasted vs. actual)</w:t>
            </w:r>
            <w:r w:rsidR="00803BED" w:rsidRPr="00E40D35">
              <w:rPr>
                <w:rFonts w:ascii="Arial" w:hAnsi="Arial" w:cs="Arial"/>
                <w:spacing w:val="8"/>
                <w:sz w:val="20"/>
                <w:szCs w:val="18"/>
              </w:rPr>
              <w:t>, cost</w:t>
            </w:r>
            <w:r w:rsidR="008B3B11" w:rsidRPr="00E40D35">
              <w:rPr>
                <w:rFonts w:ascii="Arial" w:hAnsi="Arial" w:cs="Arial"/>
                <w:spacing w:val="8"/>
                <w:sz w:val="20"/>
                <w:szCs w:val="18"/>
              </w:rPr>
              <w:t xml:space="preserve"> charged to the client</w:t>
            </w:r>
            <w:r w:rsidR="00803BED" w:rsidRPr="00E40D35">
              <w:rPr>
                <w:rFonts w:ascii="Arial" w:hAnsi="Arial" w:cs="Arial"/>
                <w:spacing w:val="8"/>
                <w:sz w:val="20"/>
                <w:szCs w:val="18"/>
              </w:rPr>
              <w:t xml:space="preserve">, </w:t>
            </w:r>
            <w:r w:rsidR="008D5F98" w:rsidRPr="00E40D35">
              <w:rPr>
                <w:rFonts w:ascii="Arial" w:hAnsi="Arial" w:cs="Arial"/>
                <w:spacing w:val="8"/>
                <w:sz w:val="20"/>
                <w:szCs w:val="18"/>
              </w:rPr>
              <w:t>implementation</w:t>
            </w:r>
            <w:r w:rsidR="003B0669" w:rsidRPr="00E40D35">
              <w:rPr>
                <w:rFonts w:ascii="Arial" w:hAnsi="Arial" w:cs="Arial"/>
                <w:spacing w:val="8"/>
                <w:sz w:val="20"/>
                <w:szCs w:val="18"/>
              </w:rPr>
              <w:t xml:space="preserve"> details</w:t>
            </w:r>
            <w:r w:rsidR="008D5F98" w:rsidRPr="00E40D35">
              <w:rPr>
                <w:rFonts w:ascii="Arial" w:hAnsi="Arial" w:cs="Arial"/>
                <w:spacing w:val="8"/>
                <w:sz w:val="20"/>
                <w:szCs w:val="18"/>
              </w:rPr>
              <w:t>, geographical location</w:t>
            </w:r>
            <w:r w:rsidR="00286890" w:rsidRPr="00E40D35">
              <w:rPr>
                <w:rFonts w:ascii="Arial" w:hAnsi="Arial" w:cs="Arial"/>
                <w:spacing w:val="8"/>
                <w:sz w:val="20"/>
                <w:szCs w:val="18"/>
              </w:rPr>
              <w:t>.</w:t>
            </w:r>
            <w:r w:rsidR="00153701">
              <w:rPr>
                <w:rFonts w:ascii="Arial" w:hAnsi="Arial" w:cs="Arial"/>
                <w:spacing w:val="8"/>
                <w:sz w:val="20"/>
                <w:szCs w:val="18"/>
              </w:rPr>
              <w:t xml:space="preserve"> Please use a table to provide your response.</w:t>
            </w:r>
          </w:p>
          <w:p w14:paraId="3ED6FC40" w14:textId="692D3B87" w:rsidR="00A9658B" w:rsidRPr="00A9658B" w:rsidRDefault="00A9658B" w:rsidP="00A9658B">
            <w:pPr>
              <w:jc w:val="both"/>
              <w:rPr>
                <w:rFonts w:cs="Arial"/>
                <w:sz w:val="20"/>
                <w:szCs w:val="20"/>
              </w:rPr>
            </w:pPr>
          </w:p>
        </w:tc>
      </w:tr>
      <w:tr w:rsidR="001D4660" w:rsidRPr="00B92491" w14:paraId="026C8DC4" w14:textId="77777777" w:rsidTr="00BA777C">
        <w:trPr>
          <w:trHeight w:val="724"/>
        </w:trPr>
        <w:tc>
          <w:tcPr>
            <w:tcW w:w="9180" w:type="dxa"/>
            <w:gridSpan w:val="3"/>
          </w:tcPr>
          <w:p w14:paraId="59A94918" w14:textId="77777777" w:rsidR="004756DE" w:rsidRDefault="004756DE" w:rsidP="00BA777C">
            <w:pPr>
              <w:rPr>
                <w:rFonts w:cs="Arial"/>
                <w:sz w:val="20"/>
                <w:szCs w:val="20"/>
              </w:rPr>
            </w:pPr>
          </w:p>
          <w:p w14:paraId="57656917" w14:textId="4BAD6886" w:rsidR="001D4660" w:rsidRPr="00B92491" w:rsidRDefault="001D4660" w:rsidP="00BA777C">
            <w:pPr>
              <w:rPr>
                <w:rFonts w:cs="Arial"/>
                <w:sz w:val="20"/>
                <w:szCs w:val="20"/>
              </w:rPr>
            </w:pPr>
            <w:r w:rsidRPr="00B92491">
              <w:rPr>
                <w:rFonts w:cs="Arial"/>
                <w:sz w:val="20"/>
                <w:szCs w:val="20"/>
              </w:rPr>
              <w:t xml:space="preserve">Proponent </w:t>
            </w:r>
            <w:r w:rsidR="00705F58">
              <w:rPr>
                <w:rFonts w:cs="Arial"/>
                <w:sz w:val="20"/>
                <w:szCs w:val="20"/>
              </w:rPr>
              <w:t>r</w:t>
            </w:r>
            <w:r w:rsidRPr="00B92491">
              <w:rPr>
                <w:rFonts w:cs="Arial"/>
                <w:sz w:val="20"/>
                <w:szCs w:val="20"/>
              </w:rPr>
              <w:t>esponse:</w:t>
            </w:r>
          </w:p>
          <w:p w14:paraId="687D7CA8" w14:textId="77777777" w:rsidR="001D4660" w:rsidRPr="00B92491" w:rsidRDefault="001D4660" w:rsidP="00BA777C">
            <w:pPr>
              <w:rPr>
                <w:rFonts w:cs="Arial"/>
                <w:sz w:val="20"/>
                <w:szCs w:val="20"/>
              </w:rPr>
            </w:pPr>
          </w:p>
          <w:p w14:paraId="3124290D" w14:textId="77777777" w:rsidR="001D4660" w:rsidRPr="00B92491" w:rsidRDefault="001D4660" w:rsidP="00BA777C">
            <w:pPr>
              <w:rPr>
                <w:rFonts w:cs="Arial"/>
                <w:sz w:val="20"/>
                <w:szCs w:val="20"/>
              </w:rPr>
            </w:pPr>
          </w:p>
          <w:p w14:paraId="5347A067" w14:textId="77777777" w:rsidR="001D4660" w:rsidRPr="00B92491" w:rsidRDefault="001D4660" w:rsidP="00BA777C">
            <w:pPr>
              <w:rPr>
                <w:rFonts w:cs="Arial"/>
                <w:sz w:val="20"/>
                <w:szCs w:val="20"/>
              </w:rPr>
            </w:pPr>
          </w:p>
          <w:p w14:paraId="7DE17099" w14:textId="77777777" w:rsidR="001D4660" w:rsidRPr="00B92491" w:rsidRDefault="001D4660" w:rsidP="00BA777C">
            <w:pPr>
              <w:rPr>
                <w:rFonts w:cs="Arial"/>
                <w:sz w:val="20"/>
                <w:szCs w:val="20"/>
              </w:rPr>
            </w:pPr>
          </w:p>
          <w:p w14:paraId="4CA98DF9" w14:textId="77777777" w:rsidR="001D4660" w:rsidRDefault="001D4660" w:rsidP="00BA777C">
            <w:pPr>
              <w:rPr>
                <w:rFonts w:cs="Arial"/>
                <w:sz w:val="20"/>
                <w:szCs w:val="20"/>
              </w:rPr>
            </w:pPr>
          </w:p>
          <w:p w14:paraId="19640862" w14:textId="3BC2D63C" w:rsidR="00AD7283" w:rsidRDefault="00AD7283" w:rsidP="00BA777C">
            <w:pPr>
              <w:rPr>
                <w:rFonts w:cs="Arial"/>
                <w:sz w:val="20"/>
                <w:szCs w:val="20"/>
              </w:rPr>
            </w:pPr>
          </w:p>
          <w:p w14:paraId="3CA18D3F" w14:textId="001698E9" w:rsidR="00153701" w:rsidRDefault="00153701" w:rsidP="00BA777C">
            <w:pPr>
              <w:rPr>
                <w:rFonts w:cs="Arial"/>
                <w:sz w:val="20"/>
                <w:szCs w:val="20"/>
              </w:rPr>
            </w:pPr>
          </w:p>
          <w:p w14:paraId="7DF4D8F7" w14:textId="645049B5" w:rsidR="00153701" w:rsidRDefault="00153701" w:rsidP="00BA777C">
            <w:pPr>
              <w:rPr>
                <w:rFonts w:cs="Arial"/>
                <w:sz w:val="20"/>
                <w:szCs w:val="20"/>
              </w:rPr>
            </w:pPr>
          </w:p>
          <w:p w14:paraId="77289C30" w14:textId="3CDF51C3" w:rsidR="00153701" w:rsidRDefault="00153701" w:rsidP="00BA777C">
            <w:pPr>
              <w:rPr>
                <w:rFonts w:cs="Arial"/>
                <w:sz w:val="20"/>
                <w:szCs w:val="20"/>
              </w:rPr>
            </w:pPr>
          </w:p>
          <w:p w14:paraId="59DCAF1B" w14:textId="77777777" w:rsidR="0062132A" w:rsidRDefault="0062132A" w:rsidP="00BA777C">
            <w:pPr>
              <w:rPr>
                <w:rFonts w:cs="Arial"/>
                <w:sz w:val="20"/>
                <w:szCs w:val="20"/>
              </w:rPr>
            </w:pPr>
          </w:p>
          <w:p w14:paraId="5E506753" w14:textId="77777777" w:rsidR="00153701" w:rsidRDefault="00153701" w:rsidP="00BA777C">
            <w:pPr>
              <w:rPr>
                <w:rFonts w:cs="Arial"/>
                <w:sz w:val="20"/>
                <w:szCs w:val="20"/>
              </w:rPr>
            </w:pPr>
          </w:p>
          <w:p w14:paraId="1C9B4C1A" w14:textId="77777777" w:rsidR="00AD7283" w:rsidRPr="00B92491" w:rsidRDefault="00AD7283" w:rsidP="00BA777C">
            <w:pPr>
              <w:rPr>
                <w:rFonts w:cs="Arial"/>
                <w:sz w:val="20"/>
                <w:szCs w:val="20"/>
              </w:rPr>
            </w:pPr>
          </w:p>
          <w:p w14:paraId="1FB874FB" w14:textId="77777777" w:rsidR="001D4660" w:rsidRPr="00B92491" w:rsidRDefault="001D4660" w:rsidP="00BA777C">
            <w:pPr>
              <w:rPr>
                <w:rFonts w:cs="Arial"/>
                <w:sz w:val="20"/>
                <w:szCs w:val="20"/>
              </w:rPr>
            </w:pPr>
          </w:p>
        </w:tc>
      </w:tr>
    </w:tbl>
    <w:p w14:paraId="6B8F1924" w14:textId="77777777" w:rsidR="001D4660" w:rsidRDefault="001D4660" w:rsidP="001D4660">
      <w:pPr>
        <w:pStyle w:val="Clause"/>
        <w:numPr>
          <w:ilvl w:val="0"/>
          <w:numId w:val="0"/>
        </w:numPr>
      </w:pPr>
    </w:p>
    <w:p w14:paraId="6930F925" w14:textId="15BE3130" w:rsidR="00AD7283" w:rsidRDefault="00AD7283" w:rsidP="001D4660">
      <w:pPr>
        <w:pStyle w:val="Clause"/>
        <w:numPr>
          <w:ilvl w:val="0"/>
          <w:numId w:val="0"/>
        </w:numPr>
      </w:pPr>
    </w:p>
    <w:p w14:paraId="3C71BE5A" w14:textId="77777777" w:rsidR="00664E72" w:rsidRPr="001D4660" w:rsidRDefault="00664E72" w:rsidP="001D4660">
      <w:pPr>
        <w:pStyle w:val="Clause"/>
        <w:numPr>
          <w:ilvl w:val="0"/>
          <w:numId w:val="0"/>
        </w:numPr>
      </w:pPr>
      <w:bookmarkStart w:id="20" w:name="_GoBack"/>
      <w:bookmarkEnd w:id="20"/>
    </w:p>
    <w:p w14:paraId="542CEC02" w14:textId="0BC58C23" w:rsidR="001D4660" w:rsidRPr="00810FC2" w:rsidRDefault="001D4660" w:rsidP="00810FC2">
      <w:pPr>
        <w:pStyle w:val="CLAUSEHEADING"/>
        <w:numPr>
          <w:ilvl w:val="0"/>
          <w:numId w:val="32"/>
        </w:numPr>
        <w:rPr>
          <w:rFonts w:cs="Arial"/>
        </w:rPr>
      </w:pPr>
      <w:bookmarkStart w:id="21" w:name="_Toc136504994"/>
      <w:r w:rsidRPr="00810FC2">
        <w:rPr>
          <w:rFonts w:cs="Arial"/>
        </w:rPr>
        <w:lastRenderedPageBreak/>
        <w:t>HIGH-LEVEL IMPLEMENTATION PLAN AND TIMELINE</w:t>
      </w:r>
      <w:bookmarkEnd w:id="21"/>
    </w:p>
    <w:p w14:paraId="349DC187" w14:textId="0C82441C" w:rsidR="001D4660" w:rsidRDefault="001D4660" w:rsidP="001D4660">
      <w:pPr>
        <w:pStyle w:val="Clause"/>
        <w:numPr>
          <w:ilvl w:val="0"/>
          <w:numId w:val="0"/>
        </w:numPr>
      </w:pPr>
    </w:p>
    <w:tbl>
      <w:tblPr>
        <w:tblStyle w:val="TableGrid1"/>
        <w:tblW w:w="0" w:type="auto"/>
        <w:tblLook w:val="04A0" w:firstRow="1" w:lastRow="0" w:firstColumn="1" w:lastColumn="0" w:noHBand="0" w:noVBand="1"/>
      </w:tblPr>
      <w:tblGrid>
        <w:gridCol w:w="1165"/>
        <w:gridCol w:w="5464"/>
        <w:gridCol w:w="2551"/>
      </w:tblGrid>
      <w:tr w:rsidR="001D4660" w:rsidRPr="00B92491" w14:paraId="360D04A3" w14:textId="77777777" w:rsidTr="00FB5A9B">
        <w:trPr>
          <w:trHeight w:val="432"/>
        </w:trPr>
        <w:tc>
          <w:tcPr>
            <w:tcW w:w="1165" w:type="dxa"/>
            <w:shd w:val="clear" w:color="auto" w:fill="4472C4" w:themeFill="accent1"/>
            <w:vAlign w:val="center"/>
          </w:tcPr>
          <w:p w14:paraId="1E720B0E" w14:textId="6593C635" w:rsidR="001D4660" w:rsidRPr="00D70340" w:rsidRDefault="00EC730E" w:rsidP="00BA777C">
            <w:pPr>
              <w:rPr>
                <w:rFonts w:cs="Arial"/>
                <w:b/>
                <w:color w:val="FFFFFF" w:themeColor="background1"/>
                <w:sz w:val="20"/>
                <w:szCs w:val="20"/>
              </w:rPr>
            </w:pPr>
            <w:r>
              <w:rPr>
                <w:rFonts w:cs="Arial"/>
                <w:b/>
                <w:color w:val="FFFFFF" w:themeColor="background1"/>
                <w:sz w:val="20"/>
                <w:szCs w:val="20"/>
              </w:rPr>
              <w:t>6</w:t>
            </w:r>
          </w:p>
        </w:tc>
        <w:tc>
          <w:tcPr>
            <w:tcW w:w="5464" w:type="dxa"/>
            <w:shd w:val="clear" w:color="auto" w:fill="4472C4" w:themeFill="accent1"/>
            <w:vAlign w:val="center"/>
          </w:tcPr>
          <w:p w14:paraId="181EE471" w14:textId="755EDAC4" w:rsidR="001D4660" w:rsidRPr="00D70340" w:rsidRDefault="00AF2EF3" w:rsidP="00BA777C">
            <w:pPr>
              <w:rPr>
                <w:rFonts w:cs="Arial"/>
                <w:b/>
                <w:color w:val="FFFFFF" w:themeColor="background1"/>
                <w:sz w:val="20"/>
                <w:szCs w:val="20"/>
              </w:rPr>
            </w:pPr>
            <w:r w:rsidRPr="00D70340">
              <w:rPr>
                <w:rFonts w:cs="Arial"/>
                <w:b/>
                <w:color w:val="FFFFFF" w:themeColor="background1"/>
                <w:sz w:val="20"/>
                <w:szCs w:val="20"/>
              </w:rPr>
              <w:t xml:space="preserve">High-Level Implementation Plan and Timeline </w:t>
            </w:r>
            <w:r w:rsidR="00FB5A9B" w:rsidRPr="0087740A">
              <w:rPr>
                <w:rFonts w:cs="Arial"/>
                <w:b/>
                <w:color w:val="FFFFFF" w:themeColor="background1"/>
                <w:sz w:val="20"/>
                <w:szCs w:val="20"/>
              </w:rPr>
              <w:t>(Weighting – 15%)</w:t>
            </w:r>
          </w:p>
        </w:tc>
        <w:tc>
          <w:tcPr>
            <w:tcW w:w="2551" w:type="dxa"/>
            <w:shd w:val="clear" w:color="auto" w:fill="4472C4" w:themeFill="accent1"/>
            <w:vAlign w:val="center"/>
          </w:tcPr>
          <w:p w14:paraId="742E7A0C" w14:textId="4617A3FC" w:rsidR="001D4660" w:rsidRPr="00D70340" w:rsidRDefault="001D4660" w:rsidP="00BA777C">
            <w:pPr>
              <w:rPr>
                <w:rFonts w:cs="Arial"/>
                <w:b/>
                <w:color w:val="FFFFFF" w:themeColor="background1"/>
                <w:sz w:val="20"/>
                <w:szCs w:val="20"/>
              </w:rPr>
            </w:pPr>
            <w:r w:rsidRPr="00D70340">
              <w:rPr>
                <w:rFonts w:cs="Arial"/>
                <w:b/>
                <w:color w:val="FFFFFF" w:themeColor="background1"/>
                <w:sz w:val="20"/>
                <w:szCs w:val="20"/>
              </w:rPr>
              <w:t xml:space="preserve">Page Limit: </w:t>
            </w:r>
            <w:r w:rsidR="009551F5">
              <w:rPr>
                <w:rFonts w:cs="Arial"/>
                <w:b/>
                <w:color w:val="FFFFFF" w:themeColor="background1"/>
                <w:sz w:val="20"/>
                <w:szCs w:val="20"/>
              </w:rPr>
              <w:t>6-</w:t>
            </w:r>
            <w:r w:rsidR="00755FB0">
              <w:rPr>
                <w:rFonts w:cs="Arial"/>
                <w:b/>
                <w:color w:val="FFFFFF" w:themeColor="background1"/>
                <w:sz w:val="20"/>
                <w:szCs w:val="20"/>
              </w:rPr>
              <w:t>10</w:t>
            </w:r>
          </w:p>
        </w:tc>
      </w:tr>
      <w:tr w:rsidR="001D4660" w:rsidRPr="00B92491" w14:paraId="4A264A4B" w14:textId="77777777" w:rsidTr="00BA777C">
        <w:trPr>
          <w:trHeight w:val="107"/>
        </w:trPr>
        <w:tc>
          <w:tcPr>
            <w:tcW w:w="9180" w:type="dxa"/>
            <w:gridSpan w:val="3"/>
          </w:tcPr>
          <w:p w14:paraId="044A83A7" w14:textId="77777777" w:rsidR="00762E2E" w:rsidRDefault="00762E2E" w:rsidP="00762E2E">
            <w:pPr>
              <w:pStyle w:val="ListParagraph"/>
              <w:ind w:left="360"/>
              <w:jc w:val="both"/>
              <w:rPr>
                <w:rFonts w:ascii="Arial" w:hAnsi="Arial" w:cs="Arial"/>
                <w:sz w:val="20"/>
                <w:szCs w:val="20"/>
              </w:rPr>
            </w:pPr>
          </w:p>
          <w:p w14:paraId="0A3DA604" w14:textId="624A1F30" w:rsidR="003B0669" w:rsidRDefault="003B0669" w:rsidP="00762E2E">
            <w:pPr>
              <w:pStyle w:val="ListParagraph"/>
              <w:numPr>
                <w:ilvl w:val="0"/>
                <w:numId w:val="24"/>
              </w:numPr>
              <w:ind w:left="360"/>
              <w:jc w:val="both"/>
              <w:rPr>
                <w:rFonts w:ascii="Arial" w:hAnsi="Arial" w:cs="Arial"/>
                <w:sz w:val="20"/>
                <w:szCs w:val="20"/>
              </w:rPr>
            </w:pPr>
            <w:r w:rsidRPr="00B92491">
              <w:rPr>
                <w:rFonts w:ascii="Arial" w:hAnsi="Arial" w:cs="Arial"/>
                <w:sz w:val="20"/>
                <w:szCs w:val="20"/>
              </w:rPr>
              <w:t>Based on your previous experiences, please</w:t>
            </w:r>
            <w:r w:rsidR="001D4660" w:rsidRPr="00B92491">
              <w:rPr>
                <w:rFonts w:ascii="Arial" w:hAnsi="Arial" w:cs="Arial"/>
                <w:sz w:val="20"/>
                <w:szCs w:val="20"/>
              </w:rPr>
              <w:t xml:space="preserve"> provide a</w:t>
            </w:r>
            <w:r w:rsidRPr="00B92491">
              <w:rPr>
                <w:rFonts w:ascii="Arial" w:hAnsi="Arial" w:cs="Arial"/>
                <w:sz w:val="20"/>
                <w:szCs w:val="20"/>
              </w:rPr>
              <w:t xml:space="preserve"> high-level project timeline (Gantt View), milestones, and deliverables</w:t>
            </w:r>
            <w:r w:rsidR="00AD7283">
              <w:rPr>
                <w:rFonts w:ascii="Arial" w:hAnsi="Arial" w:cs="Arial"/>
                <w:sz w:val="20"/>
                <w:szCs w:val="20"/>
              </w:rPr>
              <w:t xml:space="preserve"> for CAMA </w:t>
            </w:r>
            <w:r w:rsidR="00153701">
              <w:rPr>
                <w:rFonts w:ascii="Arial" w:hAnsi="Arial" w:cs="Arial"/>
                <w:sz w:val="20"/>
                <w:szCs w:val="20"/>
              </w:rPr>
              <w:t>Solution that you implemented for a client similar to City of Winnipeg in terms of scope</w:t>
            </w:r>
            <w:r w:rsidR="00767804">
              <w:rPr>
                <w:rFonts w:ascii="Arial" w:hAnsi="Arial" w:cs="Arial"/>
                <w:sz w:val="20"/>
                <w:szCs w:val="20"/>
              </w:rPr>
              <w:t xml:space="preserve">, </w:t>
            </w:r>
            <w:r w:rsidR="00153701">
              <w:rPr>
                <w:rFonts w:ascii="Arial" w:hAnsi="Arial" w:cs="Arial"/>
                <w:sz w:val="20"/>
                <w:szCs w:val="20"/>
              </w:rPr>
              <w:t>size</w:t>
            </w:r>
            <w:r w:rsidR="00767804">
              <w:rPr>
                <w:rFonts w:ascii="Arial" w:hAnsi="Arial" w:cs="Arial"/>
                <w:sz w:val="20"/>
                <w:szCs w:val="20"/>
              </w:rPr>
              <w:t xml:space="preserve"> and complexity</w:t>
            </w:r>
            <w:r w:rsidRPr="00B92491">
              <w:rPr>
                <w:rFonts w:ascii="Arial" w:hAnsi="Arial" w:cs="Arial"/>
                <w:sz w:val="20"/>
                <w:szCs w:val="20"/>
              </w:rPr>
              <w:t>.</w:t>
            </w:r>
          </w:p>
          <w:p w14:paraId="73E1C778" w14:textId="77777777" w:rsidR="0061323B" w:rsidRDefault="0061323B" w:rsidP="0061323B">
            <w:pPr>
              <w:pStyle w:val="ListParagraph"/>
              <w:ind w:left="360"/>
              <w:jc w:val="both"/>
              <w:rPr>
                <w:rFonts w:ascii="Arial" w:hAnsi="Arial" w:cs="Arial"/>
                <w:sz w:val="20"/>
                <w:szCs w:val="20"/>
              </w:rPr>
            </w:pPr>
          </w:p>
          <w:p w14:paraId="38A42BAD" w14:textId="25EB138B" w:rsidR="0061323B" w:rsidRDefault="0061323B" w:rsidP="00762E2E">
            <w:pPr>
              <w:pStyle w:val="ListParagraph"/>
              <w:numPr>
                <w:ilvl w:val="0"/>
                <w:numId w:val="24"/>
              </w:numPr>
              <w:ind w:left="360"/>
              <w:jc w:val="both"/>
              <w:rPr>
                <w:rFonts w:ascii="Arial" w:hAnsi="Arial" w:cs="Arial"/>
                <w:sz w:val="20"/>
                <w:szCs w:val="20"/>
              </w:rPr>
            </w:pPr>
            <w:r>
              <w:rPr>
                <w:rFonts w:ascii="Arial" w:hAnsi="Arial" w:cs="Arial"/>
                <w:sz w:val="20"/>
                <w:szCs w:val="20"/>
              </w:rPr>
              <w:t>Please share an indicativ</w:t>
            </w:r>
            <w:r w:rsidR="007C0B41">
              <w:rPr>
                <w:rFonts w:ascii="Arial" w:hAnsi="Arial" w:cs="Arial"/>
                <w:sz w:val="20"/>
                <w:szCs w:val="20"/>
              </w:rPr>
              <w:t>e</w:t>
            </w:r>
            <w:r>
              <w:rPr>
                <w:rFonts w:ascii="Arial" w:hAnsi="Arial" w:cs="Arial"/>
                <w:sz w:val="20"/>
                <w:szCs w:val="20"/>
              </w:rPr>
              <w:t xml:space="preserve"> org chart</w:t>
            </w:r>
            <w:r w:rsidR="007C0B41">
              <w:rPr>
                <w:rFonts w:ascii="Arial" w:hAnsi="Arial" w:cs="Arial"/>
                <w:sz w:val="20"/>
                <w:szCs w:val="20"/>
              </w:rPr>
              <w:t xml:space="preserve"> o</w:t>
            </w:r>
            <w:r w:rsidR="00923728">
              <w:rPr>
                <w:rFonts w:ascii="Arial" w:hAnsi="Arial" w:cs="Arial"/>
                <w:sz w:val="20"/>
                <w:szCs w:val="20"/>
              </w:rPr>
              <w:t>f your team responsible</w:t>
            </w:r>
            <w:r>
              <w:rPr>
                <w:rFonts w:ascii="Arial" w:hAnsi="Arial" w:cs="Arial"/>
                <w:sz w:val="20"/>
                <w:szCs w:val="20"/>
              </w:rPr>
              <w:t xml:space="preserve"> </w:t>
            </w:r>
            <w:r w:rsidR="003402D0">
              <w:rPr>
                <w:rFonts w:ascii="Arial" w:hAnsi="Arial" w:cs="Arial"/>
                <w:sz w:val="20"/>
                <w:szCs w:val="20"/>
              </w:rPr>
              <w:t>for implement</w:t>
            </w:r>
            <w:r w:rsidR="00D97C0A">
              <w:rPr>
                <w:rFonts w:ascii="Arial" w:hAnsi="Arial" w:cs="Arial"/>
                <w:sz w:val="20"/>
                <w:szCs w:val="20"/>
              </w:rPr>
              <w:t>ing</w:t>
            </w:r>
            <w:r w:rsidR="003402D0">
              <w:rPr>
                <w:rFonts w:ascii="Arial" w:hAnsi="Arial" w:cs="Arial"/>
                <w:sz w:val="20"/>
                <w:szCs w:val="20"/>
              </w:rPr>
              <w:t xml:space="preserve"> the </w:t>
            </w:r>
            <w:r w:rsidR="00AB7E8B">
              <w:rPr>
                <w:rFonts w:ascii="Arial" w:hAnsi="Arial" w:cs="Arial"/>
                <w:sz w:val="20"/>
                <w:szCs w:val="20"/>
              </w:rPr>
              <w:t>proposed Solution</w:t>
            </w:r>
            <w:r w:rsidR="00D97C0A">
              <w:rPr>
                <w:rFonts w:ascii="Arial" w:hAnsi="Arial" w:cs="Arial"/>
                <w:sz w:val="20"/>
                <w:szCs w:val="20"/>
              </w:rPr>
              <w:t>. Mention only roles</w:t>
            </w:r>
            <w:r w:rsidR="00785BFF">
              <w:rPr>
                <w:rFonts w:ascii="Arial" w:hAnsi="Arial" w:cs="Arial"/>
                <w:sz w:val="20"/>
                <w:szCs w:val="20"/>
              </w:rPr>
              <w:t xml:space="preserve"> (e.g., data engineer)</w:t>
            </w:r>
            <w:r w:rsidR="00D97C0A">
              <w:rPr>
                <w:rFonts w:ascii="Arial" w:hAnsi="Arial" w:cs="Arial"/>
                <w:sz w:val="20"/>
                <w:szCs w:val="20"/>
              </w:rPr>
              <w:t xml:space="preserve"> </w:t>
            </w:r>
            <w:r w:rsidR="00153701">
              <w:rPr>
                <w:rFonts w:ascii="Arial" w:hAnsi="Arial" w:cs="Arial"/>
                <w:sz w:val="20"/>
                <w:szCs w:val="20"/>
              </w:rPr>
              <w:t>who</w:t>
            </w:r>
            <w:r w:rsidR="00D97C0A">
              <w:rPr>
                <w:rFonts w:ascii="Arial" w:hAnsi="Arial" w:cs="Arial"/>
                <w:sz w:val="20"/>
                <w:szCs w:val="20"/>
              </w:rPr>
              <w:t xml:space="preserve"> would be needed for CAMA </w:t>
            </w:r>
            <w:r w:rsidR="007C0B41">
              <w:rPr>
                <w:rFonts w:ascii="Arial" w:hAnsi="Arial" w:cs="Arial"/>
                <w:sz w:val="20"/>
                <w:szCs w:val="20"/>
              </w:rPr>
              <w:t>implementation</w:t>
            </w:r>
            <w:r w:rsidR="00D97C0A">
              <w:rPr>
                <w:rFonts w:ascii="Arial" w:hAnsi="Arial" w:cs="Arial"/>
                <w:sz w:val="20"/>
                <w:szCs w:val="20"/>
              </w:rPr>
              <w:t>.</w:t>
            </w:r>
          </w:p>
          <w:p w14:paraId="2A782140" w14:textId="77777777" w:rsidR="00762E2E" w:rsidRPr="00B92491" w:rsidRDefault="00762E2E" w:rsidP="00762E2E">
            <w:pPr>
              <w:pStyle w:val="ListParagraph"/>
              <w:ind w:left="360"/>
              <w:jc w:val="both"/>
              <w:rPr>
                <w:rFonts w:ascii="Arial" w:hAnsi="Arial" w:cs="Arial"/>
                <w:sz w:val="20"/>
                <w:szCs w:val="20"/>
              </w:rPr>
            </w:pPr>
          </w:p>
          <w:p w14:paraId="3A384208" w14:textId="7104C635" w:rsidR="003B0669" w:rsidRPr="00B92491" w:rsidRDefault="003B0669" w:rsidP="00762E2E">
            <w:pPr>
              <w:pStyle w:val="ListParagraph"/>
              <w:numPr>
                <w:ilvl w:val="0"/>
                <w:numId w:val="24"/>
              </w:numPr>
              <w:ind w:left="360"/>
              <w:jc w:val="both"/>
              <w:rPr>
                <w:rFonts w:ascii="Arial" w:hAnsi="Arial" w:cs="Arial"/>
                <w:sz w:val="20"/>
                <w:szCs w:val="20"/>
              </w:rPr>
            </w:pPr>
            <w:r w:rsidRPr="00B92491">
              <w:rPr>
                <w:rFonts w:ascii="Arial" w:hAnsi="Arial" w:cs="Arial"/>
                <w:sz w:val="20"/>
                <w:szCs w:val="20"/>
              </w:rPr>
              <w:t xml:space="preserve">Based on your previous experiences, please provide </w:t>
            </w:r>
            <w:r w:rsidR="00AF2EF3" w:rsidRPr="00B92491">
              <w:rPr>
                <w:rFonts w:ascii="Arial" w:hAnsi="Arial" w:cs="Arial"/>
                <w:sz w:val="20"/>
                <w:szCs w:val="20"/>
              </w:rPr>
              <w:t>some of the key r</w:t>
            </w:r>
            <w:r w:rsidRPr="00B92491">
              <w:rPr>
                <w:rFonts w:ascii="Arial" w:hAnsi="Arial" w:cs="Arial"/>
                <w:sz w:val="20"/>
                <w:szCs w:val="20"/>
              </w:rPr>
              <w:t>isks and considerations</w:t>
            </w:r>
            <w:r w:rsidR="00153701">
              <w:rPr>
                <w:rFonts w:ascii="Arial" w:hAnsi="Arial" w:cs="Arial"/>
                <w:sz w:val="20"/>
                <w:szCs w:val="20"/>
              </w:rPr>
              <w:t xml:space="preserve"> you have seen with other clients of similar </w:t>
            </w:r>
            <w:r w:rsidR="00E21DBD">
              <w:rPr>
                <w:rFonts w:ascii="Arial" w:hAnsi="Arial" w:cs="Arial"/>
                <w:sz w:val="20"/>
                <w:szCs w:val="20"/>
              </w:rPr>
              <w:t xml:space="preserve">scope, </w:t>
            </w:r>
            <w:r w:rsidR="00153701">
              <w:rPr>
                <w:rFonts w:ascii="Arial" w:hAnsi="Arial" w:cs="Arial"/>
                <w:sz w:val="20"/>
                <w:szCs w:val="20"/>
              </w:rPr>
              <w:t xml:space="preserve">size and </w:t>
            </w:r>
            <w:r w:rsidR="00E21DBD">
              <w:rPr>
                <w:rFonts w:ascii="Arial" w:hAnsi="Arial" w:cs="Arial"/>
                <w:sz w:val="20"/>
                <w:szCs w:val="20"/>
              </w:rPr>
              <w:t>complexity</w:t>
            </w:r>
            <w:r w:rsidR="00153701">
              <w:rPr>
                <w:rFonts w:ascii="Arial" w:hAnsi="Arial" w:cs="Arial"/>
                <w:sz w:val="20"/>
                <w:szCs w:val="20"/>
              </w:rPr>
              <w:t xml:space="preserve"> </w:t>
            </w:r>
            <w:r w:rsidR="003971DF">
              <w:rPr>
                <w:rFonts w:ascii="Arial" w:hAnsi="Arial" w:cs="Arial"/>
                <w:sz w:val="20"/>
                <w:szCs w:val="20"/>
              </w:rPr>
              <w:t>that</w:t>
            </w:r>
            <w:r w:rsidRPr="00B92491">
              <w:rPr>
                <w:rFonts w:ascii="Arial" w:hAnsi="Arial" w:cs="Arial"/>
                <w:sz w:val="20"/>
                <w:szCs w:val="20"/>
              </w:rPr>
              <w:t xml:space="preserve"> </w:t>
            </w:r>
            <w:r w:rsidR="00AF2EF3" w:rsidRPr="00B92491">
              <w:rPr>
                <w:rFonts w:ascii="Arial" w:hAnsi="Arial" w:cs="Arial"/>
                <w:sz w:val="20"/>
                <w:szCs w:val="20"/>
              </w:rPr>
              <w:t>the City should be aware of.</w:t>
            </w:r>
            <w:r w:rsidR="00153701">
              <w:rPr>
                <w:rFonts w:ascii="Arial" w:hAnsi="Arial" w:cs="Arial"/>
                <w:sz w:val="20"/>
                <w:szCs w:val="20"/>
              </w:rPr>
              <w:t xml:space="preserve"> Also, please share the mitigation strategy you</w:t>
            </w:r>
            <w:r w:rsidR="001D410E">
              <w:rPr>
                <w:rFonts w:ascii="Arial" w:hAnsi="Arial" w:cs="Arial"/>
                <w:sz w:val="20"/>
                <w:szCs w:val="20"/>
              </w:rPr>
              <w:t xml:space="preserve"> came up with to address the identified risks.</w:t>
            </w:r>
          </w:p>
          <w:p w14:paraId="6BA593DC" w14:textId="74FC5C8C" w:rsidR="001D4660" w:rsidRPr="00B92491" w:rsidRDefault="001D4660" w:rsidP="00AF2EF3">
            <w:pPr>
              <w:jc w:val="both"/>
              <w:rPr>
                <w:rFonts w:cs="Arial"/>
                <w:spacing w:val="8"/>
                <w:sz w:val="20"/>
                <w:szCs w:val="20"/>
              </w:rPr>
            </w:pPr>
            <w:r w:rsidRPr="00B92491">
              <w:rPr>
                <w:rFonts w:cs="Arial"/>
                <w:sz w:val="20"/>
                <w:szCs w:val="20"/>
              </w:rPr>
              <w:t xml:space="preserve"> </w:t>
            </w:r>
          </w:p>
        </w:tc>
      </w:tr>
      <w:tr w:rsidR="001D4660" w:rsidRPr="00B92491" w14:paraId="38BDB8AD" w14:textId="77777777" w:rsidTr="00BA777C">
        <w:trPr>
          <w:trHeight w:val="724"/>
        </w:trPr>
        <w:tc>
          <w:tcPr>
            <w:tcW w:w="9180" w:type="dxa"/>
            <w:gridSpan w:val="3"/>
          </w:tcPr>
          <w:p w14:paraId="1EE65FC2" w14:textId="77777777" w:rsidR="004756DE" w:rsidRDefault="004756DE" w:rsidP="00BA777C">
            <w:pPr>
              <w:rPr>
                <w:rFonts w:cs="Arial"/>
                <w:sz w:val="20"/>
                <w:szCs w:val="20"/>
              </w:rPr>
            </w:pPr>
          </w:p>
          <w:p w14:paraId="39FD0453" w14:textId="70668288" w:rsidR="001D4660" w:rsidRPr="00B92491" w:rsidRDefault="001D4660" w:rsidP="00BA777C">
            <w:pPr>
              <w:rPr>
                <w:rFonts w:cs="Arial"/>
                <w:sz w:val="20"/>
                <w:szCs w:val="20"/>
              </w:rPr>
            </w:pPr>
            <w:r w:rsidRPr="00B92491">
              <w:rPr>
                <w:rFonts w:cs="Arial"/>
                <w:sz w:val="20"/>
                <w:szCs w:val="20"/>
              </w:rPr>
              <w:t xml:space="preserve">Proponent </w:t>
            </w:r>
            <w:r w:rsidR="00705F58">
              <w:rPr>
                <w:rFonts w:cs="Arial"/>
                <w:sz w:val="20"/>
                <w:szCs w:val="20"/>
              </w:rPr>
              <w:t>r</w:t>
            </w:r>
            <w:r w:rsidRPr="00B92491">
              <w:rPr>
                <w:rFonts w:cs="Arial"/>
                <w:sz w:val="20"/>
                <w:szCs w:val="20"/>
              </w:rPr>
              <w:t>esponse:</w:t>
            </w:r>
          </w:p>
          <w:p w14:paraId="3A9BBF44" w14:textId="77777777" w:rsidR="001D4660" w:rsidRPr="00B92491" w:rsidRDefault="001D4660" w:rsidP="00BA777C">
            <w:pPr>
              <w:rPr>
                <w:rFonts w:cs="Arial"/>
                <w:sz w:val="20"/>
                <w:szCs w:val="20"/>
              </w:rPr>
            </w:pPr>
          </w:p>
          <w:p w14:paraId="040568C0" w14:textId="77777777" w:rsidR="001D4660" w:rsidRDefault="001D4660" w:rsidP="00BA777C">
            <w:pPr>
              <w:rPr>
                <w:rFonts w:cs="Arial"/>
                <w:sz w:val="20"/>
                <w:szCs w:val="20"/>
              </w:rPr>
            </w:pPr>
          </w:p>
          <w:p w14:paraId="73A9AB39" w14:textId="77777777" w:rsidR="00D97C0A" w:rsidRDefault="00D97C0A" w:rsidP="00BA777C">
            <w:pPr>
              <w:rPr>
                <w:rFonts w:cs="Arial"/>
                <w:sz w:val="20"/>
                <w:szCs w:val="20"/>
              </w:rPr>
            </w:pPr>
          </w:p>
          <w:p w14:paraId="2463C8CC" w14:textId="77777777" w:rsidR="00D97C0A" w:rsidRDefault="00D97C0A" w:rsidP="00BA777C">
            <w:pPr>
              <w:rPr>
                <w:rFonts w:cs="Arial"/>
                <w:sz w:val="20"/>
                <w:szCs w:val="20"/>
              </w:rPr>
            </w:pPr>
          </w:p>
          <w:p w14:paraId="1A5135C8" w14:textId="77777777" w:rsidR="00D97C0A" w:rsidRDefault="00D97C0A" w:rsidP="00BA777C">
            <w:pPr>
              <w:rPr>
                <w:rFonts w:cs="Arial"/>
                <w:sz w:val="20"/>
                <w:szCs w:val="20"/>
              </w:rPr>
            </w:pPr>
          </w:p>
          <w:p w14:paraId="76A48B3A" w14:textId="77777777" w:rsidR="00D97C0A" w:rsidRPr="00B92491" w:rsidRDefault="00D97C0A" w:rsidP="00BA777C">
            <w:pPr>
              <w:rPr>
                <w:rFonts w:cs="Arial"/>
                <w:sz w:val="20"/>
                <w:szCs w:val="20"/>
              </w:rPr>
            </w:pPr>
          </w:p>
          <w:p w14:paraId="5E904771" w14:textId="77777777" w:rsidR="001D4660" w:rsidRPr="00B92491" w:rsidRDefault="001D4660" w:rsidP="00BA777C">
            <w:pPr>
              <w:rPr>
                <w:rFonts w:cs="Arial"/>
                <w:sz w:val="20"/>
                <w:szCs w:val="20"/>
              </w:rPr>
            </w:pPr>
          </w:p>
          <w:p w14:paraId="2259EA57" w14:textId="77777777" w:rsidR="001D4660" w:rsidRPr="00B92491" w:rsidRDefault="001D4660" w:rsidP="00BA777C">
            <w:pPr>
              <w:rPr>
                <w:rFonts w:cs="Arial"/>
                <w:sz w:val="20"/>
                <w:szCs w:val="20"/>
              </w:rPr>
            </w:pPr>
          </w:p>
          <w:p w14:paraId="6E7FD28F" w14:textId="77777777" w:rsidR="001D4660" w:rsidRPr="00B92491" w:rsidRDefault="001D4660" w:rsidP="00BA777C">
            <w:pPr>
              <w:rPr>
                <w:rFonts w:cs="Arial"/>
                <w:sz w:val="20"/>
                <w:szCs w:val="20"/>
              </w:rPr>
            </w:pPr>
          </w:p>
        </w:tc>
      </w:tr>
    </w:tbl>
    <w:p w14:paraId="7C7BAF73" w14:textId="77777777" w:rsidR="001D4660" w:rsidRPr="001D4660" w:rsidRDefault="001D4660" w:rsidP="001D4660">
      <w:pPr>
        <w:pStyle w:val="Clause"/>
        <w:numPr>
          <w:ilvl w:val="0"/>
          <w:numId w:val="0"/>
        </w:numPr>
      </w:pPr>
    </w:p>
    <w:p w14:paraId="621DB9B8" w14:textId="6D62A3F1" w:rsidR="00D4611F" w:rsidRPr="00D4611F" w:rsidRDefault="001D4660" w:rsidP="00053194">
      <w:pPr>
        <w:pStyle w:val="CLAUSEHEADING"/>
        <w:numPr>
          <w:ilvl w:val="0"/>
          <w:numId w:val="32"/>
        </w:numPr>
        <w:rPr>
          <w:rFonts w:cs="Arial"/>
        </w:rPr>
      </w:pPr>
      <w:bookmarkStart w:id="22" w:name="_Toc136504995"/>
      <w:r w:rsidRPr="00053194">
        <w:rPr>
          <w:rFonts w:cs="Arial"/>
        </w:rPr>
        <w:t>ARCHITECTURE CAPABILITIES</w:t>
      </w:r>
      <w:bookmarkEnd w:id="22"/>
    </w:p>
    <w:p w14:paraId="7C384E28" w14:textId="1CEC35F3" w:rsidR="001D4660" w:rsidRDefault="001D4660" w:rsidP="001D4660">
      <w:pPr>
        <w:pStyle w:val="Clause"/>
        <w:numPr>
          <w:ilvl w:val="0"/>
          <w:numId w:val="0"/>
        </w:numPr>
      </w:pPr>
    </w:p>
    <w:tbl>
      <w:tblPr>
        <w:tblStyle w:val="TableGrid1"/>
        <w:tblW w:w="0" w:type="auto"/>
        <w:tblLook w:val="04A0" w:firstRow="1" w:lastRow="0" w:firstColumn="1" w:lastColumn="0" w:noHBand="0" w:noVBand="1"/>
      </w:tblPr>
      <w:tblGrid>
        <w:gridCol w:w="1559"/>
        <w:gridCol w:w="5070"/>
        <w:gridCol w:w="2551"/>
      </w:tblGrid>
      <w:tr w:rsidR="001D4660" w:rsidRPr="00B92491" w14:paraId="4941B4A5" w14:textId="77777777" w:rsidTr="00D70340">
        <w:trPr>
          <w:trHeight w:val="432"/>
        </w:trPr>
        <w:tc>
          <w:tcPr>
            <w:tcW w:w="1559" w:type="dxa"/>
            <w:shd w:val="clear" w:color="auto" w:fill="4472C4" w:themeFill="accent1"/>
            <w:vAlign w:val="center"/>
          </w:tcPr>
          <w:p w14:paraId="75D8B155" w14:textId="19B61A70" w:rsidR="001D4660" w:rsidRPr="00D70340" w:rsidRDefault="00AD7283" w:rsidP="00BA777C">
            <w:pPr>
              <w:rPr>
                <w:rFonts w:cs="Arial"/>
                <w:b/>
                <w:color w:val="FFFFFF" w:themeColor="background1"/>
                <w:sz w:val="20"/>
                <w:szCs w:val="20"/>
              </w:rPr>
            </w:pPr>
            <w:r>
              <w:rPr>
                <w:rFonts w:cs="Arial"/>
                <w:b/>
                <w:color w:val="FFFFFF" w:themeColor="background1"/>
                <w:sz w:val="20"/>
                <w:szCs w:val="20"/>
              </w:rPr>
              <w:t>7</w:t>
            </w:r>
          </w:p>
        </w:tc>
        <w:tc>
          <w:tcPr>
            <w:tcW w:w="5070" w:type="dxa"/>
            <w:shd w:val="clear" w:color="auto" w:fill="4472C4" w:themeFill="accent1"/>
            <w:vAlign w:val="center"/>
          </w:tcPr>
          <w:p w14:paraId="1518001E" w14:textId="79A81B73" w:rsidR="001D4660" w:rsidRPr="00D70340" w:rsidRDefault="00AD7283" w:rsidP="00BA777C">
            <w:pPr>
              <w:rPr>
                <w:rFonts w:cs="Arial"/>
                <w:b/>
                <w:color w:val="FFFFFF" w:themeColor="background1"/>
                <w:sz w:val="20"/>
                <w:szCs w:val="20"/>
              </w:rPr>
            </w:pPr>
            <w:r>
              <w:rPr>
                <w:rFonts w:cs="Arial"/>
                <w:b/>
                <w:color w:val="FFFFFF" w:themeColor="background1"/>
                <w:sz w:val="20"/>
                <w:szCs w:val="20"/>
              </w:rPr>
              <w:t xml:space="preserve">Architecture Capabilities </w:t>
            </w:r>
            <w:r w:rsidRPr="0087740A">
              <w:rPr>
                <w:rFonts w:cs="Arial"/>
                <w:b/>
                <w:color w:val="FFFFFF" w:themeColor="background1"/>
                <w:sz w:val="20"/>
                <w:szCs w:val="20"/>
              </w:rPr>
              <w:t>(Weighting – 1</w:t>
            </w:r>
            <w:r w:rsidR="00705F58">
              <w:rPr>
                <w:rFonts w:cs="Arial"/>
                <w:b/>
                <w:color w:val="FFFFFF" w:themeColor="background1"/>
                <w:sz w:val="20"/>
                <w:szCs w:val="20"/>
              </w:rPr>
              <w:t>5</w:t>
            </w:r>
            <w:r w:rsidRPr="0087740A">
              <w:rPr>
                <w:rFonts w:cs="Arial"/>
                <w:b/>
                <w:color w:val="FFFFFF" w:themeColor="background1"/>
                <w:sz w:val="20"/>
                <w:szCs w:val="20"/>
              </w:rPr>
              <w:t>%)</w:t>
            </w:r>
          </w:p>
        </w:tc>
        <w:tc>
          <w:tcPr>
            <w:tcW w:w="2551" w:type="dxa"/>
            <w:shd w:val="clear" w:color="auto" w:fill="4472C4" w:themeFill="accent1"/>
            <w:vAlign w:val="center"/>
          </w:tcPr>
          <w:p w14:paraId="54C94AA6" w14:textId="6E97BC0F" w:rsidR="001D4660" w:rsidRPr="00D70340" w:rsidRDefault="001D4660" w:rsidP="00BA777C">
            <w:pPr>
              <w:rPr>
                <w:rFonts w:cs="Arial"/>
                <w:b/>
                <w:color w:val="FFFFFF" w:themeColor="background1"/>
                <w:sz w:val="20"/>
                <w:szCs w:val="20"/>
              </w:rPr>
            </w:pPr>
            <w:r w:rsidRPr="00D70340">
              <w:rPr>
                <w:rFonts w:cs="Arial"/>
                <w:b/>
                <w:color w:val="FFFFFF" w:themeColor="background1"/>
                <w:sz w:val="20"/>
                <w:szCs w:val="20"/>
              </w:rPr>
              <w:t xml:space="preserve">Page Limit: </w:t>
            </w:r>
            <w:r w:rsidR="009551F5">
              <w:rPr>
                <w:rFonts w:cs="Arial"/>
                <w:b/>
                <w:color w:val="FFFFFF" w:themeColor="background1"/>
                <w:sz w:val="20"/>
                <w:szCs w:val="20"/>
              </w:rPr>
              <w:t>8-10</w:t>
            </w:r>
          </w:p>
        </w:tc>
      </w:tr>
      <w:tr w:rsidR="001D4660" w:rsidRPr="00B92491" w14:paraId="43F99A26" w14:textId="77777777" w:rsidTr="00BA777C">
        <w:trPr>
          <w:trHeight w:val="107"/>
        </w:trPr>
        <w:tc>
          <w:tcPr>
            <w:tcW w:w="9180" w:type="dxa"/>
            <w:gridSpan w:val="3"/>
          </w:tcPr>
          <w:p w14:paraId="34785E76" w14:textId="24DB49E4" w:rsidR="00AF2EF3" w:rsidRDefault="00AF2EF3" w:rsidP="00153701">
            <w:pPr>
              <w:spacing w:line="276" w:lineRule="auto"/>
              <w:rPr>
                <w:rFonts w:cs="Arial"/>
                <w:spacing w:val="8"/>
                <w:sz w:val="20"/>
                <w:szCs w:val="20"/>
              </w:rPr>
            </w:pPr>
          </w:p>
          <w:p w14:paraId="0BAE84B0" w14:textId="4246CBCF" w:rsidR="00153701" w:rsidRPr="00153701" w:rsidRDefault="00153701" w:rsidP="00AB7E8B">
            <w:pPr>
              <w:spacing w:line="276" w:lineRule="auto"/>
              <w:jc w:val="both"/>
              <w:rPr>
                <w:rFonts w:cs="Arial"/>
                <w:spacing w:val="8"/>
                <w:sz w:val="20"/>
                <w:szCs w:val="20"/>
              </w:rPr>
            </w:pPr>
            <w:r>
              <w:rPr>
                <w:rFonts w:cs="Arial"/>
                <w:spacing w:val="8"/>
                <w:sz w:val="20"/>
                <w:szCs w:val="20"/>
              </w:rPr>
              <w:t>City of Winnipeg’s technology architecture consists of 4 key domains</w:t>
            </w:r>
            <w:r w:rsidR="00AB7E8B">
              <w:rPr>
                <w:rFonts w:cs="Arial"/>
                <w:spacing w:val="8"/>
                <w:sz w:val="20"/>
                <w:szCs w:val="20"/>
              </w:rPr>
              <w:t xml:space="preserve"> – Business, Application, Information, Technology</w:t>
            </w:r>
            <w:r>
              <w:rPr>
                <w:rFonts w:cs="Arial"/>
                <w:spacing w:val="8"/>
                <w:sz w:val="20"/>
                <w:szCs w:val="20"/>
              </w:rPr>
              <w:t xml:space="preserve">. Please answer each question </w:t>
            </w:r>
            <w:r w:rsidR="00AB7E8B">
              <w:rPr>
                <w:rFonts w:cs="Arial"/>
                <w:spacing w:val="8"/>
                <w:sz w:val="20"/>
                <w:szCs w:val="20"/>
              </w:rPr>
              <w:t>related to these 4 domains:</w:t>
            </w:r>
          </w:p>
          <w:p w14:paraId="6EA8C697" w14:textId="77777777" w:rsidR="00153701" w:rsidRPr="00153701" w:rsidRDefault="00153701" w:rsidP="00153701">
            <w:pPr>
              <w:spacing w:line="276" w:lineRule="auto"/>
              <w:rPr>
                <w:rFonts w:cs="Arial"/>
                <w:spacing w:val="8"/>
                <w:sz w:val="20"/>
                <w:szCs w:val="20"/>
              </w:rPr>
            </w:pPr>
          </w:p>
          <w:p w14:paraId="62A14BDB" w14:textId="7C1CEFED" w:rsidR="00153701" w:rsidRDefault="00153701" w:rsidP="00153701">
            <w:pPr>
              <w:rPr>
                <w:rFonts w:cs="Arial"/>
                <w:b/>
                <w:bCs/>
                <w:sz w:val="20"/>
                <w:szCs w:val="20"/>
              </w:rPr>
            </w:pPr>
            <w:r w:rsidRPr="00153701">
              <w:rPr>
                <w:rFonts w:cs="Arial"/>
                <w:b/>
                <w:bCs/>
                <w:sz w:val="20"/>
                <w:szCs w:val="20"/>
              </w:rPr>
              <w:t>Business Architecture:</w:t>
            </w:r>
          </w:p>
          <w:p w14:paraId="7D2D4846" w14:textId="77777777" w:rsidR="00AB7E8B" w:rsidRPr="00153701" w:rsidRDefault="00AB7E8B" w:rsidP="00153701">
            <w:pPr>
              <w:rPr>
                <w:rFonts w:cs="Arial"/>
                <w:b/>
                <w:bCs/>
                <w:sz w:val="20"/>
                <w:szCs w:val="20"/>
              </w:rPr>
            </w:pPr>
          </w:p>
          <w:p w14:paraId="60E7F58F" w14:textId="03C40763" w:rsidR="00153701" w:rsidRDefault="00153701" w:rsidP="00AB7E8B">
            <w:pPr>
              <w:pStyle w:val="ListParagraph"/>
              <w:numPr>
                <w:ilvl w:val="0"/>
                <w:numId w:val="24"/>
              </w:numPr>
              <w:jc w:val="both"/>
              <w:rPr>
                <w:rFonts w:ascii="Arial" w:hAnsi="Arial" w:cs="Arial"/>
                <w:sz w:val="20"/>
                <w:szCs w:val="20"/>
              </w:rPr>
            </w:pPr>
            <w:r w:rsidRPr="00153701">
              <w:rPr>
                <w:rFonts w:ascii="Arial" w:hAnsi="Arial" w:cs="Arial"/>
                <w:sz w:val="20"/>
                <w:szCs w:val="20"/>
              </w:rPr>
              <w:t xml:space="preserve">The </w:t>
            </w:r>
            <w:r w:rsidR="00AB7E8B">
              <w:rPr>
                <w:rFonts w:ascii="Arial" w:hAnsi="Arial" w:cs="Arial"/>
                <w:sz w:val="20"/>
                <w:szCs w:val="20"/>
              </w:rPr>
              <w:t>proposed Solution</w:t>
            </w:r>
            <w:r w:rsidRPr="00153701">
              <w:rPr>
                <w:rFonts w:ascii="Arial" w:hAnsi="Arial" w:cs="Arial"/>
                <w:sz w:val="20"/>
                <w:szCs w:val="20"/>
              </w:rPr>
              <w:t xml:space="preserve"> should allow for the ability to adjust processes to accommodate continuous improvement and innovation activities through without </w:t>
            </w:r>
            <w:r w:rsidR="00AB7E8B">
              <w:rPr>
                <w:rFonts w:ascii="Arial" w:hAnsi="Arial" w:cs="Arial"/>
                <w:sz w:val="20"/>
                <w:szCs w:val="20"/>
              </w:rPr>
              <w:t>Proponent’s</w:t>
            </w:r>
            <w:r w:rsidRPr="00153701">
              <w:rPr>
                <w:rFonts w:ascii="Arial" w:hAnsi="Arial" w:cs="Arial"/>
                <w:sz w:val="20"/>
                <w:szCs w:val="20"/>
              </w:rPr>
              <w:t xml:space="preserve"> involvement.</w:t>
            </w:r>
            <w:r w:rsidR="00AB7E8B">
              <w:rPr>
                <w:rFonts w:ascii="Arial" w:hAnsi="Arial" w:cs="Arial"/>
                <w:sz w:val="20"/>
                <w:szCs w:val="20"/>
              </w:rPr>
              <w:t xml:space="preserve"> </w:t>
            </w:r>
            <w:r w:rsidRPr="00153701">
              <w:rPr>
                <w:rFonts w:ascii="Arial" w:hAnsi="Arial" w:cs="Arial"/>
                <w:sz w:val="20"/>
                <w:szCs w:val="20"/>
              </w:rPr>
              <w:t xml:space="preserve">Please describe how the </w:t>
            </w:r>
            <w:r w:rsidR="00AB7E8B">
              <w:rPr>
                <w:rFonts w:ascii="Arial" w:hAnsi="Arial" w:cs="Arial"/>
                <w:sz w:val="20"/>
                <w:szCs w:val="20"/>
              </w:rPr>
              <w:t>proposed Solution</w:t>
            </w:r>
            <w:r w:rsidRPr="00153701">
              <w:rPr>
                <w:rFonts w:ascii="Arial" w:hAnsi="Arial" w:cs="Arial"/>
                <w:sz w:val="20"/>
                <w:szCs w:val="20"/>
              </w:rPr>
              <w:t xml:space="preserve"> can accommodate process change using low-code / no-code approaches and minimizing vendor or developer involvement to do so.</w:t>
            </w:r>
          </w:p>
          <w:p w14:paraId="5D2F7853" w14:textId="77777777" w:rsidR="00AB7E8B" w:rsidRPr="00153701" w:rsidRDefault="00AB7E8B" w:rsidP="00AB7E8B">
            <w:pPr>
              <w:pStyle w:val="ListParagraph"/>
              <w:jc w:val="both"/>
              <w:rPr>
                <w:rFonts w:ascii="Arial" w:hAnsi="Arial" w:cs="Arial"/>
                <w:sz w:val="20"/>
                <w:szCs w:val="20"/>
              </w:rPr>
            </w:pPr>
          </w:p>
          <w:p w14:paraId="675E605D" w14:textId="55798118" w:rsidR="00C61382" w:rsidRPr="00C61382" w:rsidRDefault="00153701" w:rsidP="00C61382">
            <w:pPr>
              <w:pStyle w:val="ListParagraph"/>
              <w:numPr>
                <w:ilvl w:val="0"/>
                <w:numId w:val="24"/>
              </w:numPr>
              <w:jc w:val="both"/>
              <w:rPr>
                <w:rFonts w:ascii="Arial" w:hAnsi="Arial" w:cs="Arial"/>
                <w:sz w:val="20"/>
                <w:szCs w:val="20"/>
              </w:rPr>
            </w:pPr>
            <w:r w:rsidRPr="00153701">
              <w:rPr>
                <w:rFonts w:ascii="Arial" w:hAnsi="Arial" w:cs="Arial"/>
                <w:sz w:val="20"/>
                <w:szCs w:val="20"/>
              </w:rPr>
              <w:t xml:space="preserve">The </w:t>
            </w:r>
            <w:r w:rsidR="00AB7E8B">
              <w:rPr>
                <w:rFonts w:ascii="Arial" w:hAnsi="Arial" w:cs="Arial"/>
                <w:sz w:val="20"/>
                <w:szCs w:val="20"/>
              </w:rPr>
              <w:t>proposed Solution</w:t>
            </w:r>
            <w:r w:rsidRPr="00153701">
              <w:rPr>
                <w:rFonts w:ascii="Arial" w:hAnsi="Arial" w:cs="Arial"/>
                <w:sz w:val="20"/>
                <w:szCs w:val="20"/>
              </w:rPr>
              <w:t xml:space="preserve"> should prioritize customer / staff experience through an intuitive interface that is both web and mobile native.</w:t>
            </w:r>
            <w:r w:rsidR="00AB7E8B">
              <w:rPr>
                <w:rFonts w:ascii="Arial" w:hAnsi="Arial" w:cs="Arial"/>
                <w:sz w:val="20"/>
                <w:szCs w:val="20"/>
              </w:rPr>
              <w:t xml:space="preserve"> </w:t>
            </w:r>
            <w:r w:rsidRPr="00153701">
              <w:rPr>
                <w:rFonts w:ascii="Arial" w:hAnsi="Arial" w:cs="Arial"/>
                <w:sz w:val="20"/>
                <w:szCs w:val="20"/>
              </w:rPr>
              <w:t xml:space="preserve">Please describe how the </w:t>
            </w:r>
            <w:r w:rsidR="00AB7E8B">
              <w:rPr>
                <w:rFonts w:ascii="Arial" w:hAnsi="Arial" w:cs="Arial"/>
                <w:sz w:val="20"/>
                <w:szCs w:val="20"/>
              </w:rPr>
              <w:t>proposed Solution</w:t>
            </w:r>
            <w:r w:rsidRPr="00153701">
              <w:rPr>
                <w:rFonts w:ascii="Arial" w:hAnsi="Arial" w:cs="Arial"/>
                <w:sz w:val="20"/>
                <w:szCs w:val="20"/>
              </w:rPr>
              <w:t xml:space="preserve"> provides a positive customer and staff experience and provides both web and mobile-friendly view. </w:t>
            </w:r>
          </w:p>
          <w:p w14:paraId="4E6CD03F" w14:textId="77777777" w:rsidR="00C61382" w:rsidRPr="00C61382" w:rsidRDefault="00C61382" w:rsidP="00C61382">
            <w:pPr>
              <w:pStyle w:val="ListParagraph"/>
              <w:jc w:val="both"/>
              <w:rPr>
                <w:rFonts w:ascii="Arial" w:hAnsi="Arial" w:cs="Arial"/>
                <w:sz w:val="20"/>
                <w:szCs w:val="20"/>
              </w:rPr>
            </w:pPr>
          </w:p>
          <w:p w14:paraId="4A28B21F" w14:textId="725A055A" w:rsidR="004069A3" w:rsidRPr="004069A3" w:rsidRDefault="00153701" w:rsidP="004069A3">
            <w:pPr>
              <w:pStyle w:val="ListParagraph"/>
              <w:numPr>
                <w:ilvl w:val="0"/>
                <w:numId w:val="24"/>
              </w:numPr>
              <w:jc w:val="both"/>
              <w:rPr>
                <w:rFonts w:ascii="Arial" w:hAnsi="Arial" w:cs="Arial"/>
                <w:sz w:val="20"/>
                <w:szCs w:val="20"/>
              </w:rPr>
            </w:pPr>
            <w:r w:rsidRPr="00153701">
              <w:rPr>
                <w:rFonts w:ascii="Arial" w:hAnsi="Arial" w:cs="Arial"/>
                <w:sz w:val="20"/>
                <w:szCs w:val="20"/>
              </w:rPr>
              <w:t xml:space="preserve">The </w:t>
            </w:r>
            <w:r w:rsidR="00AB7E8B">
              <w:rPr>
                <w:rFonts w:ascii="Arial" w:hAnsi="Arial" w:cs="Arial"/>
                <w:sz w:val="20"/>
                <w:szCs w:val="20"/>
              </w:rPr>
              <w:t>proposed Solution</w:t>
            </w:r>
            <w:r w:rsidRPr="00153701">
              <w:rPr>
                <w:rFonts w:ascii="Arial" w:hAnsi="Arial" w:cs="Arial"/>
                <w:sz w:val="20"/>
                <w:szCs w:val="20"/>
              </w:rPr>
              <w:t xml:space="preserve"> should prioritize customer / staff experience through ensuring that the </w:t>
            </w:r>
            <w:r w:rsidR="00AB7E8B">
              <w:rPr>
                <w:rFonts w:ascii="Arial" w:hAnsi="Arial" w:cs="Arial"/>
                <w:sz w:val="20"/>
                <w:szCs w:val="20"/>
              </w:rPr>
              <w:t>proposed Solution</w:t>
            </w:r>
            <w:r w:rsidRPr="00153701">
              <w:rPr>
                <w:rFonts w:ascii="Arial" w:hAnsi="Arial" w:cs="Arial"/>
                <w:sz w:val="20"/>
                <w:szCs w:val="20"/>
              </w:rPr>
              <w:t xml:space="preserve"> is performant.</w:t>
            </w:r>
            <w:r w:rsidR="00AB7E8B">
              <w:rPr>
                <w:rFonts w:ascii="Arial" w:hAnsi="Arial" w:cs="Arial"/>
                <w:sz w:val="20"/>
                <w:szCs w:val="20"/>
              </w:rPr>
              <w:t xml:space="preserve"> </w:t>
            </w:r>
            <w:r w:rsidRPr="00153701">
              <w:rPr>
                <w:rFonts w:ascii="Arial" w:hAnsi="Arial" w:cs="Arial"/>
                <w:sz w:val="20"/>
                <w:szCs w:val="20"/>
              </w:rPr>
              <w:t xml:space="preserve">Please describe the performance of the </w:t>
            </w:r>
            <w:r w:rsidR="00AB7E8B">
              <w:rPr>
                <w:rFonts w:ascii="Arial" w:hAnsi="Arial" w:cs="Arial"/>
                <w:sz w:val="20"/>
                <w:szCs w:val="20"/>
              </w:rPr>
              <w:t>proposed Solution</w:t>
            </w:r>
            <w:r w:rsidRPr="00153701">
              <w:rPr>
                <w:rFonts w:ascii="Arial" w:hAnsi="Arial" w:cs="Arial"/>
                <w:sz w:val="20"/>
                <w:szCs w:val="20"/>
              </w:rPr>
              <w:t xml:space="preserve">, </w:t>
            </w:r>
            <w:r w:rsidRPr="00153701">
              <w:rPr>
                <w:rFonts w:ascii="Arial" w:hAnsi="Arial" w:cs="Arial"/>
                <w:sz w:val="20"/>
                <w:szCs w:val="20"/>
              </w:rPr>
              <w:lastRenderedPageBreak/>
              <w:t xml:space="preserve">along with any performance service levels that can be expected, and how the </w:t>
            </w:r>
            <w:r w:rsidR="00AB7E8B">
              <w:rPr>
                <w:rFonts w:ascii="Arial" w:hAnsi="Arial" w:cs="Arial"/>
                <w:sz w:val="20"/>
                <w:szCs w:val="20"/>
              </w:rPr>
              <w:t>proposed Solution</w:t>
            </w:r>
            <w:r w:rsidRPr="00153701">
              <w:rPr>
                <w:rFonts w:ascii="Arial" w:hAnsi="Arial" w:cs="Arial"/>
                <w:sz w:val="20"/>
                <w:szCs w:val="20"/>
              </w:rPr>
              <w:t xml:space="preserve"> could elastically scale with increased demand.</w:t>
            </w:r>
          </w:p>
          <w:p w14:paraId="4F512DCE" w14:textId="69413E5C" w:rsidR="00153701" w:rsidRDefault="00153701" w:rsidP="00153701">
            <w:pPr>
              <w:rPr>
                <w:rFonts w:cs="Arial"/>
                <w:b/>
                <w:bCs/>
                <w:sz w:val="20"/>
                <w:szCs w:val="20"/>
              </w:rPr>
            </w:pPr>
            <w:r w:rsidRPr="00153701">
              <w:rPr>
                <w:rFonts w:cs="Arial"/>
                <w:b/>
                <w:bCs/>
                <w:sz w:val="20"/>
                <w:szCs w:val="20"/>
              </w:rPr>
              <w:t>Application Architecture</w:t>
            </w:r>
          </w:p>
          <w:p w14:paraId="42FDA34C" w14:textId="1CD275EC" w:rsidR="00153701" w:rsidRPr="00153701" w:rsidRDefault="00153701" w:rsidP="6E9E338A">
            <w:pPr>
              <w:rPr>
                <w:rFonts w:cs="Arial"/>
                <w:b/>
                <w:sz w:val="20"/>
                <w:szCs w:val="20"/>
              </w:rPr>
            </w:pPr>
          </w:p>
          <w:p w14:paraId="176E6730" w14:textId="6FAEC89E" w:rsidR="00153701" w:rsidRPr="00153701" w:rsidRDefault="00153701" w:rsidP="00AB7E8B">
            <w:pPr>
              <w:pStyle w:val="ListParagraph"/>
              <w:numPr>
                <w:ilvl w:val="0"/>
                <w:numId w:val="24"/>
              </w:numPr>
              <w:jc w:val="both"/>
              <w:rPr>
                <w:rFonts w:ascii="Arial" w:hAnsi="Arial" w:cs="Arial"/>
                <w:sz w:val="20"/>
                <w:szCs w:val="20"/>
              </w:rPr>
            </w:pPr>
            <w:r w:rsidRPr="00153701">
              <w:rPr>
                <w:rFonts w:ascii="Arial" w:hAnsi="Arial" w:cs="Arial"/>
                <w:sz w:val="20"/>
                <w:szCs w:val="20"/>
              </w:rPr>
              <w:t xml:space="preserve">The </w:t>
            </w:r>
            <w:r w:rsidR="00AB7E8B">
              <w:rPr>
                <w:rFonts w:ascii="Arial" w:hAnsi="Arial" w:cs="Arial"/>
                <w:sz w:val="20"/>
                <w:szCs w:val="20"/>
              </w:rPr>
              <w:t>proposed Solution</w:t>
            </w:r>
            <w:r w:rsidRPr="00153701">
              <w:rPr>
                <w:rFonts w:ascii="Arial" w:hAnsi="Arial" w:cs="Arial"/>
                <w:sz w:val="20"/>
                <w:szCs w:val="20"/>
              </w:rPr>
              <w:t xml:space="preserve"> should meet provincial legislation mandating the ability to communicate with customers in both official languages (English and French) and meeting universal accessibility guidelines</w:t>
            </w:r>
            <w:r w:rsidR="00AB7E8B">
              <w:rPr>
                <w:rFonts w:ascii="Arial" w:hAnsi="Arial" w:cs="Arial"/>
                <w:sz w:val="20"/>
                <w:szCs w:val="20"/>
              </w:rPr>
              <w:t xml:space="preserve">. </w:t>
            </w:r>
            <w:r w:rsidRPr="00153701">
              <w:rPr>
                <w:rFonts w:ascii="Arial" w:hAnsi="Arial" w:cs="Arial"/>
                <w:sz w:val="20"/>
                <w:szCs w:val="20"/>
              </w:rPr>
              <w:t xml:space="preserve">Please describe how the </w:t>
            </w:r>
            <w:r w:rsidR="00AB7E8B">
              <w:rPr>
                <w:rFonts w:ascii="Arial" w:hAnsi="Arial" w:cs="Arial"/>
                <w:sz w:val="20"/>
                <w:szCs w:val="20"/>
              </w:rPr>
              <w:t>proposed Solution</w:t>
            </w:r>
            <w:r w:rsidRPr="00153701">
              <w:rPr>
                <w:rFonts w:ascii="Arial" w:hAnsi="Arial" w:cs="Arial"/>
                <w:sz w:val="20"/>
                <w:szCs w:val="20"/>
              </w:rPr>
              <w:t xml:space="preserve"> can accommodate all customer / external communication in both official languages and how the </w:t>
            </w:r>
            <w:r w:rsidR="00AB7E8B">
              <w:rPr>
                <w:rFonts w:ascii="Arial" w:hAnsi="Arial" w:cs="Arial"/>
                <w:sz w:val="20"/>
                <w:szCs w:val="20"/>
              </w:rPr>
              <w:t>proposed Solution</w:t>
            </w:r>
            <w:r w:rsidRPr="00153701">
              <w:rPr>
                <w:rFonts w:ascii="Arial" w:hAnsi="Arial" w:cs="Arial"/>
                <w:sz w:val="20"/>
                <w:szCs w:val="20"/>
              </w:rPr>
              <w:t xml:space="preserve"> meets</w:t>
            </w:r>
            <w:r w:rsidR="00AB7E8B">
              <w:rPr>
                <w:rFonts w:ascii="Arial" w:hAnsi="Arial" w:cs="Arial"/>
                <w:sz w:val="20"/>
                <w:szCs w:val="20"/>
              </w:rPr>
              <w:t xml:space="preserve"> </w:t>
            </w:r>
            <w:r w:rsidR="00AB7E8B" w:rsidRPr="00AB7E8B">
              <w:rPr>
                <w:rFonts w:ascii="Arial" w:hAnsi="Arial" w:cs="Arial"/>
                <w:sz w:val="20"/>
                <w:szCs w:val="20"/>
              </w:rPr>
              <w:t>Web Content Accessibility Guidelines</w:t>
            </w:r>
            <w:r w:rsidRPr="00153701">
              <w:rPr>
                <w:rFonts w:ascii="Arial" w:hAnsi="Arial" w:cs="Arial"/>
                <w:sz w:val="20"/>
                <w:szCs w:val="20"/>
              </w:rPr>
              <w:t xml:space="preserve"> </w:t>
            </w:r>
            <w:r w:rsidR="00AB7E8B">
              <w:rPr>
                <w:rFonts w:ascii="Arial" w:hAnsi="Arial" w:cs="Arial"/>
                <w:sz w:val="20"/>
                <w:szCs w:val="20"/>
              </w:rPr>
              <w:t>(</w:t>
            </w:r>
            <w:r w:rsidRPr="00153701">
              <w:rPr>
                <w:rFonts w:ascii="Arial" w:hAnsi="Arial" w:cs="Arial"/>
                <w:sz w:val="20"/>
                <w:szCs w:val="20"/>
              </w:rPr>
              <w:t>WCAG</w:t>
            </w:r>
            <w:r w:rsidR="00AB7E8B">
              <w:rPr>
                <w:rFonts w:ascii="Arial" w:hAnsi="Arial" w:cs="Arial"/>
                <w:sz w:val="20"/>
                <w:szCs w:val="20"/>
              </w:rPr>
              <w:t>)</w:t>
            </w:r>
            <w:r w:rsidRPr="00153701">
              <w:rPr>
                <w:rFonts w:ascii="Arial" w:hAnsi="Arial" w:cs="Arial"/>
                <w:sz w:val="20"/>
                <w:szCs w:val="20"/>
              </w:rPr>
              <w:t xml:space="preserve"> accessibility requirements.</w:t>
            </w:r>
          </w:p>
          <w:p w14:paraId="01796858" w14:textId="67598F8C" w:rsidR="00153701" w:rsidRDefault="00153701" w:rsidP="00153701">
            <w:pPr>
              <w:rPr>
                <w:rFonts w:cs="Arial"/>
                <w:b/>
                <w:bCs/>
                <w:sz w:val="20"/>
                <w:szCs w:val="20"/>
              </w:rPr>
            </w:pPr>
            <w:r w:rsidRPr="00153701">
              <w:rPr>
                <w:rFonts w:cs="Arial"/>
                <w:b/>
                <w:bCs/>
                <w:sz w:val="20"/>
                <w:szCs w:val="20"/>
              </w:rPr>
              <w:t>Information Architecture</w:t>
            </w:r>
          </w:p>
          <w:p w14:paraId="71E4DE66" w14:textId="77777777" w:rsidR="00AB7E8B" w:rsidRPr="00153701" w:rsidRDefault="00AB7E8B" w:rsidP="00AB7E8B">
            <w:pPr>
              <w:ind w:left="360"/>
              <w:rPr>
                <w:rFonts w:cs="Arial"/>
                <w:b/>
                <w:bCs/>
                <w:sz w:val="20"/>
                <w:szCs w:val="20"/>
              </w:rPr>
            </w:pPr>
          </w:p>
          <w:p w14:paraId="29A4AB85" w14:textId="4ECED4E8" w:rsidR="00153701" w:rsidRDefault="00153701" w:rsidP="00AB7E8B">
            <w:pPr>
              <w:pStyle w:val="ListParagraph"/>
              <w:numPr>
                <w:ilvl w:val="0"/>
                <w:numId w:val="24"/>
              </w:numPr>
              <w:jc w:val="both"/>
              <w:rPr>
                <w:rFonts w:ascii="Arial" w:hAnsi="Arial" w:cs="Arial"/>
                <w:sz w:val="20"/>
                <w:szCs w:val="20"/>
              </w:rPr>
            </w:pPr>
            <w:r w:rsidRPr="00153701">
              <w:rPr>
                <w:rFonts w:ascii="Arial" w:hAnsi="Arial" w:cs="Arial"/>
                <w:sz w:val="20"/>
                <w:szCs w:val="20"/>
              </w:rPr>
              <w:t xml:space="preserve">The </w:t>
            </w:r>
            <w:r w:rsidR="00AB7E8B">
              <w:rPr>
                <w:rFonts w:ascii="Arial" w:hAnsi="Arial" w:cs="Arial"/>
                <w:sz w:val="20"/>
                <w:szCs w:val="20"/>
              </w:rPr>
              <w:t>proposed Solution</w:t>
            </w:r>
            <w:r w:rsidRPr="00153701">
              <w:rPr>
                <w:rFonts w:ascii="Arial" w:hAnsi="Arial" w:cs="Arial"/>
                <w:sz w:val="20"/>
                <w:szCs w:val="20"/>
              </w:rPr>
              <w:t xml:space="preserve"> should meet provincial legislation mandating the protection of personal information and City requirements for protecting sensitive information.</w:t>
            </w:r>
            <w:r w:rsidR="00AB7E8B">
              <w:rPr>
                <w:rFonts w:ascii="Arial" w:hAnsi="Arial" w:cs="Arial"/>
                <w:sz w:val="20"/>
                <w:szCs w:val="20"/>
              </w:rPr>
              <w:t xml:space="preserve"> </w:t>
            </w:r>
            <w:r w:rsidRPr="00153701">
              <w:rPr>
                <w:rFonts w:ascii="Arial" w:hAnsi="Arial" w:cs="Arial"/>
                <w:sz w:val="20"/>
                <w:szCs w:val="20"/>
              </w:rPr>
              <w:t xml:space="preserve">Please describe how the </w:t>
            </w:r>
            <w:r w:rsidR="00AB7E8B">
              <w:rPr>
                <w:rFonts w:ascii="Arial" w:hAnsi="Arial" w:cs="Arial"/>
                <w:sz w:val="20"/>
                <w:szCs w:val="20"/>
              </w:rPr>
              <w:t>proposed Solution</w:t>
            </w:r>
            <w:r w:rsidRPr="00153701">
              <w:rPr>
                <w:rFonts w:ascii="Arial" w:hAnsi="Arial" w:cs="Arial"/>
                <w:sz w:val="20"/>
                <w:szCs w:val="20"/>
              </w:rPr>
              <w:t xml:space="preserve"> can protect information it stores and processes.</w:t>
            </w:r>
            <w:r w:rsidR="00AB7E8B">
              <w:rPr>
                <w:rFonts w:ascii="Arial" w:hAnsi="Arial" w:cs="Arial"/>
                <w:sz w:val="20"/>
                <w:szCs w:val="20"/>
              </w:rPr>
              <w:t xml:space="preserve"> </w:t>
            </w:r>
            <w:r w:rsidRPr="00153701">
              <w:rPr>
                <w:rFonts w:ascii="Arial" w:hAnsi="Arial" w:cs="Arial"/>
                <w:sz w:val="20"/>
                <w:szCs w:val="20"/>
              </w:rPr>
              <w:t xml:space="preserve">The </w:t>
            </w:r>
            <w:r w:rsidR="00AB7E8B">
              <w:rPr>
                <w:rFonts w:ascii="Arial" w:hAnsi="Arial" w:cs="Arial"/>
                <w:sz w:val="20"/>
                <w:szCs w:val="20"/>
              </w:rPr>
              <w:t>Proponent</w:t>
            </w:r>
            <w:r w:rsidRPr="00153701">
              <w:rPr>
                <w:rFonts w:ascii="Arial" w:hAnsi="Arial" w:cs="Arial"/>
                <w:sz w:val="20"/>
                <w:szCs w:val="20"/>
              </w:rPr>
              <w:t xml:space="preserve"> should include any certifications for information security (e.g., SOC2 Type 2, ISO, etc.), as well as any controls and safeguards that are included within the system to protect that information.</w:t>
            </w:r>
            <w:r w:rsidR="00AB7E8B">
              <w:rPr>
                <w:rFonts w:ascii="Arial" w:hAnsi="Arial" w:cs="Arial"/>
                <w:sz w:val="20"/>
                <w:szCs w:val="20"/>
              </w:rPr>
              <w:t xml:space="preserve"> </w:t>
            </w:r>
            <w:r w:rsidRPr="00153701">
              <w:rPr>
                <w:rFonts w:ascii="Arial" w:hAnsi="Arial" w:cs="Arial"/>
                <w:sz w:val="20"/>
                <w:szCs w:val="20"/>
              </w:rPr>
              <w:t xml:space="preserve">The </w:t>
            </w:r>
            <w:r w:rsidR="00AB7E8B">
              <w:rPr>
                <w:rFonts w:ascii="Arial" w:hAnsi="Arial" w:cs="Arial"/>
                <w:sz w:val="20"/>
                <w:szCs w:val="20"/>
              </w:rPr>
              <w:t>Proponent</w:t>
            </w:r>
            <w:r w:rsidRPr="00153701">
              <w:rPr>
                <w:rFonts w:ascii="Arial" w:hAnsi="Arial" w:cs="Arial"/>
                <w:sz w:val="20"/>
                <w:szCs w:val="20"/>
              </w:rPr>
              <w:t xml:space="preserve"> should also include any assumptions for any additional controls that the City would be responsible for providing.</w:t>
            </w:r>
          </w:p>
          <w:p w14:paraId="47D44737" w14:textId="77777777" w:rsidR="00AB7E8B" w:rsidRPr="00153701" w:rsidRDefault="00AB7E8B" w:rsidP="00AB7E8B">
            <w:pPr>
              <w:pStyle w:val="ListParagraph"/>
              <w:jc w:val="both"/>
              <w:rPr>
                <w:rFonts w:ascii="Arial" w:hAnsi="Arial" w:cs="Arial"/>
                <w:sz w:val="20"/>
                <w:szCs w:val="20"/>
              </w:rPr>
            </w:pPr>
          </w:p>
          <w:p w14:paraId="2D54E5F6" w14:textId="48903377" w:rsidR="00153701" w:rsidRPr="00153701" w:rsidRDefault="00153701" w:rsidP="00AB7E8B">
            <w:pPr>
              <w:pStyle w:val="ListParagraph"/>
              <w:numPr>
                <w:ilvl w:val="0"/>
                <w:numId w:val="24"/>
              </w:numPr>
              <w:jc w:val="both"/>
              <w:rPr>
                <w:rFonts w:ascii="Arial" w:hAnsi="Arial" w:cs="Arial"/>
                <w:sz w:val="20"/>
                <w:szCs w:val="20"/>
              </w:rPr>
            </w:pPr>
            <w:r w:rsidRPr="00153701">
              <w:rPr>
                <w:rFonts w:ascii="Arial" w:hAnsi="Arial" w:cs="Arial"/>
                <w:sz w:val="20"/>
                <w:szCs w:val="20"/>
              </w:rPr>
              <w:t xml:space="preserve">The </w:t>
            </w:r>
            <w:r w:rsidR="00AB7E8B">
              <w:rPr>
                <w:rFonts w:ascii="Arial" w:hAnsi="Arial" w:cs="Arial"/>
                <w:sz w:val="20"/>
                <w:szCs w:val="20"/>
              </w:rPr>
              <w:t>proposed Solution</w:t>
            </w:r>
            <w:r w:rsidRPr="00153701">
              <w:rPr>
                <w:rFonts w:ascii="Arial" w:hAnsi="Arial" w:cs="Arial"/>
                <w:sz w:val="20"/>
                <w:szCs w:val="20"/>
              </w:rPr>
              <w:t xml:space="preserve"> should enable the import, storage, and viewing of historical assessment and taxation information.</w:t>
            </w:r>
            <w:r w:rsidR="00AB7E8B">
              <w:rPr>
                <w:rFonts w:ascii="Arial" w:hAnsi="Arial" w:cs="Arial"/>
                <w:sz w:val="20"/>
                <w:szCs w:val="20"/>
              </w:rPr>
              <w:t xml:space="preserve"> </w:t>
            </w:r>
            <w:r w:rsidRPr="00153701">
              <w:rPr>
                <w:rFonts w:ascii="Arial" w:hAnsi="Arial" w:cs="Arial"/>
                <w:sz w:val="20"/>
                <w:szCs w:val="20"/>
              </w:rPr>
              <w:t xml:space="preserve">Please describe how the </w:t>
            </w:r>
            <w:r w:rsidR="00AB7E8B">
              <w:rPr>
                <w:rFonts w:ascii="Arial" w:hAnsi="Arial" w:cs="Arial"/>
                <w:sz w:val="20"/>
                <w:szCs w:val="20"/>
              </w:rPr>
              <w:t>proposed Solution</w:t>
            </w:r>
            <w:r w:rsidRPr="00153701">
              <w:rPr>
                <w:rFonts w:ascii="Arial" w:hAnsi="Arial" w:cs="Arial"/>
                <w:sz w:val="20"/>
                <w:szCs w:val="20"/>
              </w:rPr>
              <w:t xml:space="preserve"> is capable of import, storage, and viewing of this information from legacy systems and any restrictions or caveats.</w:t>
            </w:r>
          </w:p>
          <w:p w14:paraId="2D06C8C6" w14:textId="30B3202F" w:rsidR="00153701" w:rsidRDefault="00153701" w:rsidP="00153701">
            <w:pPr>
              <w:rPr>
                <w:rFonts w:cs="Arial"/>
                <w:b/>
                <w:bCs/>
                <w:sz w:val="20"/>
                <w:szCs w:val="20"/>
              </w:rPr>
            </w:pPr>
            <w:r w:rsidRPr="00153701">
              <w:rPr>
                <w:rFonts w:cs="Arial"/>
                <w:b/>
                <w:bCs/>
                <w:sz w:val="20"/>
                <w:szCs w:val="20"/>
              </w:rPr>
              <w:t>Technology Architecture</w:t>
            </w:r>
          </w:p>
          <w:p w14:paraId="1ED90CBB" w14:textId="706E8ED9" w:rsidR="00153701" w:rsidRPr="00153701" w:rsidRDefault="00153701" w:rsidP="6E9E338A">
            <w:pPr>
              <w:rPr>
                <w:rFonts w:cs="Arial"/>
                <w:b/>
                <w:sz w:val="20"/>
                <w:szCs w:val="20"/>
              </w:rPr>
            </w:pPr>
          </w:p>
          <w:p w14:paraId="07CA2333" w14:textId="2605CC99" w:rsidR="00153701" w:rsidRDefault="00153701" w:rsidP="00AB7E8B">
            <w:pPr>
              <w:pStyle w:val="ListParagraph"/>
              <w:numPr>
                <w:ilvl w:val="0"/>
                <w:numId w:val="24"/>
              </w:numPr>
              <w:jc w:val="both"/>
              <w:rPr>
                <w:rFonts w:ascii="Arial" w:hAnsi="Arial" w:cs="Arial"/>
                <w:sz w:val="20"/>
                <w:szCs w:val="20"/>
              </w:rPr>
            </w:pPr>
            <w:r w:rsidRPr="00153701">
              <w:rPr>
                <w:rFonts w:ascii="Arial" w:hAnsi="Arial" w:cs="Arial"/>
                <w:sz w:val="20"/>
                <w:szCs w:val="20"/>
              </w:rPr>
              <w:t>The City of Winnipeg is currently working to transition to cloud-hosted or within an approved third-party managed data centre, with a preference for Software as a Service and Platform as a Service offerings.</w:t>
            </w:r>
            <w:r w:rsidR="00AB7E8B">
              <w:rPr>
                <w:rFonts w:ascii="Arial" w:hAnsi="Arial" w:cs="Arial"/>
                <w:sz w:val="20"/>
                <w:szCs w:val="20"/>
              </w:rPr>
              <w:t xml:space="preserve"> </w:t>
            </w:r>
            <w:r w:rsidRPr="00153701">
              <w:rPr>
                <w:rFonts w:ascii="Arial" w:hAnsi="Arial" w:cs="Arial"/>
                <w:sz w:val="20"/>
                <w:szCs w:val="20"/>
              </w:rPr>
              <w:t xml:space="preserve">Please describe how the </w:t>
            </w:r>
            <w:r w:rsidR="00AB7E8B">
              <w:rPr>
                <w:rFonts w:ascii="Arial" w:hAnsi="Arial" w:cs="Arial"/>
                <w:sz w:val="20"/>
                <w:szCs w:val="20"/>
              </w:rPr>
              <w:t>proposed Solution</w:t>
            </w:r>
            <w:r w:rsidRPr="00153701">
              <w:rPr>
                <w:rFonts w:ascii="Arial" w:hAnsi="Arial" w:cs="Arial"/>
                <w:sz w:val="20"/>
                <w:szCs w:val="20"/>
              </w:rPr>
              <w:t xml:space="preserve"> is or can reside within either a cloud-hosted (i.e., Microsoft Azure) or a third party managed co-location data centre of the City’s choosing.</w:t>
            </w:r>
          </w:p>
          <w:p w14:paraId="4D561A7D" w14:textId="77777777" w:rsidR="00AB7E8B" w:rsidRPr="00153701" w:rsidRDefault="00AB7E8B" w:rsidP="00AB7E8B">
            <w:pPr>
              <w:pStyle w:val="ListParagraph"/>
              <w:jc w:val="both"/>
              <w:rPr>
                <w:rFonts w:ascii="Arial" w:hAnsi="Arial" w:cs="Arial"/>
                <w:sz w:val="20"/>
                <w:szCs w:val="20"/>
              </w:rPr>
            </w:pPr>
          </w:p>
          <w:p w14:paraId="396F6027" w14:textId="250B51C0" w:rsidR="00D33BB8" w:rsidRPr="00D33BB8" w:rsidRDefault="00153701" w:rsidP="00D33BB8">
            <w:pPr>
              <w:pStyle w:val="ListParagraph"/>
              <w:numPr>
                <w:ilvl w:val="0"/>
                <w:numId w:val="24"/>
              </w:numPr>
              <w:jc w:val="both"/>
              <w:rPr>
                <w:rFonts w:ascii="Arial" w:hAnsi="Arial" w:cs="Arial"/>
                <w:sz w:val="20"/>
                <w:szCs w:val="20"/>
              </w:rPr>
            </w:pPr>
            <w:r w:rsidRPr="00153701">
              <w:rPr>
                <w:rFonts w:ascii="Arial" w:hAnsi="Arial" w:cs="Arial"/>
                <w:sz w:val="20"/>
                <w:szCs w:val="20"/>
              </w:rPr>
              <w:t xml:space="preserve">The </w:t>
            </w:r>
            <w:r w:rsidR="00AB7E8B">
              <w:rPr>
                <w:rFonts w:ascii="Arial" w:hAnsi="Arial" w:cs="Arial"/>
                <w:sz w:val="20"/>
                <w:szCs w:val="20"/>
              </w:rPr>
              <w:t>proposed Solution</w:t>
            </w:r>
            <w:r w:rsidRPr="00153701">
              <w:rPr>
                <w:rFonts w:ascii="Arial" w:hAnsi="Arial" w:cs="Arial"/>
                <w:sz w:val="20"/>
                <w:szCs w:val="20"/>
              </w:rPr>
              <w:t xml:space="preserve"> should ensure it is resilient despite disruptive events.</w:t>
            </w:r>
            <w:r w:rsidR="00AB7E8B">
              <w:rPr>
                <w:rFonts w:ascii="Arial" w:hAnsi="Arial" w:cs="Arial"/>
                <w:sz w:val="20"/>
                <w:szCs w:val="20"/>
              </w:rPr>
              <w:t xml:space="preserve"> </w:t>
            </w:r>
            <w:r w:rsidRPr="00153701">
              <w:rPr>
                <w:rFonts w:ascii="Arial" w:hAnsi="Arial" w:cs="Arial"/>
                <w:sz w:val="20"/>
                <w:szCs w:val="20"/>
              </w:rPr>
              <w:t xml:space="preserve">Please describe how the </w:t>
            </w:r>
            <w:r w:rsidR="00AB7E8B">
              <w:rPr>
                <w:rFonts w:ascii="Arial" w:hAnsi="Arial" w:cs="Arial"/>
                <w:sz w:val="20"/>
                <w:szCs w:val="20"/>
              </w:rPr>
              <w:t>proposed Solution</w:t>
            </w:r>
            <w:r w:rsidRPr="00153701">
              <w:rPr>
                <w:rFonts w:ascii="Arial" w:hAnsi="Arial" w:cs="Arial"/>
                <w:sz w:val="20"/>
                <w:szCs w:val="20"/>
              </w:rPr>
              <w:t xml:space="preserve"> is fault tolerant.</w:t>
            </w:r>
            <w:r w:rsidR="00AB7E8B">
              <w:rPr>
                <w:rFonts w:ascii="Arial" w:hAnsi="Arial" w:cs="Arial"/>
                <w:sz w:val="20"/>
                <w:szCs w:val="20"/>
              </w:rPr>
              <w:t xml:space="preserve"> </w:t>
            </w:r>
            <w:r w:rsidRPr="00153701">
              <w:rPr>
                <w:rFonts w:ascii="Arial" w:hAnsi="Arial" w:cs="Arial"/>
                <w:sz w:val="20"/>
                <w:szCs w:val="20"/>
              </w:rPr>
              <w:t xml:space="preserve">The </w:t>
            </w:r>
            <w:r w:rsidR="00AB7E8B">
              <w:rPr>
                <w:rFonts w:ascii="Arial" w:hAnsi="Arial" w:cs="Arial"/>
                <w:sz w:val="20"/>
                <w:szCs w:val="20"/>
              </w:rPr>
              <w:t>Proponent</w:t>
            </w:r>
            <w:r w:rsidRPr="00153701">
              <w:rPr>
                <w:rFonts w:ascii="Arial" w:hAnsi="Arial" w:cs="Arial"/>
                <w:sz w:val="20"/>
                <w:szCs w:val="20"/>
              </w:rPr>
              <w:t xml:space="preserve"> should include descriptions on how the system is resilient and how it can enable both customers and employees to work with the </w:t>
            </w:r>
            <w:r w:rsidR="00AB7E8B">
              <w:rPr>
                <w:rFonts w:ascii="Arial" w:hAnsi="Arial" w:cs="Arial"/>
                <w:sz w:val="20"/>
                <w:szCs w:val="20"/>
              </w:rPr>
              <w:t>proposed Solution</w:t>
            </w:r>
            <w:r w:rsidRPr="00153701">
              <w:rPr>
                <w:rFonts w:ascii="Arial" w:hAnsi="Arial" w:cs="Arial"/>
                <w:sz w:val="20"/>
                <w:szCs w:val="20"/>
              </w:rPr>
              <w:t xml:space="preserve"> regardless of possible disruptions.</w:t>
            </w:r>
          </w:p>
          <w:p w14:paraId="4534996C" w14:textId="77777777" w:rsidR="00D33BB8" w:rsidRPr="00D33BB8" w:rsidRDefault="00D33BB8" w:rsidP="00D33BB8">
            <w:pPr>
              <w:pStyle w:val="ListParagraph"/>
              <w:jc w:val="both"/>
              <w:rPr>
                <w:rFonts w:ascii="Arial" w:hAnsi="Arial" w:cs="Arial"/>
                <w:sz w:val="20"/>
                <w:szCs w:val="20"/>
              </w:rPr>
            </w:pPr>
          </w:p>
          <w:p w14:paraId="6E40FD32" w14:textId="6FAC8D37" w:rsidR="00153701" w:rsidRPr="00153701" w:rsidRDefault="00153701" w:rsidP="00AB7E8B">
            <w:pPr>
              <w:pStyle w:val="ListParagraph"/>
              <w:numPr>
                <w:ilvl w:val="0"/>
                <w:numId w:val="24"/>
              </w:numPr>
              <w:jc w:val="both"/>
              <w:rPr>
                <w:rFonts w:ascii="Arial" w:hAnsi="Arial" w:cs="Arial"/>
                <w:sz w:val="20"/>
                <w:szCs w:val="20"/>
              </w:rPr>
            </w:pPr>
            <w:r w:rsidRPr="00153701">
              <w:rPr>
                <w:rFonts w:ascii="Arial" w:hAnsi="Arial" w:cs="Arial"/>
                <w:sz w:val="20"/>
                <w:szCs w:val="20"/>
              </w:rPr>
              <w:t xml:space="preserve">The </w:t>
            </w:r>
            <w:r w:rsidR="00AB7E8B">
              <w:rPr>
                <w:rFonts w:ascii="Arial" w:hAnsi="Arial" w:cs="Arial"/>
                <w:sz w:val="20"/>
                <w:szCs w:val="20"/>
              </w:rPr>
              <w:t>proposed Solution</w:t>
            </w:r>
            <w:r w:rsidRPr="00153701">
              <w:rPr>
                <w:rFonts w:ascii="Arial" w:hAnsi="Arial" w:cs="Arial"/>
                <w:sz w:val="20"/>
                <w:szCs w:val="20"/>
              </w:rPr>
              <w:t xml:space="preserve"> should ensure it can interoperate with a central customer portal.</w:t>
            </w:r>
            <w:r w:rsidR="00AB7E8B">
              <w:rPr>
                <w:rFonts w:ascii="Arial" w:hAnsi="Arial" w:cs="Arial"/>
                <w:sz w:val="20"/>
                <w:szCs w:val="20"/>
              </w:rPr>
              <w:t xml:space="preserve"> </w:t>
            </w:r>
            <w:r w:rsidRPr="00153701">
              <w:rPr>
                <w:rFonts w:ascii="Arial" w:hAnsi="Arial" w:cs="Arial"/>
                <w:sz w:val="20"/>
                <w:szCs w:val="20"/>
              </w:rPr>
              <w:t xml:space="preserve">Please describe how the </w:t>
            </w:r>
            <w:r w:rsidR="00AB7E8B">
              <w:rPr>
                <w:rFonts w:ascii="Arial" w:hAnsi="Arial" w:cs="Arial"/>
                <w:sz w:val="20"/>
                <w:szCs w:val="20"/>
              </w:rPr>
              <w:t>proposed Solution</w:t>
            </w:r>
            <w:r w:rsidRPr="00153701">
              <w:rPr>
                <w:rFonts w:ascii="Arial" w:hAnsi="Arial" w:cs="Arial"/>
                <w:sz w:val="20"/>
                <w:szCs w:val="20"/>
              </w:rPr>
              <w:t xml:space="preserve"> can interoperate with an existing customer portal, including single sign on capabilities and ability to provide a similar look and feel to that portal to provide a single pane of glass view to customers.</w:t>
            </w:r>
          </w:p>
          <w:p w14:paraId="3E93B7A9" w14:textId="5D931566" w:rsidR="00153701" w:rsidRPr="00153701" w:rsidRDefault="00153701" w:rsidP="00153701">
            <w:pPr>
              <w:spacing w:line="276" w:lineRule="auto"/>
              <w:rPr>
                <w:rFonts w:cs="Arial"/>
                <w:spacing w:val="8"/>
                <w:sz w:val="20"/>
                <w:szCs w:val="20"/>
              </w:rPr>
            </w:pPr>
          </w:p>
        </w:tc>
      </w:tr>
      <w:tr w:rsidR="001D4660" w:rsidRPr="00B92491" w14:paraId="0D30441A" w14:textId="77777777" w:rsidTr="00BA777C">
        <w:trPr>
          <w:trHeight w:val="724"/>
        </w:trPr>
        <w:tc>
          <w:tcPr>
            <w:tcW w:w="9180" w:type="dxa"/>
            <w:gridSpan w:val="3"/>
          </w:tcPr>
          <w:p w14:paraId="1A2ECBA7" w14:textId="77777777" w:rsidR="004756DE" w:rsidRDefault="004756DE" w:rsidP="00BA777C">
            <w:pPr>
              <w:rPr>
                <w:rFonts w:cs="Arial"/>
                <w:sz w:val="20"/>
                <w:szCs w:val="20"/>
              </w:rPr>
            </w:pPr>
          </w:p>
          <w:p w14:paraId="392FBC0F" w14:textId="4769B702" w:rsidR="00D97C0A" w:rsidRDefault="001D4660" w:rsidP="00BA777C">
            <w:pPr>
              <w:rPr>
                <w:rFonts w:cs="Arial"/>
                <w:sz w:val="20"/>
                <w:szCs w:val="20"/>
              </w:rPr>
            </w:pPr>
            <w:r w:rsidRPr="00B92491">
              <w:rPr>
                <w:rFonts w:cs="Arial"/>
                <w:sz w:val="20"/>
                <w:szCs w:val="20"/>
              </w:rPr>
              <w:t xml:space="preserve">Proponent </w:t>
            </w:r>
            <w:r w:rsidR="00705F58">
              <w:rPr>
                <w:rFonts w:cs="Arial"/>
                <w:sz w:val="20"/>
                <w:szCs w:val="20"/>
              </w:rPr>
              <w:t>r</w:t>
            </w:r>
            <w:r w:rsidRPr="00B92491">
              <w:rPr>
                <w:rFonts w:cs="Arial"/>
                <w:sz w:val="20"/>
                <w:szCs w:val="20"/>
              </w:rPr>
              <w:t>esponse:</w:t>
            </w:r>
          </w:p>
          <w:p w14:paraId="2694E2EA" w14:textId="77777777" w:rsidR="00D97C0A" w:rsidRDefault="00D97C0A" w:rsidP="00BA777C">
            <w:pPr>
              <w:rPr>
                <w:rFonts w:cs="Arial"/>
                <w:sz w:val="20"/>
                <w:szCs w:val="20"/>
              </w:rPr>
            </w:pPr>
          </w:p>
          <w:p w14:paraId="75E4A983" w14:textId="77777777" w:rsidR="00D97C0A" w:rsidRDefault="00D97C0A" w:rsidP="00BA777C">
            <w:pPr>
              <w:rPr>
                <w:rFonts w:cs="Arial"/>
                <w:sz w:val="20"/>
                <w:szCs w:val="20"/>
              </w:rPr>
            </w:pPr>
          </w:p>
          <w:p w14:paraId="6A2C55B8" w14:textId="77777777" w:rsidR="00D97C0A" w:rsidRDefault="00D97C0A" w:rsidP="00BA777C">
            <w:pPr>
              <w:rPr>
                <w:rFonts w:cs="Arial"/>
                <w:sz w:val="20"/>
                <w:szCs w:val="20"/>
              </w:rPr>
            </w:pPr>
          </w:p>
          <w:p w14:paraId="42607FF0" w14:textId="77777777" w:rsidR="00B328C6" w:rsidRDefault="00B328C6" w:rsidP="00BA777C">
            <w:pPr>
              <w:rPr>
                <w:rFonts w:cs="Arial"/>
                <w:sz w:val="20"/>
                <w:szCs w:val="20"/>
              </w:rPr>
            </w:pPr>
          </w:p>
          <w:p w14:paraId="627B3C61" w14:textId="77777777" w:rsidR="00B328C6" w:rsidRDefault="00B328C6" w:rsidP="00BA777C">
            <w:pPr>
              <w:rPr>
                <w:rFonts w:cs="Arial"/>
                <w:sz w:val="20"/>
                <w:szCs w:val="20"/>
              </w:rPr>
            </w:pPr>
          </w:p>
          <w:p w14:paraId="580CDA96" w14:textId="77777777" w:rsidR="00B328C6" w:rsidRDefault="00B328C6" w:rsidP="00BA777C">
            <w:pPr>
              <w:rPr>
                <w:rFonts w:cs="Arial"/>
                <w:sz w:val="20"/>
                <w:szCs w:val="20"/>
              </w:rPr>
            </w:pPr>
          </w:p>
          <w:p w14:paraId="5A5F0955" w14:textId="77777777" w:rsidR="00D97C0A" w:rsidRDefault="00D97C0A" w:rsidP="00BA777C">
            <w:pPr>
              <w:rPr>
                <w:rFonts w:cs="Arial"/>
                <w:sz w:val="20"/>
                <w:szCs w:val="20"/>
              </w:rPr>
            </w:pPr>
          </w:p>
          <w:p w14:paraId="12D84087" w14:textId="77777777" w:rsidR="001D4660" w:rsidRPr="00B92491" w:rsidRDefault="001D4660" w:rsidP="00BA777C">
            <w:pPr>
              <w:rPr>
                <w:rFonts w:cs="Arial"/>
                <w:sz w:val="20"/>
                <w:szCs w:val="20"/>
              </w:rPr>
            </w:pPr>
          </w:p>
        </w:tc>
      </w:tr>
      <w:bookmarkEnd w:id="7"/>
      <w:bookmarkEnd w:id="8"/>
      <w:bookmarkEnd w:id="9"/>
      <w:bookmarkEnd w:id="10"/>
      <w:bookmarkEnd w:id="11"/>
      <w:bookmarkEnd w:id="12"/>
      <w:bookmarkEnd w:id="13"/>
      <w:bookmarkEnd w:id="14"/>
    </w:tbl>
    <w:p w14:paraId="54CB0CC5" w14:textId="39684A37" w:rsidR="001D4660" w:rsidRDefault="001D4660" w:rsidP="00AF2EF3">
      <w:pPr>
        <w:pStyle w:val="CLAUSEHEADING"/>
        <w:numPr>
          <w:ilvl w:val="0"/>
          <w:numId w:val="0"/>
        </w:numPr>
      </w:pPr>
    </w:p>
    <w:sectPr w:rsidR="001D4660" w:rsidSect="00154EFB">
      <w:headerReference w:type="default" r:id="rId19"/>
      <w:endnotePr>
        <w:numFmt w:val="upperLetter"/>
      </w:endnotePr>
      <w:pgSz w:w="12240" w:h="15840" w:code="1"/>
      <w:pgMar w:top="1260" w:right="1440" w:bottom="99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EFCE" w14:textId="77777777" w:rsidR="008079B4" w:rsidRDefault="008079B4">
      <w:pPr>
        <w:pStyle w:val="Footer"/>
      </w:pPr>
    </w:p>
  </w:endnote>
  <w:endnote w:type="continuationSeparator" w:id="0">
    <w:p w14:paraId="3BFE512D" w14:textId="77777777" w:rsidR="008079B4" w:rsidRDefault="008079B4">
      <w:r>
        <w:continuationSeparator/>
      </w:r>
    </w:p>
  </w:endnote>
  <w:endnote w:type="continuationNotice" w:id="1">
    <w:p w14:paraId="27143EE7" w14:textId="77777777" w:rsidR="008079B4" w:rsidRDefault="00807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BFC3" w14:textId="77777777" w:rsidR="001038E3" w:rsidRDefault="001038E3" w:rsidP="008635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F2DBFC4" w14:textId="77777777" w:rsidR="001038E3" w:rsidRDefault="001038E3" w:rsidP="006047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BFC5" w14:textId="77777777" w:rsidR="001038E3" w:rsidRDefault="001038E3" w:rsidP="006047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D954B" w14:textId="77777777" w:rsidR="001D4660" w:rsidRDefault="001D4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834C" w14:textId="77777777" w:rsidR="008079B4" w:rsidRDefault="008079B4">
      <w:r>
        <w:separator/>
      </w:r>
    </w:p>
  </w:footnote>
  <w:footnote w:type="continuationSeparator" w:id="0">
    <w:p w14:paraId="621FE7E5" w14:textId="77777777" w:rsidR="008079B4" w:rsidRDefault="008079B4">
      <w:r>
        <w:continuationSeparator/>
      </w:r>
    </w:p>
  </w:footnote>
  <w:footnote w:type="continuationNotice" w:id="1">
    <w:p w14:paraId="6E63547B" w14:textId="77777777" w:rsidR="008079B4" w:rsidRDefault="00807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826D" w14:textId="77777777" w:rsidR="001D4660" w:rsidRDefault="001D4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0D11" w14:textId="77777777" w:rsidR="001D4660" w:rsidRDefault="001D4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BFC6" w14:textId="77777777" w:rsidR="001038E3" w:rsidRDefault="001038E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r>
  </w:p>
  <w:p w14:paraId="4F2DBFC7" w14:textId="77777777" w:rsidR="001038E3" w:rsidRDefault="001038E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Bid Submission</w:t>
    </w:r>
  </w:p>
  <w:p w14:paraId="4F2DBFC8" w14:textId="77777777" w:rsidR="001038E3" w:rsidRDefault="001038E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 xml:space="preserve">Page </w:t>
    </w:r>
    <w:r>
      <w:rPr>
        <w:sz w:val="16"/>
        <w:szCs w:val="20"/>
        <w:lang w:val="en-US"/>
      </w:rPr>
      <w:fldChar w:fldCharType="begin"/>
    </w:r>
    <w:r>
      <w:rPr>
        <w:sz w:val="16"/>
        <w:szCs w:val="20"/>
        <w:lang w:val="en-US"/>
      </w:rPr>
      <w:instrText xml:space="preserve"> PAGE </w:instrText>
    </w:r>
    <w:r>
      <w:rPr>
        <w:sz w:val="16"/>
        <w:szCs w:val="20"/>
        <w:lang w:val="en-US"/>
      </w:rPr>
      <w:fldChar w:fldCharType="separate"/>
    </w:r>
    <w:r>
      <w:rPr>
        <w:noProof/>
        <w:sz w:val="16"/>
        <w:szCs w:val="20"/>
        <w:lang w:val="en-US"/>
      </w:rPr>
      <w:t>16</w:t>
    </w:r>
    <w:r>
      <w:rPr>
        <w:sz w:val="16"/>
        <w:szCs w:val="20"/>
        <w:lang w:val="en-US"/>
      </w:rPr>
      <w:fldChar w:fldCharType="end"/>
    </w:r>
    <w:r>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1</w:t>
    </w:r>
    <w:r>
      <w:rPr>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BFC9" w14:textId="77777777" w:rsidR="001038E3" w:rsidRDefault="001038E3" w:rsidP="00F36343">
    <w:pPr>
      <w:pStyle w:val="Header1"/>
    </w:pPr>
    <w:r w:rsidRPr="0011136F">
      <w:t>The City of Winnipeg</w:t>
    </w:r>
    <w:r w:rsidRPr="0011136F">
      <w:tab/>
    </w:r>
    <w:r>
      <w:t>Table of Contents</w:t>
    </w:r>
  </w:p>
  <w:p w14:paraId="4F2DBFCA" w14:textId="6DBF0DB9" w:rsidR="001038E3" w:rsidRPr="0011136F" w:rsidRDefault="001038E3" w:rsidP="00F36343">
    <w:pPr>
      <w:pStyle w:val="Header1"/>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CB4CE2">
      <w:t xml:space="preserve"> RFQ</w:t>
    </w:r>
    <w:r>
      <w:rPr>
        <w:rFonts w:cs="Arial"/>
      </w:rPr>
      <w:t xml:space="preserve"> No. </w:t>
    </w:r>
    <w:r w:rsidRPr="0011136F">
      <w:fldChar w:fldCharType="end"/>
    </w:r>
    <w:r>
      <w:rPr>
        <w:rFonts w:cs="Arial"/>
      </w:rPr>
      <w:t>430-2023</w:t>
    </w:r>
  </w:p>
  <w:p w14:paraId="4F2DBFCB" w14:textId="77777777" w:rsidR="001038E3" w:rsidRDefault="001038E3"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14:paraId="4F2DBFCC" w14:textId="77777777" w:rsidR="001038E3" w:rsidRPr="00C8697D" w:rsidRDefault="001038E3"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r>
      <w:rPr>
        <w:color w:val="999999"/>
        <w:sz w:val="8"/>
        <w:szCs w:val="8"/>
      </w:rPr>
      <w:t>eRFQualification2022 12 31</w:t>
    </w:r>
    <w:r w:rsidRPr="00C8697D">
      <w:rPr>
        <w:color w:val="999999"/>
        <w:sz w:val="8"/>
        <w:szCs w:val="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BFCD" w14:textId="77777777" w:rsidR="001038E3" w:rsidRDefault="001038E3" w:rsidP="00086EA5">
    <w:pPr>
      <w:pStyle w:val="Header1"/>
    </w:pPr>
    <w:r w:rsidRPr="0011136F">
      <w:t>The City of Winnipeg</w:t>
    </w:r>
    <w:r w:rsidRPr="0011136F">
      <w:tab/>
    </w:r>
    <w:r>
      <w:tab/>
      <w:t>RFQ Information</w:t>
    </w:r>
  </w:p>
  <w:p w14:paraId="4F2DBFCE" w14:textId="19733684" w:rsidR="001038E3" w:rsidRPr="007F4D47" w:rsidRDefault="001038E3" w:rsidP="00F36343">
    <w:pPr>
      <w:pStyle w:val="Header1"/>
      <w:rPr>
        <w:rStyle w:val="PageNumber"/>
        <w:sz w:val="20"/>
        <w:szCs w:val="20"/>
        <w:lang w:val="fr-CA"/>
      </w:rPr>
    </w:pP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CB4CE2">
      <w:t xml:space="preserve"> </w:t>
    </w:r>
    <w:r>
      <w:rPr>
        <w:rFonts w:cs="Arial"/>
      </w:rPr>
      <w:t>RFQ No.</w:t>
    </w:r>
    <w:r w:rsidRPr="00CB4CE2">
      <w:rPr>
        <w:rFonts w:cs="Arial"/>
        <w:lang w:val="fr-CA"/>
      </w:rPr>
      <w:t xml:space="preserve"> </w:t>
    </w:r>
    <w:r w:rsidR="00833986">
      <w:rPr>
        <w:rFonts w:cs="Arial"/>
      </w:rPr>
      <w:t>430-2023</w:t>
    </w:r>
    <w:r>
      <w:rPr>
        <w:rFonts w:cs="Arial"/>
      </w:rPr>
      <w:t xml:space="preserve"> </w:t>
    </w:r>
    <w:r w:rsidRPr="0011136F">
      <w:fldChar w:fldCharType="end"/>
    </w:r>
    <w:r>
      <w:rPr>
        <w:lang w:val="fr-CA"/>
      </w:rPr>
      <w:tab/>
    </w:r>
    <w:r>
      <w:rPr>
        <w:lang w:val="fr-CA"/>
      </w:rPr>
      <w:tab/>
    </w:r>
    <w:r>
      <w:t xml:space="preserve">Page </w:t>
    </w:r>
    <w:r>
      <w:fldChar w:fldCharType="begin"/>
    </w:r>
    <w:r>
      <w:instrText xml:space="preserve"> PAGE </w:instrText>
    </w:r>
    <w:r>
      <w:fldChar w:fldCharType="separate"/>
    </w:r>
    <w:r>
      <w:rPr>
        <w:noProof/>
      </w:rPr>
      <w:t>16</w:t>
    </w:r>
    <w:r>
      <w:fldChar w:fldCharType="end"/>
    </w:r>
    <w:r>
      <w:t xml:space="preserve"> of </w:t>
    </w:r>
    <w:fldSimple w:instr="SECTIONPAGES  \* MERGEFORMAT">
      <w:r w:rsidR="00664E72">
        <w:rPr>
          <w:noProof/>
        </w:rPr>
        <w:t>5</w:t>
      </w:r>
    </w:fldSimple>
  </w:p>
  <w:p w14:paraId="4F2DBFCF" w14:textId="77777777" w:rsidR="001038E3" w:rsidRPr="007F4D47" w:rsidRDefault="001038E3"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lang w:val="fr-CA"/>
      </w:rPr>
    </w:pPr>
    <w:r w:rsidRPr="007F4D47">
      <w:rPr>
        <w:color w:val="999999"/>
        <w:sz w:val="8"/>
        <w:szCs w:val="8"/>
        <w:lang w:val="fr-CA"/>
      </w:rPr>
      <w:t xml:space="preserve">Template Version </w:t>
    </w:r>
    <w:r w:rsidRPr="00C8697D">
      <w:rPr>
        <w:color w:val="999999"/>
        <w:sz w:val="8"/>
        <w:szCs w:val="8"/>
      </w:rPr>
      <w:fldChar w:fldCharType="begin"/>
    </w:r>
    <w:r w:rsidRPr="007F4D47">
      <w:rPr>
        <w:color w:val="999999"/>
        <w:sz w:val="8"/>
        <w:szCs w:val="8"/>
        <w:lang w:val="fr-CA"/>
      </w:rPr>
      <w:instrText xml:space="preserve"> DOCPROPERTY  "Template version"  \* MERGEFORMAT </w:instrText>
    </w:r>
    <w:r w:rsidRPr="00C8697D">
      <w:rPr>
        <w:color w:val="999999"/>
        <w:sz w:val="8"/>
        <w:szCs w:val="8"/>
      </w:rPr>
      <w:fldChar w:fldCharType="separate"/>
    </w:r>
    <w:r>
      <w:rPr>
        <w:color w:val="999999"/>
        <w:sz w:val="8"/>
        <w:szCs w:val="8"/>
        <w:lang w:val="fr-CA"/>
      </w:rPr>
      <w:t>eRFQualification2022 12 31</w:t>
    </w:r>
    <w:r w:rsidRPr="00C8697D">
      <w:rPr>
        <w:color w:val="999999"/>
        <w:sz w:val="8"/>
        <w:szCs w:val="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440"/>
    <w:multiLevelType w:val="hybridMultilevel"/>
    <w:tmpl w:val="237E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196D"/>
    <w:multiLevelType w:val="hybridMultilevel"/>
    <w:tmpl w:val="66E4B5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9947CB"/>
    <w:multiLevelType w:val="hybridMultilevel"/>
    <w:tmpl w:val="18D274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47969F5"/>
    <w:multiLevelType w:val="multilevel"/>
    <w:tmpl w:val="AFD627A4"/>
    <w:lvl w:ilvl="0">
      <w:start w:val="1"/>
      <w:numFmt w:val="decimal"/>
      <w:lvlText w:val="%1."/>
      <w:lvlJc w:val="left"/>
      <w:pPr>
        <w:ind w:left="360" w:hanging="360"/>
      </w:pPr>
      <w:rPr>
        <w:rFonts w:hint="default"/>
      </w:rPr>
    </w:lvl>
    <w:lvl w:ilvl="1">
      <w:start w:val="1"/>
      <w:numFmt w:val="decimal"/>
      <w:pStyle w:val="Style2"/>
      <w:lvlText w:val="%1.%2."/>
      <w:lvlJc w:val="left"/>
      <w:pPr>
        <w:ind w:left="612" w:hanging="432"/>
      </w:pPr>
      <w:rPr>
        <w:rFonts w:hint="default"/>
        <w:b/>
        <w:bCs/>
      </w:rPr>
    </w:lvl>
    <w:lvl w:ilvl="2">
      <w:start w:val="1"/>
      <w:numFmt w:val="decimal"/>
      <w:pStyle w:val="111style"/>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DD04CE"/>
    <w:multiLevelType w:val="hybridMultilevel"/>
    <w:tmpl w:val="04E62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41BE5"/>
    <w:multiLevelType w:val="multilevel"/>
    <w:tmpl w:val="88FCAABE"/>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440"/>
        </w:tabs>
        <w:ind w:left="1440" w:hanging="576"/>
      </w:pPr>
      <w:rPr>
        <w:rFonts w:hint="default"/>
      </w:rPr>
    </w:lvl>
    <w:lvl w:ilvl="4">
      <w:start w:val="1"/>
      <w:numFmt w:val="lowerRoman"/>
      <w:pStyle w:val="ClauseSubList"/>
      <w:lvlText w:val="(%5)"/>
      <w:lvlJc w:val="right"/>
      <w:pPr>
        <w:tabs>
          <w:tab w:val="num" w:pos="1872"/>
        </w:tabs>
        <w:ind w:left="1872" w:hanging="288"/>
      </w:pPr>
      <w:rPr>
        <w:rFonts w:hint="default"/>
        <w:strike w:val="0"/>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6" w15:restartNumberingAfterBreak="0">
    <w:nsid w:val="31943263"/>
    <w:multiLevelType w:val="hybridMultilevel"/>
    <w:tmpl w:val="BFAEE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291664"/>
    <w:multiLevelType w:val="hybridMultilevel"/>
    <w:tmpl w:val="423668F6"/>
    <w:lvl w:ilvl="0" w:tplc="C382DDC4">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5364D"/>
    <w:multiLevelType w:val="hybridMultilevel"/>
    <w:tmpl w:val="575CB4EC"/>
    <w:lvl w:ilvl="0" w:tplc="F69C6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075DD"/>
    <w:multiLevelType w:val="hybridMultilevel"/>
    <w:tmpl w:val="CADCD9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5C5A59"/>
    <w:multiLevelType w:val="hybridMultilevel"/>
    <w:tmpl w:val="BA3AE9FC"/>
    <w:lvl w:ilvl="0" w:tplc="A3F2F4B2">
      <w:start w:val="1"/>
      <w:numFmt w:val="decimal"/>
      <w:lvlText w:val="%1."/>
      <w:lvlJc w:val="left"/>
      <w:pPr>
        <w:tabs>
          <w:tab w:val="num" w:pos="576"/>
        </w:tabs>
        <w:ind w:left="576" w:hanging="576"/>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082CA0"/>
    <w:multiLevelType w:val="hybridMultilevel"/>
    <w:tmpl w:val="7C3A4ABC"/>
    <w:lvl w:ilvl="0" w:tplc="C9263CC8">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2718F6"/>
    <w:multiLevelType w:val="hybridMultilevel"/>
    <w:tmpl w:val="E22442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C7901"/>
    <w:multiLevelType w:val="hybridMultilevel"/>
    <w:tmpl w:val="C9C656CC"/>
    <w:lvl w:ilvl="0" w:tplc="C9263CC8">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3F18DB"/>
    <w:multiLevelType w:val="hybridMultilevel"/>
    <w:tmpl w:val="59D49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5E33F6"/>
    <w:multiLevelType w:val="hybridMultilevel"/>
    <w:tmpl w:val="4F38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31E8E"/>
    <w:multiLevelType w:val="hybridMultilevel"/>
    <w:tmpl w:val="C636B4D6"/>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9B68B5"/>
    <w:multiLevelType w:val="hybridMultilevel"/>
    <w:tmpl w:val="8F68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3413E"/>
    <w:multiLevelType w:val="hybridMultilevel"/>
    <w:tmpl w:val="34B0AE5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EFB047A"/>
    <w:multiLevelType w:val="hybridMultilevel"/>
    <w:tmpl w:val="E5A0AE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F242C88"/>
    <w:multiLevelType w:val="hybridMultilevel"/>
    <w:tmpl w:val="1B46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821A6"/>
    <w:multiLevelType w:val="hybridMultilevel"/>
    <w:tmpl w:val="099C1D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251BFA"/>
    <w:multiLevelType w:val="hybridMultilevel"/>
    <w:tmpl w:val="6D305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14E8E"/>
    <w:multiLevelType w:val="hybridMultilevel"/>
    <w:tmpl w:val="AE20B34A"/>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7450A0"/>
    <w:multiLevelType w:val="hybridMultilevel"/>
    <w:tmpl w:val="483A2D0A"/>
    <w:lvl w:ilvl="0" w:tplc="C9263CC8">
      <w:numFmt w:val="bullet"/>
      <w:lvlText w:val="-"/>
      <w:lvlJc w:val="left"/>
      <w:pPr>
        <w:ind w:left="720" w:hanging="360"/>
      </w:pPr>
      <w:rPr>
        <w:rFonts w:ascii="Verdana" w:eastAsiaTheme="minorHAnsi" w:hAnsi="Verdan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871524"/>
    <w:multiLevelType w:val="hybridMultilevel"/>
    <w:tmpl w:val="5874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E427B"/>
    <w:multiLevelType w:val="hybridMultilevel"/>
    <w:tmpl w:val="BA38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4"/>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10"/>
  </w:num>
  <w:num w:numId="7">
    <w:abstractNumId w:val="5"/>
  </w:num>
  <w:num w:numId="8">
    <w:abstractNumId w:val="13"/>
  </w:num>
  <w:num w:numId="9">
    <w:abstractNumId w:val="19"/>
  </w:num>
  <w:num w:numId="10">
    <w:abstractNumId w:val="11"/>
  </w:num>
  <w:num w:numId="11">
    <w:abstractNumId w:val="24"/>
  </w:num>
  <w:num w:numId="12">
    <w:abstractNumId w:val="17"/>
  </w:num>
  <w:num w:numId="13">
    <w:abstractNumId w:val="15"/>
  </w:num>
  <w:num w:numId="14">
    <w:abstractNumId w:val="6"/>
  </w:num>
  <w:num w:numId="15">
    <w:abstractNumId w:val="0"/>
  </w:num>
  <w:num w:numId="16">
    <w:abstractNumId w:val="3"/>
  </w:num>
  <w:num w:numId="17">
    <w:abstractNumId w:val="2"/>
  </w:num>
  <w:num w:numId="18">
    <w:abstractNumId w:val="18"/>
  </w:num>
  <w:num w:numId="19">
    <w:abstractNumId w:val="25"/>
  </w:num>
  <w:num w:numId="20">
    <w:abstractNumId w:val="4"/>
  </w:num>
  <w:num w:numId="21">
    <w:abstractNumId w:val="23"/>
  </w:num>
  <w:num w:numId="22">
    <w:abstractNumId w:val="20"/>
  </w:num>
  <w:num w:numId="23">
    <w:abstractNumId w:val="5"/>
  </w:num>
  <w:num w:numId="24">
    <w:abstractNumId w:val="12"/>
  </w:num>
  <w:num w:numId="25">
    <w:abstractNumId w:val="16"/>
  </w:num>
  <w:num w:numId="26">
    <w:abstractNumId w:val="8"/>
  </w:num>
  <w:num w:numId="27">
    <w:abstractNumId w:val="2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9"/>
  </w:num>
  <w:num w:numId="31">
    <w:abstractNumId w:val="14"/>
  </w:num>
  <w:num w:numId="32">
    <w:abstractNumId w:val="26"/>
  </w:num>
  <w:num w:numId="33">
    <w:abstractNumId w:val="5"/>
  </w:num>
  <w:num w:numId="34">
    <w:abstractNumId w:val="5"/>
  </w:num>
  <w:num w:numId="35">
    <w:abstractNumId w:val="5"/>
  </w:num>
  <w:num w:numId="36">
    <w:abstractNumId w:val="5"/>
  </w:num>
  <w:num w:numId="37">
    <w:abstractNumId w:val="5"/>
  </w:num>
  <w:num w:numId="3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pos w:val="sectEnd"/>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E2"/>
    <w:rsid w:val="00000FB8"/>
    <w:rsid w:val="00001157"/>
    <w:rsid w:val="00001656"/>
    <w:rsid w:val="00001767"/>
    <w:rsid w:val="000034DD"/>
    <w:rsid w:val="00004D86"/>
    <w:rsid w:val="000065F2"/>
    <w:rsid w:val="0000669C"/>
    <w:rsid w:val="00010574"/>
    <w:rsid w:val="00010609"/>
    <w:rsid w:val="00010BE6"/>
    <w:rsid w:val="000115FB"/>
    <w:rsid w:val="000124EE"/>
    <w:rsid w:val="00012CC2"/>
    <w:rsid w:val="00012CC6"/>
    <w:rsid w:val="00012E05"/>
    <w:rsid w:val="00012FA2"/>
    <w:rsid w:val="00014B9A"/>
    <w:rsid w:val="00014EAD"/>
    <w:rsid w:val="00015A61"/>
    <w:rsid w:val="00016F02"/>
    <w:rsid w:val="00020731"/>
    <w:rsid w:val="00021648"/>
    <w:rsid w:val="0002194D"/>
    <w:rsid w:val="0002197C"/>
    <w:rsid w:val="00022D5C"/>
    <w:rsid w:val="00023117"/>
    <w:rsid w:val="000235A4"/>
    <w:rsid w:val="000236A4"/>
    <w:rsid w:val="000238FC"/>
    <w:rsid w:val="000240FD"/>
    <w:rsid w:val="000243B2"/>
    <w:rsid w:val="0002469D"/>
    <w:rsid w:val="00025376"/>
    <w:rsid w:val="0002566E"/>
    <w:rsid w:val="00025A11"/>
    <w:rsid w:val="0002652F"/>
    <w:rsid w:val="00026D06"/>
    <w:rsid w:val="0003050D"/>
    <w:rsid w:val="00030F20"/>
    <w:rsid w:val="00031178"/>
    <w:rsid w:val="00031257"/>
    <w:rsid w:val="00032A5C"/>
    <w:rsid w:val="00032D7D"/>
    <w:rsid w:val="000330BD"/>
    <w:rsid w:val="00033DAC"/>
    <w:rsid w:val="000345CC"/>
    <w:rsid w:val="00034C9D"/>
    <w:rsid w:val="00034F8F"/>
    <w:rsid w:val="00036009"/>
    <w:rsid w:val="00037557"/>
    <w:rsid w:val="00037824"/>
    <w:rsid w:val="00037E14"/>
    <w:rsid w:val="000405D1"/>
    <w:rsid w:val="000411D7"/>
    <w:rsid w:val="00041FC4"/>
    <w:rsid w:val="00042992"/>
    <w:rsid w:val="0004301D"/>
    <w:rsid w:val="0004365C"/>
    <w:rsid w:val="00043CE4"/>
    <w:rsid w:val="00045E9D"/>
    <w:rsid w:val="000468FE"/>
    <w:rsid w:val="00046FC0"/>
    <w:rsid w:val="00047D67"/>
    <w:rsid w:val="000502EF"/>
    <w:rsid w:val="000508BA"/>
    <w:rsid w:val="000509DD"/>
    <w:rsid w:val="0005193A"/>
    <w:rsid w:val="00053194"/>
    <w:rsid w:val="00054124"/>
    <w:rsid w:val="00054503"/>
    <w:rsid w:val="00054CD9"/>
    <w:rsid w:val="00055EA7"/>
    <w:rsid w:val="00057136"/>
    <w:rsid w:val="0005723C"/>
    <w:rsid w:val="00060B69"/>
    <w:rsid w:val="000626BD"/>
    <w:rsid w:val="000646E3"/>
    <w:rsid w:val="00065592"/>
    <w:rsid w:val="000677AF"/>
    <w:rsid w:val="00070A63"/>
    <w:rsid w:val="00072BCE"/>
    <w:rsid w:val="000735AA"/>
    <w:rsid w:val="000736FC"/>
    <w:rsid w:val="000747D5"/>
    <w:rsid w:val="00075AD5"/>
    <w:rsid w:val="00075B11"/>
    <w:rsid w:val="00076EF3"/>
    <w:rsid w:val="0007704A"/>
    <w:rsid w:val="000808EC"/>
    <w:rsid w:val="00080BF6"/>
    <w:rsid w:val="00081092"/>
    <w:rsid w:val="00083301"/>
    <w:rsid w:val="00083B46"/>
    <w:rsid w:val="0008478E"/>
    <w:rsid w:val="00085CAD"/>
    <w:rsid w:val="00086EA5"/>
    <w:rsid w:val="000871D5"/>
    <w:rsid w:val="00087E69"/>
    <w:rsid w:val="00093971"/>
    <w:rsid w:val="000939EC"/>
    <w:rsid w:val="00093ACB"/>
    <w:rsid w:val="00093F0D"/>
    <w:rsid w:val="00094C1A"/>
    <w:rsid w:val="00094D1D"/>
    <w:rsid w:val="000971E1"/>
    <w:rsid w:val="000978EB"/>
    <w:rsid w:val="00097C45"/>
    <w:rsid w:val="000A202E"/>
    <w:rsid w:val="000A337C"/>
    <w:rsid w:val="000A3480"/>
    <w:rsid w:val="000A369B"/>
    <w:rsid w:val="000A4545"/>
    <w:rsid w:val="000A7046"/>
    <w:rsid w:val="000A7E88"/>
    <w:rsid w:val="000B1B21"/>
    <w:rsid w:val="000B1B31"/>
    <w:rsid w:val="000B5459"/>
    <w:rsid w:val="000B58E2"/>
    <w:rsid w:val="000B643A"/>
    <w:rsid w:val="000C2C9C"/>
    <w:rsid w:val="000C3D63"/>
    <w:rsid w:val="000C482F"/>
    <w:rsid w:val="000C4BFA"/>
    <w:rsid w:val="000C5523"/>
    <w:rsid w:val="000C61E0"/>
    <w:rsid w:val="000C64AD"/>
    <w:rsid w:val="000C6A98"/>
    <w:rsid w:val="000C7105"/>
    <w:rsid w:val="000C74BF"/>
    <w:rsid w:val="000C7EA9"/>
    <w:rsid w:val="000D1132"/>
    <w:rsid w:val="000D1E84"/>
    <w:rsid w:val="000D3403"/>
    <w:rsid w:val="000D39D3"/>
    <w:rsid w:val="000D496D"/>
    <w:rsid w:val="000D4D99"/>
    <w:rsid w:val="000D5563"/>
    <w:rsid w:val="000E1764"/>
    <w:rsid w:val="000E27D3"/>
    <w:rsid w:val="000E3319"/>
    <w:rsid w:val="000E3683"/>
    <w:rsid w:val="000E3BC1"/>
    <w:rsid w:val="000E52FF"/>
    <w:rsid w:val="000E5ED0"/>
    <w:rsid w:val="000F19BE"/>
    <w:rsid w:val="000F1DAE"/>
    <w:rsid w:val="000F2190"/>
    <w:rsid w:val="000F2AA0"/>
    <w:rsid w:val="000F391A"/>
    <w:rsid w:val="000F63B0"/>
    <w:rsid w:val="000F7FC9"/>
    <w:rsid w:val="001008C8"/>
    <w:rsid w:val="00101029"/>
    <w:rsid w:val="001010D2"/>
    <w:rsid w:val="001012A4"/>
    <w:rsid w:val="00102A3A"/>
    <w:rsid w:val="00102B10"/>
    <w:rsid w:val="001038E3"/>
    <w:rsid w:val="0010574C"/>
    <w:rsid w:val="0010673E"/>
    <w:rsid w:val="00107276"/>
    <w:rsid w:val="0011085F"/>
    <w:rsid w:val="00111F7C"/>
    <w:rsid w:val="0011416C"/>
    <w:rsid w:val="00115026"/>
    <w:rsid w:val="00115A41"/>
    <w:rsid w:val="00115F34"/>
    <w:rsid w:val="00120BC2"/>
    <w:rsid w:val="00121D03"/>
    <w:rsid w:val="00122046"/>
    <w:rsid w:val="00123124"/>
    <w:rsid w:val="00123958"/>
    <w:rsid w:val="00124613"/>
    <w:rsid w:val="00124794"/>
    <w:rsid w:val="0012562B"/>
    <w:rsid w:val="00125C8A"/>
    <w:rsid w:val="001265F5"/>
    <w:rsid w:val="001307C4"/>
    <w:rsid w:val="001307E9"/>
    <w:rsid w:val="00130DAC"/>
    <w:rsid w:val="001312BF"/>
    <w:rsid w:val="001320C3"/>
    <w:rsid w:val="00132287"/>
    <w:rsid w:val="00132926"/>
    <w:rsid w:val="0013308D"/>
    <w:rsid w:val="00133205"/>
    <w:rsid w:val="0013373F"/>
    <w:rsid w:val="00133915"/>
    <w:rsid w:val="00134998"/>
    <w:rsid w:val="00134B37"/>
    <w:rsid w:val="00134BE2"/>
    <w:rsid w:val="00135925"/>
    <w:rsid w:val="00136022"/>
    <w:rsid w:val="00136773"/>
    <w:rsid w:val="0014026F"/>
    <w:rsid w:val="00141614"/>
    <w:rsid w:val="00142316"/>
    <w:rsid w:val="00142FD2"/>
    <w:rsid w:val="0014787A"/>
    <w:rsid w:val="00147CFD"/>
    <w:rsid w:val="00150364"/>
    <w:rsid w:val="00150BD0"/>
    <w:rsid w:val="00151086"/>
    <w:rsid w:val="0015204B"/>
    <w:rsid w:val="00153502"/>
    <w:rsid w:val="001535D9"/>
    <w:rsid w:val="00153701"/>
    <w:rsid w:val="00153E55"/>
    <w:rsid w:val="00154272"/>
    <w:rsid w:val="00154EFB"/>
    <w:rsid w:val="001555F8"/>
    <w:rsid w:val="0015655F"/>
    <w:rsid w:val="00157108"/>
    <w:rsid w:val="00160A33"/>
    <w:rsid w:val="00160E29"/>
    <w:rsid w:val="0016143B"/>
    <w:rsid w:val="00161EF9"/>
    <w:rsid w:val="001623BD"/>
    <w:rsid w:val="00162D03"/>
    <w:rsid w:val="0016444B"/>
    <w:rsid w:val="00165A46"/>
    <w:rsid w:val="00166F30"/>
    <w:rsid w:val="0016718F"/>
    <w:rsid w:val="00167502"/>
    <w:rsid w:val="001700DC"/>
    <w:rsid w:val="00170123"/>
    <w:rsid w:val="00170650"/>
    <w:rsid w:val="00170B05"/>
    <w:rsid w:val="00171949"/>
    <w:rsid w:val="001725D5"/>
    <w:rsid w:val="00172699"/>
    <w:rsid w:val="00172EAC"/>
    <w:rsid w:val="001732D5"/>
    <w:rsid w:val="00173AF5"/>
    <w:rsid w:val="00174E81"/>
    <w:rsid w:val="0017639F"/>
    <w:rsid w:val="00176815"/>
    <w:rsid w:val="00176ADC"/>
    <w:rsid w:val="00176E77"/>
    <w:rsid w:val="001770A0"/>
    <w:rsid w:val="00180F61"/>
    <w:rsid w:val="00181161"/>
    <w:rsid w:val="00181231"/>
    <w:rsid w:val="001826ED"/>
    <w:rsid w:val="00184806"/>
    <w:rsid w:val="00184A6E"/>
    <w:rsid w:val="001850E4"/>
    <w:rsid w:val="00185868"/>
    <w:rsid w:val="001872DA"/>
    <w:rsid w:val="00192793"/>
    <w:rsid w:val="001948AC"/>
    <w:rsid w:val="00195FEF"/>
    <w:rsid w:val="001964DF"/>
    <w:rsid w:val="00196F10"/>
    <w:rsid w:val="00196F8D"/>
    <w:rsid w:val="001A0245"/>
    <w:rsid w:val="001A0791"/>
    <w:rsid w:val="001A08D1"/>
    <w:rsid w:val="001A236E"/>
    <w:rsid w:val="001A31AE"/>
    <w:rsid w:val="001A330F"/>
    <w:rsid w:val="001A39DD"/>
    <w:rsid w:val="001A481B"/>
    <w:rsid w:val="001A5B4A"/>
    <w:rsid w:val="001A5DEB"/>
    <w:rsid w:val="001A6B53"/>
    <w:rsid w:val="001A7E40"/>
    <w:rsid w:val="001B0263"/>
    <w:rsid w:val="001B1B35"/>
    <w:rsid w:val="001B32BC"/>
    <w:rsid w:val="001B66C3"/>
    <w:rsid w:val="001B69F1"/>
    <w:rsid w:val="001B6D85"/>
    <w:rsid w:val="001B7440"/>
    <w:rsid w:val="001B7EA2"/>
    <w:rsid w:val="001C1F55"/>
    <w:rsid w:val="001C2678"/>
    <w:rsid w:val="001C4ACF"/>
    <w:rsid w:val="001C6BE6"/>
    <w:rsid w:val="001D00BA"/>
    <w:rsid w:val="001D07BC"/>
    <w:rsid w:val="001D189B"/>
    <w:rsid w:val="001D2519"/>
    <w:rsid w:val="001D410E"/>
    <w:rsid w:val="001D4660"/>
    <w:rsid w:val="001D521D"/>
    <w:rsid w:val="001D52CF"/>
    <w:rsid w:val="001D5601"/>
    <w:rsid w:val="001D5764"/>
    <w:rsid w:val="001D7725"/>
    <w:rsid w:val="001E1935"/>
    <w:rsid w:val="001E378C"/>
    <w:rsid w:val="001E398A"/>
    <w:rsid w:val="001E5699"/>
    <w:rsid w:val="001E68B8"/>
    <w:rsid w:val="001E7379"/>
    <w:rsid w:val="001F02B1"/>
    <w:rsid w:val="001F037D"/>
    <w:rsid w:val="001F0C08"/>
    <w:rsid w:val="001F16AF"/>
    <w:rsid w:val="001F2D5D"/>
    <w:rsid w:val="001F31E8"/>
    <w:rsid w:val="001F343D"/>
    <w:rsid w:val="001F38AE"/>
    <w:rsid w:val="001F420C"/>
    <w:rsid w:val="001F4443"/>
    <w:rsid w:val="001F5CDD"/>
    <w:rsid w:val="001F649D"/>
    <w:rsid w:val="001F7B56"/>
    <w:rsid w:val="00200DE9"/>
    <w:rsid w:val="00202F14"/>
    <w:rsid w:val="00204A02"/>
    <w:rsid w:val="00205574"/>
    <w:rsid w:val="0020680D"/>
    <w:rsid w:val="00206D0C"/>
    <w:rsid w:val="00206E02"/>
    <w:rsid w:val="00206F63"/>
    <w:rsid w:val="0021073A"/>
    <w:rsid w:val="00211729"/>
    <w:rsid w:val="00212001"/>
    <w:rsid w:val="00217B0C"/>
    <w:rsid w:val="00217B48"/>
    <w:rsid w:val="002244C0"/>
    <w:rsid w:val="00225230"/>
    <w:rsid w:val="00230538"/>
    <w:rsid w:val="00232546"/>
    <w:rsid w:val="00234A9D"/>
    <w:rsid w:val="00234F9D"/>
    <w:rsid w:val="0023605B"/>
    <w:rsid w:val="002361E3"/>
    <w:rsid w:val="002365BD"/>
    <w:rsid w:val="002367E9"/>
    <w:rsid w:val="00236BF2"/>
    <w:rsid w:val="00236F69"/>
    <w:rsid w:val="00237908"/>
    <w:rsid w:val="00237931"/>
    <w:rsid w:val="00237C2A"/>
    <w:rsid w:val="00242A00"/>
    <w:rsid w:val="00244AA1"/>
    <w:rsid w:val="00246849"/>
    <w:rsid w:val="00246BAD"/>
    <w:rsid w:val="002477D8"/>
    <w:rsid w:val="0025000D"/>
    <w:rsid w:val="00250906"/>
    <w:rsid w:val="00251E83"/>
    <w:rsid w:val="00251FBC"/>
    <w:rsid w:val="00251FC4"/>
    <w:rsid w:val="0025349A"/>
    <w:rsid w:val="00253CF3"/>
    <w:rsid w:val="00254C29"/>
    <w:rsid w:val="00254D3E"/>
    <w:rsid w:val="00255107"/>
    <w:rsid w:val="00255F3B"/>
    <w:rsid w:val="00257641"/>
    <w:rsid w:val="002625E5"/>
    <w:rsid w:val="00262ABC"/>
    <w:rsid w:val="00263D7F"/>
    <w:rsid w:val="002646B0"/>
    <w:rsid w:val="00264952"/>
    <w:rsid w:val="00266495"/>
    <w:rsid w:val="0026736C"/>
    <w:rsid w:val="00267A5A"/>
    <w:rsid w:val="002705A6"/>
    <w:rsid w:val="00270E90"/>
    <w:rsid w:val="00271E91"/>
    <w:rsid w:val="002720AF"/>
    <w:rsid w:val="00272BFD"/>
    <w:rsid w:val="00274055"/>
    <w:rsid w:val="00276984"/>
    <w:rsid w:val="00277073"/>
    <w:rsid w:val="002771C5"/>
    <w:rsid w:val="00280213"/>
    <w:rsid w:val="00281694"/>
    <w:rsid w:val="0028186C"/>
    <w:rsid w:val="002829B9"/>
    <w:rsid w:val="002830EE"/>
    <w:rsid w:val="0028372B"/>
    <w:rsid w:val="00284917"/>
    <w:rsid w:val="0028497C"/>
    <w:rsid w:val="00285101"/>
    <w:rsid w:val="002867A6"/>
    <w:rsid w:val="00286890"/>
    <w:rsid w:val="002869D6"/>
    <w:rsid w:val="00286DBB"/>
    <w:rsid w:val="0028726D"/>
    <w:rsid w:val="002877CC"/>
    <w:rsid w:val="00287FE0"/>
    <w:rsid w:val="002907B8"/>
    <w:rsid w:val="002909B6"/>
    <w:rsid w:val="00290B17"/>
    <w:rsid w:val="0029169E"/>
    <w:rsid w:val="00291E17"/>
    <w:rsid w:val="002920FC"/>
    <w:rsid w:val="0029354C"/>
    <w:rsid w:val="00297E8A"/>
    <w:rsid w:val="002A01E7"/>
    <w:rsid w:val="002A073D"/>
    <w:rsid w:val="002A092F"/>
    <w:rsid w:val="002A21A3"/>
    <w:rsid w:val="002A2ED1"/>
    <w:rsid w:val="002A3B68"/>
    <w:rsid w:val="002A4891"/>
    <w:rsid w:val="002A4A1F"/>
    <w:rsid w:val="002A52F8"/>
    <w:rsid w:val="002A5D2B"/>
    <w:rsid w:val="002A6078"/>
    <w:rsid w:val="002A6487"/>
    <w:rsid w:val="002A64F2"/>
    <w:rsid w:val="002A7998"/>
    <w:rsid w:val="002A7AC6"/>
    <w:rsid w:val="002B2265"/>
    <w:rsid w:val="002B4EE3"/>
    <w:rsid w:val="002B6E77"/>
    <w:rsid w:val="002C1AAF"/>
    <w:rsid w:val="002C35C6"/>
    <w:rsid w:val="002C3F6F"/>
    <w:rsid w:val="002C4C72"/>
    <w:rsid w:val="002C56C8"/>
    <w:rsid w:val="002C6DDA"/>
    <w:rsid w:val="002C7271"/>
    <w:rsid w:val="002C76E9"/>
    <w:rsid w:val="002C7715"/>
    <w:rsid w:val="002D18C5"/>
    <w:rsid w:val="002D2F5D"/>
    <w:rsid w:val="002D2FE3"/>
    <w:rsid w:val="002D3132"/>
    <w:rsid w:val="002D4A2E"/>
    <w:rsid w:val="002D4D79"/>
    <w:rsid w:val="002D5A5E"/>
    <w:rsid w:val="002D6C44"/>
    <w:rsid w:val="002E0073"/>
    <w:rsid w:val="002E2662"/>
    <w:rsid w:val="002E2C66"/>
    <w:rsid w:val="002E2DA3"/>
    <w:rsid w:val="002E3580"/>
    <w:rsid w:val="002E44D7"/>
    <w:rsid w:val="002E4570"/>
    <w:rsid w:val="002E4C93"/>
    <w:rsid w:val="002E5B14"/>
    <w:rsid w:val="002E5CA2"/>
    <w:rsid w:val="002E5D66"/>
    <w:rsid w:val="002E5F06"/>
    <w:rsid w:val="002E6791"/>
    <w:rsid w:val="002F033B"/>
    <w:rsid w:val="002F148C"/>
    <w:rsid w:val="002F18CE"/>
    <w:rsid w:val="002F1C5B"/>
    <w:rsid w:val="002F29EA"/>
    <w:rsid w:val="002F3332"/>
    <w:rsid w:val="002F3CF7"/>
    <w:rsid w:val="002F47AB"/>
    <w:rsid w:val="002F4C0B"/>
    <w:rsid w:val="00301055"/>
    <w:rsid w:val="00301198"/>
    <w:rsid w:val="00301BAA"/>
    <w:rsid w:val="0030314E"/>
    <w:rsid w:val="00305108"/>
    <w:rsid w:val="0030518A"/>
    <w:rsid w:val="003064C7"/>
    <w:rsid w:val="003076AD"/>
    <w:rsid w:val="00310E2D"/>
    <w:rsid w:val="00311806"/>
    <w:rsid w:val="00312050"/>
    <w:rsid w:val="0031220F"/>
    <w:rsid w:val="0031233A"/>
    <w:rsid w:val="00312599"/>
    <w:rsid w:val="00312E35"/>
    <w:rsid w:val="003136F6"/>
    <w:rsid w:val="003143E7"/>
    <w:rsid w:val="003149CD"/>
    <w:rsid w:val="00315292"/>
    <w:rsid w:val="003171EE"/>
    <w:rsid w:val="00317A1B"/>
    <w:rsid w:val="0032000F"/>
    <w:rsid w:val="003221AB"/>
    <w:rsid w:val="00322811"/>
    <w:rsid w:val="00322DC6"/>
    <w:rsid w:val="0032300F"/>
    <w:rsid w:val="00324066"/>
    <w:rsid w:val="003240C3"/>
    <w:rsid w:val="00326D77"/>
    <w:rsid w:val="00327676"/>
    <w:rsid w:val="00327F16"/>
    <w:rsid w:val="003301CA"/>
    <w:rsid w:val="00330CF0"/>
    <w:rsid w:val="003344AD"/>
    <w:rsid w:val="003365F9"/>
    <w:rsid w:val="00337EC4"/>
    <w:rsid w:val="003402D0"/>
    <w:rsid w:val="00340E6A"/>
    <w:rsid w:val="00341426"/>
    <w:rsid w:val="00341C8D"/>
    <w:rsid w:val="00341DEB"/>
    <w:rsid w:val="00342686"/>
    <w:rsid w:val="00342FEC"/>
    <w:rsid w:val="003440B8"/>
    <w:rsid w:val="00344F4F"/>
    <w:rsid w:val="00347592"/>
    <w:rsid w:val="00351413"/>
    <w:rsid w:val="00352655"/>
    <w:rsid w:val="00353098"/>
    <w:rsid w:val="00355EBD"/>
    <w:rsid w:val="00356E5F"/>
    <w:rsid w:val="0036071E"/>
    <w:rsid w:val="00362074"/>
    <w:rsid w:val="00364245"/>
    <w:rsid w:val="003662BC"/>
    <w:rsid w:val="00366740"/>
    <w:rsid w:val="003702CF"/>
    <w:rsid w:val="00370862"/>
    <w:rsid w:val="0037191D"/>
    <w:rsid w:val="00371D62"/>
    <w:rsid w:val="00372216"/>
    <w:rsid w:val="003729FC"/>
    <w:rsid w:val="00372B07"/>
    <w:rsid w:val="0037352F"/>
    <w:rsid w:val="00373941"/>
    <w:rsid w:val="00374BC2"/>
    <w:rsid w:val="003756C6"/>
    <w:rsid w:val="00375C3D"/>
    <w:rsid w:val="00375DF1"/>
    <w:rsid w:val="00376658"/>
    <w:rsid w:val="00376843"/>
    <w:rsid w:val="00380CC0"/>
    <w:rsid w:val="00383A35"/>
    <w:rsid w:val="00383B73"/>
    <w:rsid w:val="00383B9C"/>
    <w:rsid w:val="00384316"/>
    <w:rsid w:val="00384B12"/>
    <w:rsid w:val="00385F35"/>
    <w:rsid w:val="00386677"/>
    <w:rsid w:val="0038756B"/>
    <w:rsid w:val="0039014B"/>
    <w:rsid w:val="00390F82"/>
    <w:rsid w:val="003925EA"/>
    <w:rsid w:val="00392934"/>
    <w:rsid w:val="003929D2"/>
    <w:rsid w:val="00394229"/>
    <w:rsid w:val="00394FB6"/>
    <w:rsid w:val="00396945"/>
    <w:rsid w:val="00396BE3"/>
    <w:rsid w:val="00396DB5"/>
    <w:rsid w:val="00396F7C"/>
    <w:rsid w:val="003971DF"/>
    <w:rsid w:val="003A0EB3"/>
    <w:rsid w:val="003A19BC"/>
    <w:rsid w:val="003A1D60"/>
    <w:rsid w:val="003A218A"/>
    <w:rsid w:val="003A25B5"/>
    <w:rsid w:val="003A276F"/>
    <w:rsid w:val="003A4CE7"/>
    <w:rsid w:val="003A4F79"/>
    <w:rsid w:val="003A789E"/>
    <w:rsid w:val="003A7B01"/>
    <w:rsid w:val="003B0669"/>
    <w:rsid w:val="003B08E5"/>
    <w:rsid w:val="003B0FC6"/>
    <w:rsid w:val="003B239F"/>
    <w:rsid w:val="003B247F"/>
    <w:rsid w:val="003B3C4F"/>
    <w:rsid w:val="003B456C"/>
    <w:rsid w:val="003B4834"/>
    <w:rsid w:val="003B52A7"/>
    <w:rsid w:val="003B6CA2"/>
    <w:rsid w:val="003B7200"/>
    <w:rsid w:val="003B7383"/>
    <w:rsid w:val="003C0B28"/>
    <w:rsid w:val="003C1B0A"/>
    <w:rsid w:val="003C1B1C"/>
    <w:rsid w:val="003C2886"/>
    <w:rsid w:val="003C2C1B"/>
    <w:rsid w:val="003C4705"/>
    <w:rsid w:val="003C4762"/>
    <w:rsid w:val="003C616F"/>
    <w:rsid w:val="003C6C22"/>
    <w:rsid w:val="003C72C9"/>
    <w:rsid w:val="003D02E5"/>
    <w:rsid w:val="003D0DF9"/>
    <w:rsid w:val="003D49DD"/>
    <w:rsid w:val="003D506F"/>
    <w:rsid w:val="003D79C6"/>
    <w:rsid w:val="003E08C1"/>
    <w:rsid w:val="003E09BF"/>
    <w:rsid w:val="003E2C87"/>
    <w:rsid w:val="003E2CE4"/>
    <w:rsid w:val="003E52B5"/>
    <w:rsid w:val="003E54F3"/>
    <w:rsid w:val="003E5599"/>
    <w:rsid w:val="003E5E94"/>
    <w:rsid w:val="003E6C68"/>
    <w:rsid w:val="003E7235"/>
    <w:rsid w:val="003E7639"/>
    <w:rsid w:val="003E7F03"/>
    <w:rsid w:val="003F1046"/>
    <w:rsid w:val="003F1706"/>
    <w:rsid w:val="003F210C"/>
    <w:rsid w:val="003F333C"/>
    <w:rsid w:val="003F3392"/>
    <w:rsid w:val="003F39DB"/>
    <w:rsid w:val="003F4091"/>
    <w:rsid w:val="003F4751"/>
    <w:rsid w:val="003F766A"/>
    <w:rsid w:val="004003B8"/>
    <w:rsid w:val="0040185B"/>
    <w:rsid w:val="00402B1C"/>
    <w:rsid w:val="00403D47"/>
    <w:rsid w:val="004053EC"/>
    <w:rsid w:val="004067D1"/>
    <w:rsid w:val="004069A3"/>
    <w:rsid w:val="0040758D"/>
    <w:rsid w:val="004077BB"/>
    <w:rsid w:val="00411043"/>
    <w:rsid w:val="004122FD"/>
    <w:rsid w:val="00412917"/>
    <w:rsid w:val="00412CD3"/>
    <w:rsid w:val="004153D8"/>
    <w:rsid w:val="00415DCA"/>
    <w:rsid w:val="00417602"/>
    <w:rsid w:val="00417EAA"/>
    <w:rsid w:val="00417EF3"/>
    <w:rsid w:val="004204A2"/>
    <w:rsid w:val="00420DDD"/>
    <w:rsid w:val="00423D6A"/>
    <w:rsid w:val="0042423E"/>
    <w:rsid w:val="00424468"/>
    <w:rsid w:val="00424AE5"/>
    <w:rsid w:val="00424B17"/>
    <w:rsid w:val="004258FC"/>
    <w:rsid w:val="00425F57"/>
    <w:rsid w:val="0042632E"/>
    <w:rsid w:val="0042649F"/>
    <w:rsid w:val="00426E95"/>
    <w:rsid w:val="0042739A"/>
    <w:rsid w:val="00427D9C"/>
    <w:rsid w:val="00430693"/>
    <w:rsid w:val="00432471"/>
    <w:rsid w:val="00432674"/>
    <w:rsid w:val="00436178"/>
    <w:rsid w:val="004366A4"/>
    <w:rsid w:val="0043735A"/>
    <w:rsid w:val="0044084D"/>
    <w:rsid w:val="00440BA4"/>
    <w:rsid w:val="00442195"/>
    <w:rsid w:val="00442E6C"/>
    <w:rsid w:val="0044399E"/>
    <w:rsid w:val="00443B5A"/>
    <w:rsid w:val="0044433D"/>
    <w:rsid w:val="00444B7A"/>
    <w:rsid w:val="004458FB"/>
    <w:rsid w:val="00446227"/>
    <w:rsid w:val="004473CA"/>
    <w:rsid w:val="00447DDB"/>
    <w:rsid w:val="00450BAF"/>
    <w:rsid w:val="00452178"/>
    <w:rsid w:val="00455B51"/>
    <w:rsid w:val="00457AD0"/>
    <w:rsid w:val="0046038D"/>
    <w:rsid w:val="00462024"/>
    <w:rsid w:val="004626DF"/>
    <w:rsid w:val="00463350"/>
    <w:rsid w:val="004635B9"/>
    <w:rsid w:val="004638E3"/>
    <w:rsid w:val="00463F23"/>
    <w:rsid w:val="00466DBA"/>
    <w:rsid w:val="004675F6"/>
    <w:rsid w:val="004678EF"/>
    <w:rsid w:val="00471BA9"/>
    <w:rsid w:val="00472014"/>
    <w:rsid w:val="004756DE"/>
    <w:rsid w:val="0047670A"/>
    <w:rsid w:val="00477601"/>
    <w:rsid w:val="004800B8"/>
    <w:rsid w:val="00483875"/>
    <w:rsid w:val="0048431D"/>
    <w:rsid w:val="00487807"/>
    <w:rsid w:val="00487942"/>
    <w:rsid w:val="004901CC"/>
    <w:rsid w:val="004902F7"/>
    <w:rsid w:val="00491277"/>
    <w:rsid w:val="00491874"/>
    <w:rsid w:val="00495366"/>
    <w:rsid w:val="004954C6"/>
    <w:rsid w:val="004970BA"/>
    <w:rsid w:val="00497E7B"/>
    <w:rsid w:val="004A00D0"/>
    <w:rsid w:val="004A3E3D"/>
    <w:rsid w:val="004A3EDC"/>
    <w:rsid w:val="004B194E"/>
    <w:rsid w:val="004B1CFD"/>
    <w:rsid w:val="004B1EF0"/>
    <w:rsid w:val="004B2BE2"/>
    <w:rsid w:val="004B3FAC"/>
    <w:rsid w:val="004B4903"/>
    <w:rsid w:val="004B67E1"/>
    <w:rsid w:val="004B6B03"/>
    <w:rsid w:val="004B7D56"/>
    <w:rsid w:val="004C0C44"/>
    <w:rsid w:val="004C1545"/>
    <w:rsid w:val="004C2191"/>
    <w:rsid w:val="004C2ADC"/>
    <w:rsid w:val="004C320D"/>
    <w:rsid w:val="004C3F13"/>
    <w:rsid w:val="004C44E1"/>
    <w:rsid w:val="004C5C26"/>
    <w:rsid w:val="004C77EB"/>
    <w:rsid w:val="004D0142"/>
    <w:rsid w:val="004D1F91"/>
    <w:rsid w:val="004D2230"/>
    <w:rsid w:val="004D257F"/>
    <w:rsid w:val="004D2AE3"/>
    <w:rsid w:val="004D40F3"/>
    <w:rsid w:val="004D45F3"/>
    <w:rsid w:val="004D5820"/>
    <w:rsid w:val="004D584D"/>
    <w:rsid w:val="004D597A"/>
    <w:rsid w:val="004D7803"/>
    <w:rsid w:val="004E02B1"/>
    <w:rsid w:val="004E0CD0"/>
    <w:rsid w:val="004E13E4"/>
    <w:rsid w:val="004E1974"/>
    <w:rsid w:val="004E19E8"/>
    <w:rsid w:val="004E22F1"/>
    <w:rsid w:val="004E2AC5"/>
    <w:rsid w:val="004E3511"/>
    <w:rsid w:val="004E49E7"/>
    <w:rsid w:val="004E4F05"/>
    <w:rsid w:val="004E5325"/>
    <w:rsid w:val="004E539E"/>
    <w:rsid w:val="004E5A00"/>
    <w:rsid w:val="004E785F"/>
    <w:rsid w:val="004E7A98"/>
    <w:rsid w:val="004F0AF8"/>
    <w:rsid w:val="004F1EAD"/>
    <w:rsid w:val="004F1F11"/>
    <w:rsid w:val="004F2AFD"/>
    <w:rsid w:val="004F2BF1"/>
    <w:rsid w:val="004F3611"/>
    <w:rsid w:val="004F3769"/>
    <w:rsid w:val="004F386A"/>
    <w:rsid w:val="004F6588"/>
    <w:rsid w:val="004F69B5"/>
    <w:rsid w:val="004F7545"/>
    <w:rsid w:val="004F78E4"/>
    <w:rsid w:val="00500816"/>
    <w:rsid w:val="00500A9C"/>
    <w:rsid w:val="00500E5A"/>
    <w:rsid w:val="005015E3"/>
    <w:rsid w:val="00503120"/>
    <w:rsid w:val="00504A05"/>
    <w:rsid w:val="00504E0A"/>
    <w:rsid w:val="00505558"/>
    <w:rsid w:val="0050721C"/>
    <w:rsid w:val="005072A3"/>
    <w:rsid w:val="00507EAC"/>
    <w:rsid w:val="00510911"/>
    <w:rsid w:val="00511F3E"/>
    <w:rsid w:val="005126E5"/>
    <w:rsid w:val="00513AA0"/>
    <w:rsid w:val="0051403B"/>
    <w:rsid w:val="00514107"/>
    <w:rsid w:val="005145B7"/>
    <w:rsid w:val="00515087"/>
    <w:rsid w:val="00515194"/>
    <w:rsid w:val="00516647"/>
    <w:rsid w:val="00521B3A"/>
    <w:rsid w:val="005222D4"/>
    <w:rsid w:val="005230FF"/>
    <w:rsid w:val="00523989"/>
    <w:rsid w:val="005244FD"/>
    <w:rsid w:val="00524F0D"/>
    <w:rsid w:val="005279F3"/>
    <w:rsid w:val="00527D7D"/>
    <w:rsid w:val="00527E41"/>
    <w:rsid w:val="0053125D"/>
    <w:rsid w:val="005324BD"/>
    <w:rsid w:val="00533121"/>
    <w:rsid w:val="00533183"/>
    <w:rsid w:val="005349BB"/>
    <w:rsid w:val="00535023"/>
    <w:rsid w:val="00535665"/>
    <w:rsid w:val="00536C23"/>
    <w:rsid w:val="00537CB2"/>
    <w:rsid w:val="0054022A"/>
    <w:rsid w:val="0054028C"/>
    <w:rsid w:val="00540F1A"/>
    <w:rsid w:val="00541E4C"/>
    <w:rsid w:val="00542097"/>
    <w:rsid w:val="00542296"/>
    <w:rsid w:val="0054521C"/>
    <w:rsid w:val="00546BB3"/>
    <w:rsid w:val="005479EB"/>
    <w:rsid w:val="00547B02"/>
    <w:rsid w:val="005500CE"/>
    <w:rsid w:val="00550F4A"/>
    <w:rsid w:val="00551408"/>
    <w:rsid w:val="00551FEF"/>
    <w:rsid w:val="00553B3A"/>
    <w:rsid w:val="00554957"/>
    <w:rsid w:val="005564DF"/>
    <w:rsid w:val="0055710A"/>
    <w:rsid w:val="00560751"/>
    <w:rsid w:val="00560C9B"/>
    <w:rsid w:val="00562A13"/>
    <w:rsid w:val="0056575B"/>
    <w:rsid w:val="0056584E"/>
    <w:rsid w:val="00566497"/>
    <w:rsid w:val="0057093B"/>
    <w:rsid w:val="00571E8A"/>
    <w:rsid w:val="00574578"/>
    <w:rsid w:val="00575D9B"/>
    <w:rsid w:val="00576ABF"/>
    <w:rsid w:val="00576C0B"/>
    <w:rsid w:val="00577069"/>
    <w:rsid w:val="0057765B"/>
    <w:rsid w:val="0058220F"/>
    <w:rsid w:val="00582D6C"/>
    <w:rsid w:val="00583ACC"/>
    <w:rsid w:val="00583C06"/>
    <w:rsid w:val="005848D6"/>
    <w:rsid w:val="005855CB"/>
    <w:rsid w:val="00586185"/>
    <w:rsid w:val="0058675D"/>
    <w:rsid w:val="005868CD"/>
    <w:rsid w:val="00590CC5"/>
    <w:rsid w:val="00590E47"/>
    <w:rsid w:val="00592301"/>
    <w:rsid w:val="005923E9"/>
    <w:rsid w:val="005956A7"/>
    <w:rsid w:val="00595997"/>
    <w:rsid w:val="005A04C0"/>
    <w:rsid w:val="005A2B39"/>
    <w:rsid w:val="005A2C5F"/>
    <w:rsid w:val="005A33C1"/>
    <w:rsid w:val="005A3A5F"/>
    <w:rsid w:val="005A6AB7"/>
    <w:rsid w:val="005B0271"/>
    <w:rsid w:val="005B027D"/>
    <w:rsid w:val="005B1216"/>
    <w:rsid w:val="005B1CB1"/>
    <w:rsid w:val="005B1DF1"/>
    <w:rsid w:val="005B2819"/>
    <w:rsid w:val="005B35D8"/>
    <w:rsid w:val="005B4AF0"/>
    <w:rsid w:val="005B5787"/>
    <w:rsid w:val="005B7289"/>
    <w:rsid w:val="005B740B"/>
    <w:rsid w:val="005B79FB"/>
    <w:rsid w:val="005B7D2B"/>
    <w:rsid w:val="005C20A1"/>
    <w:rsid w:val="005C2AF3"/>
    <w:rsid w:val="005C379D"/>
    <w:rsid w:val="005C3844"/>
    <w:rsid w:val="005C4415"/>
    <w:rsid w:val="005C44F7"/>
    <w:rsid w:val="005C5A1E"/>
    <w:rsid w:val="005C5CB9"/>
    <w:rsid w:val="005C6261"/>
    <w:rsid w:val="005C7B92"/>
    <w:rsid w:val="005D0BA6"/>
    <w:rsid w:val="005D0F29"/>
    <w:rsid w:val="005D2AC0"/>
    <w:rsid w:val="005D315E"/>
    <w:rsid w:val="005D317C"/>
    <w:rsid w:val="005D3610"/>
    <w:rsid w:val="005D3889"/>
    <w:rsid w:val="005D39FE"/>
    <w:rsid w:val="005D5A65"/>
    <w:rsid w:val="005D692F"/>
    <w:rsid w:val="005D6A0C"/>
    <w:rsid w:val="005E0443"/>
    <w:rsid w:val="005E1889"/>
    <w:rsid w:val="005E2A1B"/>
    <w:rsid w:val="005E3720"/>
    <w:rsid w:val="005E4825"/>
    <w:rsid w:val="005E4F18"/>
    <w:rsid w:val="005E5142"/>
    <w:rsid w:val="005E7A5C"/>
    <w:rsid w:val="005F05F5"/>
    <w:rsid w:val="005F0B6F"/>
    <w:rsid w:val="005F15EC"/>
    <w:rsid w:val="005F24AD"/>
    <w:rsid w:val="005F39AC"/>
    <w:rsid w:val="005F4F04"/>
    <w:rsid w:val="005F5280"/>
    <w:rsid w:val="005F56BF"/>
    <w:rsid w:val="005F6D79"/>
    <w:rsid w:val="005F7375"/>
    <w:rsid w:val="006016DB"/>
    <w:rsid w:val="00602084"/>
    <w:rsid w:val="0060253A"/>
    <w:rsid w:val="00604552"/>
    <w:rsid w:val="00604799"/>
    <w:rsid w:val="006050C8"/>
    <w:rsid w:val="00605225"/>
    <w:rsid w:val="0060691F"/>
    <w:rsid w:val="006071BD"/>
    <w:rsid w:val="0061133F"/>
    <w:rsid w:val="0061323B"/>
    <w:rsid w:val="00613B35"/>
    <w:rsid w:val="00614409"/>
    <w:rsid w:val="0061441B"/>
    <w:rsid w:val="00615024"/>
    <w:rsid w:val="00615252"/>
    <w:rsid w:val="00616AAB"/>
    <w:rsid w:val="00617CB8"/>
    <w:rsid w:val="0062132A"/>
    <w:rsid w:val="00621538"/>
    <w:rsid w:val="0062230E"/>
    <w:rsid w:val="00623B4A"/>
    <w:rsid w:val="00623FFB"/>
    <w:rsid w:val="00624327"/>
    <w:rsid w:val="00624624"/>
    <w:rsid w:val="00624F04"/>
    <w:rsid w:val="00625843"/>
    <w:rsid w:val="00625C6A"/>
    <w:rsid w:val="00626D88"/>
    <w:rsid w:val="00627B77"/>
    <w:rsid w:val="00631567"/>
    <w:rsid w:val="00633B0A"/>
    <w:rsid w:val="006347F7"/>
    <w:rsid w:val="00636D3D"/>
    <w:rsid w:val="006375E6"/>
    <w:rsid w:val="00637728"/>
    <w:rsid w:val="006422A5"/>
    <w:rsid w:val="006446DA"/>
    <w:rsid w:val="00644718"/>
    <w:rsid w:val="00644A82"/>
    <w:rsid w:val="00650F00"/>
    <w:rsid w:val="006512CA"/>
    <w:rsid w:val="00652B18"/>
    <w:rsid w:val="00652BA2"/>
    <w:rsid w:val="00653887"/>
    <w:rsid w:val="006540EA"/>
    <w:rsid w:val="00656365"/>
    <w:rsid w:val="00656DCF"/>
    <w:rsid w:val="00657301"/>
    <w:rsid w:val="0065769E"/>
    <w:rsid w:val="00657EAA"/>
    <w:rsid w:val="00660574"/>
    <w:rsid w:val="00662602"/>
    <w:rsid w:val="00662CC0"/>
    <w:rsid w:val="00664E72"/>
    <w:rsid w:val="006650B0"/>
    <w:rsid w:val="006658D8"/>
    <w:rsid w:val="00666162"/>
    <w:rsid w:val="006664A8"/>
    <w:rsid w:val="006703E9"/>
    <w:rsid w:val="006719C3"/>
    <w:rsid w:val="00672951"/>
    <w:rsid w:val="00675F2F"/>
    <w:rsid w:val="0067666D"/>
    <w:rsid w:val="00677D0D"/>
    <w:rsid w:val="0068041D"/>
    <w:rsid w:val="00680FED"/>
    <w:rsid w:val="00681059"/>
    <w:rsid w:val="0068180F"/>
    <w:rsid w:val="006828B3"/>
    <w:rsid w:val="00683611"/>
    <w:rsid w:val="00683AF4"/>
    <w:rsid w:val="0068435E"/>
    <w:rsid w:val="00684635"/>
    <w:rsid w:val="00684963"/>
    <w:rsid w:val="0068720E"/>
    <w:rsid w:val="006878FC"/>
    <w:rsid w:val="00687C32"/>
    <w:rsid w:val="006905D6"/>
    <w:rsid w:val="006938FF"/>
    <w:rsid w:val="00693F50"/>
    <w:rsid w:val="00694974"/>
    <w:rsid w:val="006957CF"/>
    <w:rsid w:val="00696A0E"/>
    <w:rsid w:val="00696E11"/>
    <w:rsid w:val="006A12CB"/>
    <w:rsid w:val="006A4E02"/>
    <w:rsid w:val="006A5735"/>
    <w:rsid w:val="006A5ABC"/>
    <w:rsid w:val="006A5FB3"/>
    <w:rsid w:val="006A6758"/>
    <w:rsid w:val="006B02C1"/>
    <w:rsid w:val="006B0C97"/>
    <w:rsid w:val="006B1442"/>
    <w:rsid w:val="006B1475"/>
    <w:rsid w:val="006B17F6"/>
    <w:rsid w:val="006B1D1A"/>
    <w:rsid w:val="006B234B"/>
    <w:rsid w:val="006B26FC"/>
    <w:rsid w:val="006B3E20"/>
    <w:rsid w:val="006B48F0"/>
    <w:rsid w:val="006B51F0"/>
    <w:rsid w:val="006B5590"/>
    <w:rsid w:val="006B6320"/>
    <w:rsid w:val="006B69DC"/>
    <w:rsid w:val="006B6A6C"/>
    <w:rsid w:val="006B755D"/>
    <w:rsid w:val="006B7E1D"/>
    <w:rsid w:val="006C0B8F"/>
    <w:rsid w:val="006C0ECC"/>
    <w:rsid w:val="006C13F7"/>
    <w:rsid w:val="006C1C24"/>
    <w:rsid w:val="006C236D"/>
    <w:rsid w:val="006C4188"/>
    <w:rsid w:val="006C7121"/>
    <w:rsid w:val="006D1C6F"/>
    <w:rsid w:val="006D1FA5"/>
    <w:rsid w:val="006D2078"/>
    <w:rsid w:val="006D2131"/>
    <w:rsid w:val="006D3011"/>
    <w:rsid w:val="006D3362"/>
    <w:rsid w:val="006D33C5"/>
    <w:rsid w:val="006D36DB"/>
    <w:rsid w:val="006D3C0B"/>
    <w:rsid w:val="006D448E"/>
    <w:rsid w:val="006D54D9"/>
    <w:rsid w:val="006D6AA6"/>
    <w:rsid w:val="006E0415"/>
    <w:rsid w:val="006E11E8"/>
    <w:rsid w:val="006E190F"/>
    <w:rsid w:val="006E1BBC"/>
    <w:rsid w:val="006E42B1"/>
    <w:rsid w:val="006E5681"/>
    <w:rsid w:val="006E5D70"/>
    <w:rsid w:val="006E6832"/>
    <w:rsid w:val="006E727C"/>
    <w:rsid w:val="006E7767"/>
    <w:rsid w:val="006E78C2"/>
    <w:rsid w:val="006F08AB"/>
    <w:rsid w:val="006F0C2B"/>
    <w:rsid w:val="006F2B01"/>
    <w:rsid w:val="006F5B3B"/>
    <w:rsid w:val="006F5D77"/>
    <w:rsid w:val="006F666E"/>
    <w:rsid w:val="006F6C01"/>
    <w:rsid w:val="007026A4"/>
    <w:rsid w:val="00703517"/>
    <w:rsid w:val="00703D49"/>
    <w:rsid w:val="00703E35"/>
    <w:rsid w:val="00705F58"/>
    <w:rsid w:val="00706B46"/>
    <w:rsid w:val="007070CE"/>
    <w:rsid w:val="007078A0"/>
    <w:rsid w:val="00707C62"/>
    <w:rsid w:val="0071170B"/>
    <w:rsid w:val="00712379"/>
    <w:rsid w:val="00712616"/>
    <w:rsid w:val="0071276C"/>
    <w:rsid w:val="0071298C"/>
    <w:rsid w:val="00712E86"/>
    <w:rsid w:val="0071304A"/>
    <w:rsid w:val="00714279"/>
    <w:rsid w:val="00714A35"/>
    <w:rsid w:val="007157F0"/>
    <w:rsid w:val="00716673"/>
    <w:rsid w:val="00716CA1"/>
    <w:rsid w:val="00720DE5"/>
    <w:rsid w:val="00720E32"/>
    <w:rsid w:val="00721101"/>
    <w:rsid w:val="00721451"/>
    <w:rsid w:val="00721DD4"/>
    <w:rsid w:val="00722167"/>
    <w:rsid w:val="00724653"/>
    <w:rsid w:val="00724DBE"/>
    <w:rsid w:val="00725293"/>
    <w:rsid w:val="00725CE8"/>
    <w:rsid w:val="00726D68"/>
    <w:rsid w:val="00727AA0"/>
    <w:rsid w:val="0073005E"/>
    <w:rsid w:val="00732001"/>
    <w:rsid w:val="00732BED"/>
    <w:rsid w:val="007330DE"/>
    <w:rsid w:val="0073518F"/>
    <w:rsid w:val="0073544C"/>
    <w:rsid w:val="007371D4"/>
    <w:rsid w:val="007405B1"/>
    <w:rsid w:val="00741F15"/>
    <w:rsid w:val="00741F2F"/>
    <w:rsid w:val="00742D30"/>
    <w:rsid w:val="00742F16"/>
    <w:rsid w:val="00743C1F"/>
    <w:rsid w:val="007441F6"/>
    <w:rsid w:val="007443A6"/>
    <w:rsid w:val="00744BD5"/>
    <w:rsid w:val="00744D0F"/>
    <w:rsid w:val="00747295"/>
    <w:rsid w:val="007478E5"/>
    <w:rsid w:val="00747985"/>
    <w:rsid w:val="007505CC"/>
    <w:rsid w:val="00750748"/>
    <w:rsid w:val="00750C0A"/>
    <w:rsid w:val="00751DFC"/>
    <w:rsid w:val="0075355D"/>
    <w:rsid w:val="00753E51"/>
    <w:rsid w:val="00755417"/>
    <w:rsid w:val="007557D4"/>
    <w:rsid w:val="00755D0B"/>
    <w:rsid w:val="00755FB0"/>
    <w:rsid w:val="0075665D"/>
    <w:rsid w:val="007568C7"/>
    <w:rsid w:val="00757836"/>
    <w:rsid w:val="00762351"/>
    <w:rsid w:val="007623E7"/>
    <w:rsid w:val="00762E2E"/>
    <w:rsid w:val="00767804"/>
    <w:rsid w:val="0077023F"/>
    <w:rsid w:val="00771D28"/>
    <w:rsid w:val="00774C30"/>
    <w:rsid w:val="00777AA7"/>
    <w:rsid w:val="00777EC5"/>
    <w:rsid w:val="007807A4"/>
    <w:rsid w:val="00780B16"/>
    <w:rsid w:val="00785BFF"/>
    <w:rsid w:val="007861FE"/>
    <w:rsid w:val="007925CE"/>
    <w:rsid w:val="0079358A"/>
    <w:rsid w:val="007A0FFF"/>
    <w:rsid w:val="007A3354"/>
    <w:rsid w:val="007A35AC"/>
    <w:rsid w:val="007A4F67"/>
    <w:rsid w:val="007A5C98"/>
    <w:rsid w:val="007A6260"/>
    <w:rsid w:val="007A6445"/>
    <w:rsid w:val="007A750E"/>
    <w:rsid w:val="007B0829"/>
    <w:rsid w:val="007B1135"/>
    <w:rsid w:val="007B12C6"/>
    <w:rsid w:val="007B18FB"/>
    <w:rsid w:val="007B1FA0"/>
    <w:rsid w:val="007B2640"/>
    <w:rsid w:val="007B2915"/>
    <w:rsid w:val="007B3177"/>
    <w:rsid w:val="007B4D94"/>
    <w:rsid w:val="007B5469"/>
    <w:rsid w:val="007B5CD7"/>
    <w:rsid w:val="007B6BA8"/>
    <w:rsid w:val="007C0AAF"/>
    <w:rsid w:val="007C0B41"/>
    <w:rsid w:val="007C1682"/>
    <w:rsid w:val="007C23D4"/>
    <w:rsid w:val="007C2D89"/>
    <w:rsid w:val="007C3115"/>
    <w:rsid w:val="007C34AD"/>
    <w:rsid w:val="007C3974"/>
    <w:rsid w:val="007C4AA0"/>
    <w:rsid w:val="007C7C66"/>
    <w:rsid w:val="007C7DDE"/>
    <w:rsid w:val="007D01B9"/>
    <w:rsid w:val="007D0B97"/>
    <w:rsid w:val="007D0D7D"/>
    <w:rsid w:val="007D1D40"/>
    <w:rsid w:val="007D2635"/>
    <w:rsid w:val="007D5338"/>
    <w:rsid w:val="007D6D01"/>
    <w:rsid w:val="007D71A0"/>
    <w:rsid w:val="007D76BD"/>
    <w:rsid w:val="007D7B57"/>
    <w:rsid w:val="007E0238"/>
    <w:rsid w:val="007E0556"/>
    <w:rsid w:val="007E0FD1"/>
    <w:rsid w:val="007E1EFE"/>
    <w:rsid w:val="007E20A3"/>
    <w:rsid w:val="007E49CA"/>
    <w:rsid w:val="007E513A"/>
    <w:rsid w:val="007E6412"/>
    <w:rsid w:val="007E6B6E"/>
    <w:rsid w:val="007F3364"/>
    <w:rsid w:val="007F4D47"/>
    <w:rsid w:val="008003B0"/>
    <w:rsid w:val="008009A4"/>
    <w:rsid w:val="00802F32"/>
    <w:rsid w:val="00803A88"/>
    <w:rsid w:val="00803BED"/>
    <w:rsid w:val="00803FA0"/>
    <w:rsid w:val="0080409B"/>
    <w:rsid w:val="00805747"/>
    <w:rsid w:val="00806FE6"/>
    <w:rsid w:val="008079B4"/>
    <w:rsid w:val="00810FC2"/>
    <w:rsid w:val="00811084"/>
    <w:rsid w:val="00813155"/>
    <w:rsid w:val="00813667"/>
    <w:rsid w:val="00814C6C"/>
    <w:rsid w:val="00817571"/>
    <w:rsid w:val="00817BC2"/>
    <w:rsid w:val="00823E1D"/>
    <w:rsid w:val="00824DEB"/>
    <w:rsid w:val="008257F2"/>
    <w:rsid w:val="008262F2"/>
    <w:rsid w:val="00826DDE"/>
    <w:rsid w:val="00826FCC"/>
    <w:rsid w:val="00827056"/>
    <w:rsid w:val="00827348"/>
    <w:rsid w:val="008306DB"/>
    <w:rsid w:val="00832890"/>
    <w:rsid w:val="00833551"/>
    <w:rsid w:val="00833986"/>
    <w:rsid w:val="00834BFB"/>
    <w:rsid w:val="0083580A"/>
    <w:rsid w:val="00837159"/>
    <w:rsid w:val="00837E4F"/>
    <w:rsid w:val="00840C85"/>
    <w:rsid w:val="00840F1E"/>
    <w:rsid w:val="0084125F"/>
    <w:rsid w:val="00841879"/>
    <w:rsid w:val="008431A6"/>
    <w:rsid w:val="00843C64"/>
    <w:rsid w:val="008450A6"/>
    <w:rsid w:val="00846315"/>
    <w:rsid w:val="0084671C"/>
    <w:rsid w:val="008472B1"/>
    <w:rsid w:val="008478D4"/>
    <w:rsid w:val="00852E97"/>
    <w:rsid w:val="008557DE"/>
    <w:rsid w:val="00855904"/>
    <w:rsid w:val="00856E79"/>
    <w:rsid w:val="008579A5"/>
    <w:rsid w:val="00860B49"/>
    <w:rsid w:val="008624C4"/>
    <w:rsid w:val="008627BB"/>
    <w:rsid w:val="00863555"/>
    <w:rsid w:val="008635C0"/>
    <w:rsid w:val="0086380F"/>
    <w:rsid w:val="00863DA6"/>
    <w:rsid w:val="00864193"/>
    <w:rsid w:val="00864E24"/>
    <w:rsid w:val="00864FC5"/>
    <w:rsid w:val="00865C72"/>
    <w:rsid w:val="00866613"/>
    <w:rsid w:val="00870181"/>
    <w:rsid w:val="00870851"/>
    <w:rsid w:val="0087157B"/>
    <w:rsid w:val="00871647"/>
    <w:rsid w:val="00871A33"/>
    <w:rsid w:val="00871A4A"/>
    <w:rsid w:val="0087263B"/>
    <w:rsid w:val="0087382F"/>
    <w:rsid w:val="00876C92"/>
    <w:rsid w:val="0087740A"/>
    <w:rsid w:val="00877CA1"/>
    <w:rsid w:val="00880751"/>
    <w:rsid w:val="00880787"/>
    <w:rsid w:val="0088096F"/>
    <w:rsid w:val="008809CC"/>
    <w:rsid w:val="0088211E"/>
    <w:rsid w:val="00882ECC"/>
    <w:rsid w:val="0088398B"/>
    <w:rsid w:val="00885019"/>
    <w:rsid w:val="00885C43"/>
    <w:rsid w:val="008866AD"/>
    <w:rsid w:val="00886DB1"/>
    <w:rsid w:val="00886EE2"/>
    <w:rsid w:val="00891C3C"/>
    <w:rsid w:val="008926F7"/>
    <w:rsid w:val="00893468"/>
    <w:rsid w:val="00895573"/>
    <w:rsid w:val="00895C75"/>
    <w:rsid w:val="008969DF"/>
    <w:rsid w:val="008A011B"/>
    <w:rsid w:val="008A181D"/>
    <w:rsid w:val="008A1AEB"/>
    <w:rsid w:val="008A6DA6"/>
    <w:rsid w:val="008B11BA"/>
    <w:rsid w:val="008B1B34"/>
    <w:rsid w:val="008B24B0"/>
    <w:rsid w:val="008B270A"/>
    <w:rsid w:val="008B37B2"/>
    <w:rsid w:val="008B3A31"/>
    <w:rsid w:val="008B3B11"/>
    <w:rsid w:val="008B4215"/>
    <w:rsid w:val="008B4266"/>
    <w:rsid w:val="008B4F74"/>
    <w:rsid w:val="008B5060"/>
    <w:rsid w:val="008B54B5"/>
    <w:rsid w:val="008C0028"/>
    <w:rsid w:val="008C0484"/>
    <w:rsid w:val="008C109F"/>
    <w:rsid w:val="008C115D"/>
    <w:rsid w:val="008C1415"/>
    <w:rsid w:val="008C2F38"/>
    <w:rsid w:val="008C3402"/>
    <w:rsid w:val="008C37A9"/>
    <w:rsid w:val="008C3949"/>
    <w:rsid w:val="008C3A1A"/>
    <w:rsid w:val="008C3BCB"/>
    <w:rsid w:val="008C3D39"/>
    <w:rsid w:val="008C4655"/>
    <w:rsid w:val="008C4D7E"/>
    <w:rsid w:val="008C603B"/>
    <w:rsid w:val="008D0B62"/>
    <w:rsid w:val="008D1511"/>
    <w:rsid w:val="008D3F5A"/>
    <w:rsid w:val="008D4DB8"/>
    <w:rsid w:val="008D5F98"/>
    <w:rsid w:val="008D6DE4"/>
    <w:rsid w:val="008D7AAA"/>
    <w:rsid w:val="008E0065"/>
    <w:rsid w:val="008E0A0D"/>
    <w:rsid w:val="008E1874"/>
    <w:rsid w:val="008E2142"/>
    <w:rsid w:val="008E271A"/>
    <w:rsid w:val="008E33A9"/>
    <w:rsid w:val="008E35B5"/>
    <w:rsid w:val="008E4B22"/>
    <w:rsid w:val="008E594C"/>
    <w:rsid w:val="008E6F0E"/>
    <w:rsid w:val="008F1550"/>
    <w:rsid w:val="008F1767"/>
    <w:rsid w:val="008F21D4"/>
    <w:rsid w:val="008F2760"/>
    <w:rsid w:val="008F2F3C"/>
    <w:rsid w:val="008F3A42"/>
    <w:rsid w:val="008F442A"/>
    <w:rsid w:val="008F5E30"/>
    <w:rsid w:val="008F6C50"/>
    <w:rsid w:val="008F7D7F"/>
    <w:rsid w:val="008F7FB9"/>
    <w:rsid w:val="009001C5"/>
    <w:rsid w:val="00900294"/>
    <w:rsid w:val="00902DD0"/>
    <w:rsid w:val="0090791A"/>
    <w:rsid w:val="009108F0"/>
    <w:rsid w:val="0091093A"/>
    <w:rsid w:val="00910A96"/>
    <w:rsid w:val="00910C93"/>
    <w:rsid w:val="0091141B"/>
    <w:rsid w:val="00914263"/>
    <w:rsid w:val="00914286"/>
    <w:rsid w:val="009145C3"/>
    <w:rsid w:val="009155BB"/>
    <w:rsid w:val="00915ABF"/>
    <w:rsid w:val="00916654"/>
    <w:rsid w:val="00916839"/>
    <w:rsid w:val="00917649"/>
    <w:rsid w:val="009202DB"/>
    <w:rsid w:val="00920BE2"/>
    <w:rsid w:val="00920CDF"/>
    <w:rsid w:val="009216E7"/>
    <w:rsid w:val="009217AD"/>
    <w:rsid w:val="00922C0A"/>
    <w:rsid w:val="00923728"/>
    <w:rsid w:val="00923BDB"/>
    <w:rsid w:val="0092412C"/>
    <w:rsid w:val="009249FE"/>
    <w:rsid w:val="00924B29"/>
    <w:rsid w:val="00925277"/>
    <w:rsid w:val="00932DF6"/>
    <w:rsid w:val="00933077"/>
    <w:rsid w:val="0093496B"/>
    <w:rsid w:val="009356BA"/>
    <w:rsid w:val="00943656"/>
    <w:rsid w:val="0094382F"/>
    <w:rsid w:val="00943DE0"/>
    <w:rsid w:val="00943FBE"/>
    <w:rsid w:val="00944DB4"/>
    <w:rsid w:val="00945390"/>
    <w:rsid w:val="00945DDE"/>
    <w:rsid w:val="00947D65"/>
    <w:rsid w:val="00950F91"/>
    <w:rsid w:val="00951CC7"/>
    <w:rsid w:val="009534CC"/>
    <w:rsid w:val="0095392B"/>
    <w:rsid w:val="00953B65"/>
    <w:rsid w:val="00953CC6"/>
    <w:rsid w:val="00954576"/>
    <w:rsid w:val="0095467C"/>
    <w:rsid w:val="00954B5F"/>
    <w:rsid w:val="00954DE3"/>
    <w:rsid w:val="009551F5"/>
    <w:rsid w:val="00956972"/>
    <w:rsid w:val="00956D83"/>
    <w:rsid w:val="00960628"/>
    <w:rsid w:val="0096071E"/>
    <w:rsid w:val="00960D0C"/>
    <w:rsid w:val="00962C31"/>
    <w:rsid w:val="00962C62"/>
    <w:rsid w:val="0096413E"/>
    <w:rsid w:val="009654FF"/>
    <w:rsid w:val="00965609"/>
    <w:rsid w:val="00965A43"/>
    <w:rsid w:val="00965FD7"/>
    <w:rsid w:val="00970D95"/>
    <w:rsid w:val="009724A6"/>
    <w:rsid w:val="009738DC"/>
    <w:rsid w:val="00974C26"/>
    <w:rsid w:val="009750F1"/>
    <w:rsid w:val="00975BFE"/>
    <w:rsid w:val="0097690A"/>
    <w:rsid w:val="009772C3"/>
    <w:rsid w:val="00977A15"/>
    <w:rsid w:val="00983F14"/>
    <w:rsid w:val="0098585D"/>
    <w:rsid w:val="009868CE"/>
    <w:rsid w:val="00987353"/>
    <w:rsid w:val="009879A7"/>
    <w:rsid w:val="00987BE1"/>
    <w:rsid w:val="00990609"/>
    <w:rsid w:val="00990E94"/>
    <w:rsid w:val="00991103"/>
    <w:rsid w:val="009920F4"/>
    <w:rsid w:val="00992B78"/>
    <w:rsid w:val="00995324"/>
    <w:rsid w:val="009965D8"/>
    <w:rsid w:val="00996787"/>
    <w:rsid w:val="00996A69"/>
    <w:rsid w:val="00996ED4"/>
    <w:rsid w:val="009A00AA"/>
    <w:rsid w:val="009A25C3"/>
    <w:rsid w:val="009A2617"/>
    <w:rsid w:val="009A47D0"/>
    <w:rsid w:val="009A4FFD"/>
    <w:rsid w:val="009A6CE9"/>
    <w:rsid w:val="009A7240"/>
    <w:rsid w:val="009A7464"/>
    <w:rsid w:val="009B0201"/>
    <w:rsid w:val="009B20BE"/>
    <w:rsid w:val="009B2129"/>
    <w:rsid w:val="009B5436"/>
    <w:rsid w:val="009B6C4D"/>
    <w:rsid w:val="009B7BED"/>
    <w:rsid w:val="009B7FF1"/>
    <w:rsid w:val="009C1157"/>
    <w:rsid w:val="009C1BB2"/>
    <w:rsid w:val="009C5E79"/>
    <w:rsid w:val="009C7279"/>
    <w:rsid w:val="009C75A0"/>
    <w:rsid w:val="009C7BE9"/>
    <w:rsid w:val="009D023E"/>
    <w:rsid w:val="009D1A94"/>
    <w:rsid w:val="009D30FE"/>
    <w:rsid w:val="009D46CF"/>
    <w:rsid w:val="009D48BE"/>
    <w:rsid w:val="009D5300"/>
    <w:rsid w:val="009D785F"/>
    <w:rsid w:val="009E0C86"/>
    <w:rsid w:val="009E0DB4"/>
    <w:rsid w:val="009E28E6"/>
    <w:rsid w:val="009E2BF5"/>
    <w:rsid w:val="009E5C68"/>
    <w:rsid w:val="009E65C7"/>
    <w:rsid w:val="009F06DF"/>
    <w:rsid w:val="009F1720"/>
    <w:rsid w:val="009F2013"/>
    <w:rsid w:val="009F231B"/>
    <w:rsid w:val="009F4039"/>
    <w:rsid w:val="009F4B6B"/>
    <w:rsid w:val="009F57BB"/>
    <w:rsid w:val="009F582E"/>
    <w:rsid w:val="009F69CE"/>
    <w:rsid w:val="009F728C"/>
    <w:rsid w:val="009F77DD"/>
    <w:rsid w:val="00A006D9"/>
    <w:rsid w:val="00A01546"/>
    <w:rsid w:val="00A03C30"/>
    <w:rsid w:val="00A03D5D"/>
    <w:rsid w:val="00A04088"/>
    <w:rsid w:val="00A04100"/>
    <w:rsid w:val="00A04E58"/>
    <w:rsid w:val="00A05775"/>
    <w:rsid w:val="00A06D99"/>
    <w:rsid w:val="00A10C81"/>
    <w:rsid w:val="00A11D88"/>
    <w:rsid w:val="00A122D9"/>
    <w:rsid w:val="00A12639"/>
    <w:rsid w:val="00A14F26"/>
    <w:rsid w:val="00A15267"/>
    <w:rsid w:val="00A15553"/>
    <w:rsid w:val="00A15E3C"/>
    <w:rsid w:val="00A16D6E"/>
    <w:rsid w:val="00A173CC"/>
    <w:rsid w:val="00A175E4"/>
    <w:rsid w:val="00A20650"/>
    <w:rsid w:val="00A2094D"/>
    <w:rsid w:val="00A212B0"/>
    <w:rsid w:val="00A22EF8"/>
    <w:rsid w:val="00A25CE4"/>
    <w:rsid w:val="00A25D51"/>
    <w:rsid w:val="00A27703"/>
    <w:rsid w:val="00A30033"/>
    <w:rsid w:val="00A30130"/>
    <w:rsid w:val="00A3248D"/>
    <w:rsid w:val="00A329C6"/>
    <w:rsid w:val="00A34242"/>
    <w:rsid w:val="00A343A0"/>
    <w:rsid w:val="00A3561B"/>
    <w:rsid w:val="00A36EE2"/>
    <w:rsid w:val="00A372C1"/>
    <w:rsid w:val="00A37BF5"/>
    <w:rsid w:val="00A41178"/>
    <w:rsid w:val="00A428F9"/>
    <w:rsid w:val="00A43C88"/>
    <w:rsid w:val="00A4415F"/>
    <w:rsid w:val="00A466C7"/>
    <w:rsid w:val="00A46996"/>
    <w:rsid w:val="00A51B2C"/>
    <w:rsid w:val="00A51B76"/>
    <w:rsid w:val="00A51EB3"/>
    <w:rsid w:val="00A5361A"/>
    <w:rsid w:val="00A54AE6"/>
    <w:rsid w:val="00A55EBB"/>
    <w:rsid w:val="00A57B5D"/>
    <w:rsid w:val="00A6150A"/>
    <w:rsid w:val="00A61C4D"/>
    <w:rsid w:val="00A61DAF"/>
    <w:rsid w:val="00A628F4"/>
    <w:rsid w:val="00A62C83"/>
    <w:rsid w:val="00A637C5"/>
    <w:rsid w:val="00A638E4"/>
    <w:rsid w:val="00A65B06"/>
    <w:rsid w:val="00A669FA"/>
    <w:rsid w:val="00A7018B"/>
    <w:rsid w:val="00A701B5"/>
    <w:rsid w:val="00A7034B"/>
    <w:rsid w:val="00A70692"/>
    <w:rsid w:val="00A747B6"/>
    <w:rsid w:val="00A749C6"/>
    <w:rsid w:val="00A75036"/>
    <w:rsid w:val="00A75261"/>
    <w:rsid w:val="00A7570D"/>
    <w:rsid w:val="00A7600E"/>
    <w:rsid w:val="00A76C42"/>
    <w:rsid w:val="00A77A1D"/>
    <w:rsid w:val="00A81A6A"/>
    <w:rsid w:val="00A82593"/>
    <w:rsid w:val="00A827EF"/>
    <w:rsid w:val="00A83DEC"/>
    <w:rsid w:val="00A8403A"/>
    <w:rsid w:val="00A862D7"/>
    <w:rsid w:val="00A86A07"/>
    <w:rsid w:val="00A87228"/>
    <w:rsid w:val="00A9109E"/>
    <w:rsid w:val="00A91207"/>
    <w:rsid w:val="00A9236E"/>
    <w:rsid w:val="00A9350E"/>
    <w:rsid w:val="00A95059"/>
    <w:rsid w:val="00A95335"/>
    <w:rsid w:val="00A95881"/>
    <w:rsid w:val="00A95EAE"/>
    <w:rsid w:val="00A962AC"/>
    <w:rsid w:val="00A9658B"/>
    <w:rsid w:val="00A96996"/>
    <w:rsid w:val="00A96A08"/>
    <w:rsid w:val="00A974C2"/>
    <w:rsid w:val="00AA0335"/>
    <w:rsid w:val="00AA034B"/>
    <w:rsid w:val="00AA06F9"/>
    <w:rsid w:val="00AA0D5B"/>
    <w:rsid w:val="00AA3E48"/>
    <w:rsid w:val="00AA3FDD"/>
    <w:rsid w:val="00AA417A"/>
    <w:rsid w:val="00AA4AF6"/>
    <w:rsid w:val="00AA4EBB"/>
    <w:rsid w:val="00AA5632"/>
    <w:rsid w:val="00AA56A9"/>
    <w:rsid w:val="00AA6EF2"/>
    <w:rsid w:val="00AA756C"/>
    <w:rsid w:val="00AA7662"/>
    <w:rsid w:val="00AB18A8"/>
    <w:rsid w:val="00AB1A18"/>
    <w:rsid w:val="00AB1BA9"/>
    <w:rsid w:val="00AB1C3C"/>
    <w:rsid w:val="00AB2070"/>
    <w:rsid w:val="00AB3C53"/>
    <w:rsid w:val="00AB48F9"/>
    <w:rsid w:val="00AB507C"/>
    <w:rsid w:val="00AB5194"/>
    <w:rsid w:val="00AB5408"/>
    <w:rsid w:val="00AB7E8B"/>
    <w:rsid w:val="00AC01B5"/>
    <w:rsid w:val="00AC13B7"/>
    <w:rsid w:val="00AC3E3F"/>
    <w:rsid w:val="00AC48B9"/>
    <w:rsid w:val="00AC669B"/>
    <w:rsid w:val="00AC69E3"/>
    <w:rsid w:val="00AC77F7"/>
    <w:rsid w:val="00AD07A3"/>
    <w:rsid w:val="00AD0CF0"/>
    <w:rsid w:val="00AD1EC4"/>
    <w:rsid w:val="00AD2ECF"/>
    <w:rsid w:val="00AD53E1"/>
    <w:rsid w:val="00AD54F9"/>
    <w:rsid w:val="00AD5FD4"/>
    <w:rsid w:val="00AD6738"/>
    <w:rsid w:val="00AD6C07"/>
    <w:rsid w:val="00AD71D8"/>
    <w:rsid w:val="00AD7232"/>
    <w:rsid w:val="00AD7283"/>
    <w:rsid w:val="00AE05CC"/>
    <w:rsid w:val="00AE0E25"/>
    <w:rsid w:val="00AE1ADD"/>
    <w:rsid w:val="00AE1D95"/>
    <w:rsid w:val="00AE32AB"/>
    <w:rsid w:val="00AE366F"/>
    <w:rsid w:val="00AE3C9E"/>
    <w:rsid w:val="00AE3EC6"/>
    <w:rsid w:val="00AE53B6"/>
    <w:rsid w:val="00AE5668"/>
    <w:rsid w:val="00AE57F4"/>
    <w:rsid w:val="00AE7138"/>
    <w:rsid w:val="00AE7670"/>
    <w:rsid w:val="00AE7A04"/>
    <w:rsid w:val="00AE7D29"/>
    <w:rsid w:val="00AF004A"/>
    <w:rsid w:val="00AF09C2"/>
    <w:rsid w:val="00AF2EF3"/>
    <w:rsid w:val="00AF53EE"/>
    <w:rsid w:val="00AF56EC"/>
    <w:rsid w:val="00AF757B"/>
    <w:rsid w:val="00AF764C"/>
    <w:rsid w:val="00B036CF"/>
    <w:rsid w:val="00B04568"/>
    <w:rsid w:val="00B04758"/>
    <w:rsid w:val="00B05A4F"/>
    <w:rsid w:val="00B060D3"/>
    <w:rsid w:val="00B1021B"/>
    <w:rsid w:val="00B1056B"/>
    <w:rsid w:val="00B131D0"/>
    <w:rsid w:val="00B136D3"/>
    <w:rsid w:val="00B137EB"/>
    <w:rsid w:val="00B143AD"/>
    <w:rsid w:val="00B149AB"/>
    <w:rsid w:val="00B15927"/>
    <w:rsid w:val="00B160BC"/>
    <w:rsid w:val="00B16321"/>
    <w:rsid w:val="00B1680C"/>
    <w:rsid w:val="00B17F18"/>
    <w:rsid w:val="00B20A4E"/>
    <w:rsid w:val="00B21A54"/>
    <w:rsid w:val="00B221E7"/>
    <w:rsid w:val="00B222D5"/>
    <w:rsid w:val="00B226B7"/>
    <w:rsid w:val="00B23094"/>
    <w:rsid w:val="00B23A31"/>
    <w:rsid w:val="00B24134"/>
    <w:rsid w:val="00B24E60"/>
    <w:rsid w:val="00B30174"/>
    <w:rsid w:val="00B30D98"/>
    <w:rsid w:val="00B3117E"/>
    <w:rsid w:val="00B328C6"/>
    <w:rsid w:val="00B32EE1"/>
    <w:rsid w:val="00B336C8"/>
    <w:rsid w:val="00B33C65"/>
    <w:rsid w:val="00B33F18"/>
    <w:rsid w:val="00B35A9C"/>
    <w:rsid w:val="00B35F0A"/>
    <w:rsid w:val="00B37B18"/>
    <w:rsid w:val="00B42BB5"/>
    <w:rsid w:val="00B43B46"/>
    <w:rsid w:val="00B44493"/>
    <w:rsid w:val="00B4562B"/>
    <w:rsid w:val="00B46744"/>
    <w:rsid w:val="00B468C8"/>
    <w:rsid w:val="00B50B1E"/>
    <w:rsid w:val="00B52208"/>
    <w:rsid w:val="00B538CE"/>
    <w:rsid w:val="00B55D69"/>
    <w:rsid w:val="00B56EF6"/>
    <w:rsid w:val="00B607E6"/>
    <w:rsid w:val="00B60C64"/>
    <w:rsid w:val="00B60C8E"/>
    <w:rsid w:val="00B61ED9"/>
    <w:rsid w:val="00B629CE"/>
    <w:rsid w:val="00B62A15"/>
    <w:rsid w:val="00B64094"/>
    <w:rsid w:val="00B646D3"/>
    <w:rsid w:val="00B64879"/>
    <w:rsid w:val="00B6491A"/>
    <w:rsid w:val="00B64C32"/>
    <w:rsid w:val="00B6542B"/>
    <w:rsid w:val="00B67E03"/>
    <w:rsid w:val="00B700C4"/>
    <w:rsid w:val="00B726B8"/>
    <w:rsid w:val="00B726CC"/>
    <w:rsid w:val="00B737D0"/>
    <w:rsid w:val="00B73D5C"/>
    <w:rsid w:val="00B74C14"/>
    <w:rsid w:val="00B8060F"/>
    <w:rsid w:val="00B8079C"/>
    <w:rsid w:val="00B8101C"/>
    <w:rsid w:val="00B82B2E"/>
    <w:rsid w:val="00B84CED"/>
    <w:rsid w:val="00B8553D"/>
    <w:rsid w:val="00B86D1B"/>
    <w:rsid w:val="00B878CC"/>
    <w:rsid w:val="00B9069C"/>
    <w:rsid w:val="00B923B1"/>
    <w:rsid w:val="00B92491"/>
    <w:rsid w:val="00B93833"/>
    <w:rsid w:val="00B94502"/>
    <w:rsid w:val="00B947FC"/>
    <w:rsid w:val="00B949EF"/>
    <w:rsid w:val="00B94D2A"/>
    <w:rsid w:val="00B94F1E"/>
    <w:rsid w:val="00B9558E"/>
    <w:rsid w:val="00B9618D"/>
    <w:rsid w:val="00B96E9B"/>
    <w:rsid w:val="00BA1A44"/>
    <w:rsid w:val="00BA27E2"/>
    <w:rsid w:val="00BA2C79"/>
    <w:rsid w:val="00BA39A8"/>
    <w:rsid w:val="00BA4994"/>
    <w:rsid w:val="00BA54F4"/>
    <w:rsid w:val="00BA657B"/>
    <w:rsid w:val="00BA7026"/>
    <w:rsid w:val="00BA713F"/>
    <w:rsid w:val="00BA74CA"/>
    <w:rsid w:val="00BA777C"/>
    <w:rsid w:val="00BB08DF"/>
    <w:rsid w:val="00BB0C2C"/>
    <w:rsid w:val="00BB1452"/>
    <w:rsid w:val="00BB1BE6"/>
    <w:rsid w:val="00BB27CE"/>
    <w:rsid w:val="00BB30DD"/>
    <w:rsid w:val="00BB3BEA"/>
    <w:rsid w:val="00BB41D8"/>
    <w:rsid w:val="00BB4916"/>
    <w:rsid w:val="00BB6413"/>
    <w:rsid w:val="00BB6421"/>
    <w:rsid w:val="00BB67E5"/>
    <w:rsid w:val="00BB76E3"/>
    <w:rsid w:val="00BC4F6A"/>
    <w:rsid w:val="00BC50C6"/>
    <w:rsid w:val="00BC5427"/>
    <w:rsid w:val="00BC5D1C"/>
    <w:rsid w:val="00BD1386"/>
    <w:rsid w:val="00BD1498"/>
    <w:rsid w:val="00BD1884"/>
    <w:rsid w:val="00BD2015"/>
    <w:rsid w:val="00BD23FA"/>
    <w:rsid w:val="00BD2DCF"/>
    <w:rsid w:val="00BD334B"/>
    <w:rsid w:val="00BD3A80"/>
    <w:rsid w:val="00BD5B55"/>
    <w:rsid w:val="00BD5BEC"/>
    <w:rsid w:val="00BD7314"/>
    <w:rsid w:val="00BD7E58"/>
    <w:rsid w:val="00BE335F"/>
    <w:rsid w:val="00BE482C"/>
    <w:rsid w:val="00BE4FFD"/>
    <w:rsid w:val="00BE5000"/>
    <w:rsid w:val="00BE5D93"/>
    <w:rsid w:val="00BE6D9A"/>
    <w:rsid w:val="00BE7D04"/>
    <w:rsid w:val="00BF173C"/>
    <w:rsid w:val="00BF3783"/>
    <w:rsid w:val="00BF4767"/>
    <w:rsid w:val="00C00B8B"/>
    <w:rsid w:val="00C00C89"/>
    <w:rsid w:val="00C013A0"/>
    <w:rsid w:val="00C024FA"/>
    <w:rsid w:val="00C0325A"/>
    <w:rsid w:val="00C04DAE"/>
    <w:rsid w:val="00C0511B"/>
    <w:rsid w:val="00C1079B"/>
    <w:rsid w:val="00C10930"/>
    <w:rsid w:val="00C11DCA"/>
    <w:rsid w:val="00C11DD8"/>
    <w:rsid w:val="00C11EF8"/>
    <w:rsid w:val="00C129EE"/>
    <w:rsid w:val="00C13789"/>
    <w:rsid w:val="00C16BF6"/>
    <w:rsid w:val="00C202B9"/>
    <w:rsid w:val="00C20ADC"/>
    <w:rsid w:val="00C20D16"/>
    <w:rsid w:val="00C20FFA"/>
    <w:rsid w:val="00C24CB1"/>
    <w:rsid w:val="00C259E5"/>
    <w:rsid w:val="00C27D26"/>
    <w:rsid w:val="00C30BA4"/>
    <w:rsid w:val="00C30F28"/>
    <w:rsid w:val="00C313CA"/>
    <w:rsid w:val="00C313E4"/>
    <w:rsid w:val="00C31F21"/>
    <w:rsid w:val="00C3231B"/>
    <w:rsid w:val="00C35D38"/>
    <w:rsid w:val="00C36083"/>
    <w:rsid w:val="00C36BF0"/>
    <w:rsid w:val="00C379A4"/>
    <w:rsid w:val="00C37FA5"/>
    <w:rsid w:val="00C40116"/>
    <w:rsid w:val="00C405C7"/>
    <w:rsid w:val="00C40CA2"/>
    <w:rsid w:val="00C4120B"/>
    <w:rsid w:val="00C4215A"/>
    <w:rsid w:val="00C42B0E"/>
    <w:rsid w:val="00C42C78"/>
    <w:rsid w:val="00C448BC"/>
    <w:rsid w:val="00C44E19"/>
    <w:rsid w:val="00C450F5"/>
    <w:rsid w:val="00C46DED"/>
    <w:rsid w:val="00C51C5F"/>
    <w:rsid w:val="00C537D2"/>
    <w:rsid w:val="00C54A92"/>
    <w:rsid w:val="00C552EB"/>
    <w:rsid w:val="00C55381"/>
    <w:rsid w:val="00C56C2C"/>
    <w:rsid w:val="00C56D97"/>
    <w:rsid w:val="00C5729B"/>
    <w:rsid w:val="00C57599"/>
    <w:rsid w:val="00C6102E"/>
    <w:rsid w:val="00C61382"/>
    <w:rsid w:val="00C6177D"/>
    <w:rsid w:val="00C62C3A"/>
    <w:rsid w:val="00C6348E"/>
    <w:rsid w:val="00C64188"/>
    <w:rsid w:val="00C642E9"/>
    <w:rsid w:val="00C644FE"/>
    <w:rsid w:val="00C657BB"/>
    <w:rsid w:val="00C65A63"/>
    <w:rsid w:val="00C66752"/>
    <w:rsid w:val="00C6770F"/>
    <w:rsid w:val="00C67ABD"/>
    <w:rsid w:val="00C7206C"/>
    <w:rsid w:val="00C745BE"/>
    <w:rsid w:val="00C76C32"/>
    <w:rsid w:val="00C775B8"/>
    <w:rsid w:val="00C816F3"/>
    <w:rsid w:val="00C81C4B"/>
    <w:rsid w:val="00C81D3A"/>
    <w:rsid w:val="00C823CF"/>
    <w:rsid w:val="00C8300D"/>
    <w:rsid w:val="00C8697D"/>
    <w:rsid w:val="00C86B32"/>
    <w:rsid w:val="00C86C39"/>
    <w:rsid w:val="00C870EB"/>
    <w:rsid w:val="00C87F83"/>
    <w:rsid w:val="00C909F8"/>
    <w:rsid w:val="00C91311"/>
    <w:rsid w:val="00C9269F"/>
    <w:rsid w:val="00C933EB"/>
    <w:rsid w:val="00C9380F"/>
    <w:rsid w:val="00C95048"/>
    <w:rsid w:val="00C97462"/>
    <w:rsid w:val="00CA0979"/>
    <w:rsid w:val="00CA265D"/>
    <w:rsid w:val="00CA2E7A"/>
    <w:rsid w:val="00CA3929"/>
    <w:rsid w:val="00CA3D0C"/>
    <w:rsid w:val="00CA3F5F"/>
    <w:rsid w:val="00CA42E3"/>
    <w:rsid w:val="00CA4E08"/>
    <w:rsid w:val="00CA59C6"/>
    <w:rsid w:val="00CA6ACD"/>
    <w:rsid w:val="00CB01D9"/>
    <w:rsid w:val="00CB03A3"/>
    <w:rsid w:val="00CB1602"/>
    <w:rsid w:val="00CB3338"/>
    <w:rsid w:val="00CB37E0"/>
    <w:rsid w:val="00CB4CE2"/>
    <w:rsid w:val="00CB539B"/>
    <w:rsid w:val="00CB5AB9"/>
    <w:rsid w:val="00CB6EFE"/>
    <w:rsid w:val="00CC1FB5"/>
    <w:rsid w:val="00CC29D8"/>
    <w:rsid w:val="00CC2AC7"/>
    <w:rsid w:val="00CC2C4C"/>
    <w:rsid w:val="00CC3111"/>
    <w:rsid w:val="00CC3445"/>
    <w:rsid w:val="00CC3989"/>
    <w:rsid w:val="00CC3FDD"/>
    <w:rsid w:val="00CC569D"/>
    <w:rsid w:val="00CC5980"/>
    <w:rsid w:val="00CC6546"/>
    <w:rsid w:val="00CC7ECE"/>
    <w:rsid w:val="00CD13A6"/>
    <w:rsid w:val="00CD4698"/>
    <w:rsid w:val="00CD5A18"/>
    <w:rsid w:val="00CD5A86"/>
    <w:rsid w:val="00CD68E4"/>
    <w:rsid w:val="00CD7203"/>
    <w:rsid w:val="00CE06D4"/>
    <w:rsid w:val="00CE18E1"/>
    <w:rsid w:val="00CE1D28"/>
    <w:rsid w:val="00CE1DA3"/>
    <w:rsid w:val="00CE24A4"/>
    <w:rsid w:val="00CE26CE"/>
    <w:rsid w:val="00CE2C2D"/>
    <w:rsid w:val="00CE3708"/>
    <w:rsid w:val="00CE6954"/>
    <w:rsid w:val="00CE6C72"/>
    <w:rsid w:val="00CE7DAA"/>
    <w:rsid w:val="00CF090A"/>
    <w:rsid w:val="00CF0F81"/>
    <w:rsid w:val="00CF1B2F"/>
    <w:rsid w:val="00CF2B77"/>
    <w:rsid w:val="00CF3C12"/>
    <w:rsid w:val="00CF72FE"/>
    <w:rsid w:val="00D0178F"/>
    <w:rsid w:val="00D03146"/>
    <w:rsid w:val="00D04512"/>
    <w:rsid w:val="00D047E4"/>
    <w:rsid w:val="00D06BE5"/>
    <w:rsid w:val="00D107CD"/>
    <w:rsid w:val="00D11157"/>
    <w:rsid w:val="00D1146B"/>
    <w:rsid w:val="00D11BD6"/>
    <w:rsid w:val="00D128DB"/>
    <w:rsid w:val="00D128F9"/>
    <w:rsid w:val="00D12D11"/>
    <w:rsid w:val="00D1497D"/>
    <w:rsid w:val="00D14B43"/>
    <w:rsid w:val="00D17372"/>
    <w:rsid w:val="00D17710"/>
    <w:rsid w:val="00D17D3D"/>
    <w:rsid w:val="00D204D0"/>
    <w:rsid w:val="00D21627"/>
    <w:rsid w:val="00D22170"/>
    <w:rsid w:val="00D2502A"/>
    <w:rsid w:val="00D25AAC"/>
    <w:rsid w:val="00D25C00"/>
    <w:rsid w:val="00D2606E"/>
    <w:rsid w:val="00D26D86"/>
    <w:rsid w:val="00D27110"/>
    <w:rsid w:val="00D31AF5"/>
    <w:rsid w:val="00D329C1"/>
    <w:rsid w:val="00D33216"/>
    <w:rsid w:val="00D334DB"/>
    <w:rsid w:val="00D33BB8"/>
    <w:rsid w:val="00D4033A"/>
    <w:rsid w:val="00D4067B"/>
    <w:rsid w:val="00D40A94"/>
    <w:rsid w:val="00D41229"/>
    <w:rsid w:val="00D41F96"/>
    <w:rsid w:val="00D42822"/>
    <w:rsid w:val="00D43360"/>
    <w:rsid w:val="00D439DE"/>
    <w:rsid w:val="00D44987"/>
    <w:rsid w:val="00D45046"/>
    <w:rsid w:val="00D45466"/>
    <w:rsid w:val="00D4611F"/>
    <w:rsid w:val="00D47634"/>
    <w:rsid w:val="00D47A88"/>
    <w:rsid w:val="00D47E16"/>
    <w:rsid w:val="00D50AED"/>
    <w:rsid w:val="00D53AA2"/>
    <w:rsid w:val="00D542EE"/>
    <w:rsid w:val="00D55828"/>
    <w:rsid w:val="00D55A65"/>
    <w:rsid w:val="00D55D28"/>
    <w:rsid w:val="00D6046E"/>
    <w:rsid w:val="00D610AF"/>
    <w:rsid w:val="00D61AB2"/>
    <w:rsid w:val="00D62D7D"/>
    <w:rsid w:val="00D65FD3"/>
    <w:rsid w:val="00D66372"/>
    <w:rsid w:val="00D670B6"/>
    <w:rsid w:val="00D67F88"/>
    <w:rsid w:val="00D70340"/>
    <w:rsid w:val="00D72A6A"/>
    <w:rsid w:val="00D72BB3"/>
    <w:rsid w:val="00D76DE8"/>
    <w:rsid w:val="00D76F94"/>
    <w:rsid w:val="00D77327"/>
    <w:rsid w:val="00D80906"/>
    <w:rsid w:val="00D8124E"/>
    <w:rsid w:val="00D81613"/>
    <w:rsid w:val="00D82D10"/>
    <w:rsid w:val="00D82E4D"/>
    <w:rsid w:val="00D8392C"/>
    <w:rsid w:val="00D83D95"/>
    <w:rsid w:val="00D869C9"/>
    <w:rsid w:val="00D86A85"/>
    <w:rsid w:val="00D86BD8"/>
    <w:rsid w:val="00D87370"/>
    <w:rsid w:val="00D91B5A"/>
    <w:rsid w:val="00D920CD"/>
    <w:rsid w:val="00D92304"/>
    <w:rsid w:val="00D92C00"/>
    <w:rsid w:val="00D93DDD"/>
    <w:rsid w:val="00D94301"/>
    <w:rsid w:val="00D943CB"/>
    <w:rsid w:val="00D9540F"/>
    <w:rsid w:val="00D96944"/>
    <w:rsid w:val="00D9744C"/>
    <w:rsid w:val="00D975F7"/>
    <w:rsid w:val="00D97B10"/>
    <w:rsid w:val="00D97C0A"/>
    <w:rsid w:val="00DA154B"/>
    <w:rsid w:val="00DA277A"/>
    <w:rsid w:val="00DA2DAC"/>
    <w:rsid w:val="00DA3147"/>
    <w:rsid w:val="00DA321A"/>
    <w:rsid w:val="00DA40DC"/>
    <w:rsid w:val="00DA4E62"/>
    <w:rsid w:val="00DA6D45"/>
    <w:rsid w:val="00DA751E"/>
    <w:rsid w:val="00DB044D"/>
    <w:rsid w:val="00DB0547"/>
    <w:rsid w:val="00DB1E59"/>
    <w:rsid w:val="00DB2A9D"/>
    <w:rsid w:val="00DB2F92"/>
    <w:rsid w:val="00DB3342"/>
    <w:rsid w:val="00DB3FCB"/>
    <w:rsid w:val="00DB4801"/>
    <w:rsid w:val="00DB5753"/>
    <w:rsid w:val="00DC220C"/>
    <w:rsid w:val="00DC24D8"/>
    <w:rsid w:val="00DC53F1"/>
    <w:rsid w:val="00DC68B9"/>
    <w:rsid w:val="00DC732B"/>
    <w:rsid w:val="00DC7F1F"/>
    <w:rsid w:val="00DD09D5"/>
    <w:rsid w:val="00DD0E81"/>
    <w:rsid w:val="00DD3424"/>
    <w:rsid w:val="00DD3A15"/>
    <w:rsid w:val="00DD4899"/>
    <w:rsid w:val="00DD4E92"/>
    <w:rsid w:val="00DD5872"/>
    <w:rsid w:val="00DD6109"/>
    <w:rsid w:val="00DD61F3"/>
    <w:rsid w:val="00DD68C3"/>
    <w:rsid w:val="00DD7852"/>
    <w:rsid w:val="00DE0388"/>
    <w:rsid w:val="00DE2A15"/>
    <w:rsid w:val="00DE4603"/>
    <w:rsid w:val="00DE4612"/>
    <w:rsid w:val="00DE7D45"/>
    <w:rsid w:val="00DF0A0B"/>
    <w:rsid w:val="00DF0AC7"/>
    <w:rsid w:val="00DF38D4"/>
    <w:rsid w:val="00DF59D0"/>
    <w:rsid w:val="00DF741C"/>
    <w:rsid w:val="00DF7CB5"/>
    <w:rsid w:val="00E008E2"/>
    <w:rsid w:val="00E0234B"/>
    <w:rsid w:val="00E038D2"/>
    <w:rsid w:val="00E04CEE"/>
    <w:rsid w:val="00E104AE"/>
    <w:rsid w:val="00E110AD"/>
    <w:rsid w:val="00E1196C"/>
    <w:rsid w:val="00E120FD"/>
    <w:rsid w:val="00E130D0"/>
    <w:rsid w:val="00E1378F"/>
    <w:rsid w:val="00E13BCB"/>
    <w:rsid w:val="00E13CF8"/>
    <w:rsid w:val="00E17CF7"/>
    <w:rsid w:val="00E17E00"/>
    <w:rsid w:val="00E21DBD"/>
    <w:rsid w:val="00E21F11"/>
    <w:rsid w:val="00E22666"/>
    <w:rsid w:val="00E23A1C"/>
    <w:rsid w:val="00E314FD"/>
    <w:rsid w:val="00E340D2"/>
    <w:rsid w:val="00E35565"/>
    <w:rsid w:val="00E35B6A"/>
    <w:rsid w:val="00E40D35"/>
    <w:rsid w:val="00E42572"/>
    <w:rsid w:val="00E44DCA"/>
    <w:rsid w:val="00E45186"/>
    <w:rsid w:val="00E45CB0"/>
    <w:rsid w:val="00E4700F"/>
    <w:rsid w:val="00E4743E"/>
    <w:rsid w:val="00E50156"/>
    <w:rsid w:val="00E50441"/>
    <w:rsid w:val="00E526AA"/>
    <w:rsid w:val="00E54A11"/>
    <w:rsid w:val="00E557D8"/>
    <w:rsid w:val="00E560DA"/>
    <w:rsid w:val="00E6028B"/>
    <w:rsid w:val="00E60B40"/>
    <w:rsid w:val="00E61289"/>
    <w:rsid w:val="00E61D3B"/>
    <w:rsid w:val="00E62827"/>
    <w:rsid w:val="00E632AD"/>
    <w:rsid w:val="00E63B4A"/>
    <w:rsid w:val="00E64286"/>
    <w:rsid w:val="00E645A4"/>
    <w:rsid w:val="00E65354"/>
    <w:rsid w:val="00E67908"/>
    <w:rsid w:val="00E72F3E"/>
    <w:rsid w:val="00E7363B"/>
    <w:rsid w:val="00E74A86"/>
    <w:rsid w:val="00E769DE"/>
    <w:rsid w:val="00E80298"/>
    <w:rsid w:val="00E807A2"/>
    <w:rsid w:val="00E814DC"/>
    <w:rsid w:val="00E82830"/>
    <w:rsid w:val="00E83E90"/>
    <w:rsid w:val="00E84259"/>
    <w:rsid w:val="00E84478"/>
    <w:rsid w:val="00E86387"/>
    <w:rsid w:val="00E86C48"/>
    <w:rsid w:val="00E86DF4"/>
    <w:rsid w:val="00E87D2C"/>
    <w:rsid w:val="00E9080E"/>
    <w:rsid w:val="00E942D9"/>
    <w:rsid w:val="00E946AA"/>
    <w:rsid w:val="00E94CD5"/>
    <w:rsid w:val="00E9563F"/>
    <w:rsid w:val="00E964F9"/>
    <w:rsid w:val="00E96CE4"/>
    <w:rsid w:val="00E97492"/>
    <w:rsid w:val="00E97525"/>
    <w:rsid w:val="00E97C04"/>
    <w:rsid w:val="00E97E71"/>
    <w:rsid w:val="00EA0B66"/>
    <w:rsid w:val="00EA211C"/>
    <w:rsid w:val="00EA2CCE"/>
    <w:rsid w:val="00EA3370"/>
    <w:rsid w:val="00EA3C95"/>
    <w:rsid w:val="00EA441F"/>
    <w:rsid w:val="00EA4FB7"/>
    <w:rsid w:val="00EA5529"/>
    <w:rsid w:val="00EA63C0"/>
    <w:rsid w:val="00EB336F"/>
    <w:rsid w:val="00EB44EA"/>
    <w:rsid w:val="00EB67BA"/>
    <w:rsid w:val="00EB6FE7"/>
    <w:rsid w:val="00EB7009"/>
    <w:rsid w:val="00EB7B26"/>
    <w:rsid w:val="00EB7B79"/>
    <w:rsid w:val="00EC0EE5"/>
    <w:rsid w:val="00EC14A0"/>
    <w:rsid w:val="00EC23D1"/>
    <w:rsid w:val="00EC249E"/>
    <w:rsid w:val="00EC2EE2"/>
    <w:rsid w:val="00EC3CCF"/>
    <w:rsid w:val="00EC52B2"/>
    <w:rsid w:val="00EC56AF"/>
    <w:rsid w:val="00EC6925"/>
    <w:rsid w:val="00EC730E"/>
    <w:rsid w:val="00EC743B"/>
    <w:rsid w:val="00EC7779"/>
    <w:rsid w:val="00ED0003"/>
    <w:rsid w:val="00ED0382"/>
    <w:rsid w:val="00ED039F"/>
    <w:rsid w:val="00ED1000"/>
    <w:rsid w:val="00ED1FA8"/>
    <w:rsid w:val="00ED250F"/>
    <w:rsid w:val="00ED26A4"/>
    <w:rsid w:val="00ED564F"/>
    <w:rsid w:val="00ED604B"/>
    <w:rsid w:val="00EE46A9"/>
    <w:rsid w:val="00EE4725"/>
    <w:rsid w:val="00EE6B95"/>
    <w:rsid w:val="00EF0108"/>
    <w:rsid w:val="00EF1ECB"/>
    <w:rsid w:val="00EF218C"/>
    <w:rsid w:val="00EF2936"/>
    <w:rsid w:val="00EF2EDC"/>
    <w:rsid w:val="00EF4561"/>
    <w:rsid w:val="00EF4E8F"/>
    <w:rsid w:val="00EF5A13"/>
    <w:rsid w:val="00EF662E"/>
    <w:rsid w:val="00F003A0"/>
    <w:rsid w:val="00F01519"/>
    <w:rsid w:val="00F01B46"/>
    <w:rsid w:val="00F02882"/>
    <w:rsid w:val="00F02AD6"/>
    <w:rsid w:val="00F042E9"/>
    <w:rsid w:val="00F04606"/>
    <w:rsid w:val="00F0501F"/>
    <w:rsid w:val="00F0541C"/>
    <w:rsid w:val="00F057FD"/>
    <w:rsid w:val="00F059EC"/>
    <w:rsid w:val="00F05E32"/>
    <w:rsid w:val="00F06EA5"/>
    <w:rsid w:val="00F07A86"/>
    <w:rsid w:val="00F10293"/>
    <w:rsid w:val="00F10D6D"/>
    <w:rsid w:val="00F11DDB"/>
    <w:rsid w:val="00F13101"/>
    <w:rsid w:val="00F1513B"/>
    <w:rsid w:val="00F156CC"/>
    <w:rsid w:val="00F167CC"/>
    <w:rsid w:val="00F17F4C"/>
    <w:rsid w:val="00F216BE"/>
    <w:rsid w:val="00F22C4F"/>
    <w:rsid w:val="00F22C53"/>
    <w:rsid w:val="00F23B7D"/>
    <w:rsid w:val="00F23E6D"/>
    <w:rsid w:val="00F24ED0"/>
    <w:rsid w:val="00F255D3"/>
    <w:rsid w:val="00F259D2"/>
    <w:rsid w:val="00F26A75"/>
    <w:rsid w:val="00F276CE"/>
    <w:rsid w:val="00F278CF"/>
    <w:rsid w:val="00F27BDF"/>
    <w:rsid w:val="00F301E6"/>
    <w:rsid w:val="00F33424"/>
    <w:rsid w:val="00F35A19"/>
    <w:rsid w:val="00F35C52"/>
    <w:rsid w:val="00F36343"/>
    <w:rsid w:val="00F3654A"/>
    <w:rsid w:val="00F36F26"/>
    <w:rsid w:val="00F407F2"/>
    <w:rsid w:val="00F415BC"/>
    <w:rsid w:val="00F41AAC"/>
    <w:rsid w:val="00F41CAC"/>
    <w:rsid w:val="00F42CA2"/>
    <w:rsid w:val="00F446AD"/>
    <w:rsid w:val="00F46648"/>
    <w:rsid w:val="00F46784"/>
    <w:rsid w:val="00F46C9A"/>
    <w:rsid w:val="00F47DE5"/>
    <w:rsid w:val="00F5089E"/>
    <w:rsid w:val="00F50C8F"/>
    <w:rsid w:val="00F515B2"/>
    <w:rsid w:val="00F52575"/>
    <w:rsid w:val="00F55F53"/>
    <w:rsid w:val="00F56CBB"/>
    <w:rsid w:val="00F60674"/>
    <w:rsid w:val="00F618E4"/>
    <w:rsid w:val="00F6195E"/>
    <w:rsid w:val="00F6205E"/>
    <w:rsid w:val="00F63AA1"/>
    <w:rsid w:val="00F63E28"/>
    <w:rsid w:val="00F65C6F"/>
    <w:rsid w:val="00F667E1"/>
    <w:rsid w:val="00F67091"/>
    <w:rsid w:val="00F67C26"/>
    <w:rsid w:val="00F726E3"/>
    <w:rsid w:val="00F72B2A"/>
    <w:rsid w:val="00F734F2"/>
    <w:rsid w:val="00F73DAE"/>
    <w:rsid w:val="00F74777"/>
    <w:rsid w:val="00F753BB"/>
    <w:rsid w:val="00F75A6B"/>
    <w:rsid w:val="00F80D8B"/>
    <w:rsid w:val="00F81C5E"/>
    <w:rsid w:val="00F81CFE"/>
    <w:rsid w:val="00F82540"/>
    <w:rsid w:val="00F8268E"/>
    <w:rsid w:val="00F83CB0"/>
    <w:rsid w:val="00F8485B"/>
    <w:rsid w:val="00F84DB5"/>
    <w:rsid w:val="00F862E4"/>
    <w:rsid w:val="00F86582"/>
    <w:rsid w:val="00F866A0"/>
    <w:rsid w:val="00F86E99"/>
    <w:rsid w:val="00F874E6"/>
    <w:rsid w:val="00F87BE0"/>
    <w:rsid w:val="00F91731"/>
    <w:rsid w:val="00F91976"/>
    <w:rsid w:val="00F92A97"/>
    <w:rsid w:val="00F93B2F"/>
    <w:rsid w:val="00F94AF6"/>
    <w:rsid w:val="00F94E95"/>
    <w:rsid w:val="00F961D4"/>
    <w:rsid w:val="00F9638D"/>
    <w:rsid w:val="00FA06C4"/>
    <w:rsid w:val="00FA0B35"/>
    <w:rsid w:val="00FA2F44"/>
    <w:rsid w:val="00FA3CDC"/>
    <w:rsid w:val="00FA552C"/>
    <w:rsid w:val="00FA5A42"/>
    <w:rsid w:val="00FA72A9"/>
    <w:rsid w:val="00FA77D6"/>
    <w:rsid w:val="00FB0F82"/>
    <w:rsid w:val="00FB1C39"/>
    <w:rsid w:val="00FB5A9B"/>
    <w:rsid w:val="00FB5D2B"/>
    <w:rsid w:val="00FB67E3"/>
    <w:rsid w:val="00FB7130"/>
    <w:rsid w:val="00FC0ABC"/>
    <w:rsid w:val="00FC353C"/>
    <w:rsid w:val="00FC3680"/>
    <w:rsid w:val="00FC3AE8"/>
    <w:rsid w:val="00FC47A4"/>
    <w:rsid w:val="00FC47C8"/>
    <w:rsid w:val="00FC6574"/>
    <w:rsid w:val="00FC74BD"/>
    <w:rsid w:val="00FD0F2F"/>
    <w:rsid w:val="00FD1AB2"/>
    <w:rsid w:val="00FD1FDC"/>
    <w:rsid w:val="00FD28F1"/>
    <w:rsid w:val="00FD35CC"/>
    <w:rsid w:val="00FD4E4F"/>
    <w:rsid w:val="00FD4F56"/>
    <w:rsid w:val="00FD6164"/>
    <w:rsid w:val="00FD7E6E"/>
    <w:rsid w:val="00FE05A1"/>
    <w:rsid w:val="00FE1AFF"/>
    <w:rsid w:val="00FE366C"/>
    <w:rsid w:val="00FE428F"/>
    <w:rsid w:val="00FE5B24"/>
    <w:rsid w:val="00FE6AE8"/>
    <w:rsid w:val="00FF09AD"/>
    <w:rsid w:val="00FF0BB9"/>
    <w:rsid w:val="00FF1788"/>
    <w:rsid w:val="00FF1D3C"/>
    <w:rsid w:val="00FF2125"/>
    <w:rsid w:val="00FF3AA0"/>
    <w:rsid w:val="00FF3DC4"/>
    <w:rsid w:val="00FF4779"/>
    <w:rsid w:val="00FF57F2"/>
    <w:rsid w:val="00FF5C5A"/>
    <w:rsid w:val="00FF6281"/>
    <w:rsid w:val="00FF68BC"/>
    <w:rsid w:val="00FF7CC7"/>
    <w:rsid w:val="149BA3C6"/>
    <w:rsid w:val="1CEA7932"/>
    <w:rsid w:val="336BFE24"/>
    <w:rsid w:val="5AED8B0D"/>
    <w:rsid w:val="6E9E338A"/>
    <w:rsid w:val="6F91C3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4F2DBDF8"/>
  <w15:chartTrackingRefBased/>
  <w15:docId w15:val="{F457BE5F-7232-4215-A313-81A67B79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val="en-CA"/>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800"/>
      <w:jc w:val="center"/>
      <w:outlineLvl w:val="3"/>
    </w:pPr>
    <w:rPr>
      <w:rFonts w:cs="Arial"/>
      <w:b/>
      <w:bCs/>
      <w:sz w:val="40"/>
    </w:rPr>
  </w:style>
  <w:style w:type="paragraph" w:styleId="Heading5">
    <w:name w:val="heading 5"/>
    <w:basedOn w:val="Normal"/>
    <w:next w:val="Normal"/>
    <w:qFormat/>
    <w:rsid w:val="000F19B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1"/>
      </w:numPr>
    </w:pPr>
    <w:rPr>
      <w:b/>
      <w:caps/>
      <w:sz w:val="24"/>
    </w:rPr>
  </w:style>
  <w:style w:type="paragraph" w:customStyle="1" w:styleId="CLAUSEHEADING">
    <w:name w:val="CLAUSEHEADING"/>
    <w:basedOn w:val="Normal"/>
    <w:next w:val="Clause"/>
    <w:link w:val="CLAUSEHEADINGChar"/>
    <w:pPr>
      <w:keepNext/>
      <w:numPr>
        <w:ilvl w:val="1"/>
        <w:numId w:val="1"/>
      </w:numPr>
      <w:spacing w:before="300"/>
    </w:pPr>
    <w:rPr>
      <w:b/>
      <w:caps/>
    </w:rPr>
  </w:style>
  <w:style w:type="paragraph" w:customStyle="1" w:styleId="Clause">
    <w:name w:val="Clause"/>
    <w:basedOn w:val="Normal"/>
    <w:link w:val="ClauseChar"/>
    <w:qFormat/>
    <w:pPr>
      <w:numPr>
        <w:ilvl w:val="2"/>
        <w:numId w:val="1"/>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qFormat/>
    <w:rsid w:val="001F343D"/>
    <w:pPr>
      <w:numPr>
        <w:ilvl w:val="3"/>
        <w:numId w:val="1"/>
      </w:numPr>
      <w:spacing w:before="100"/>
    </w:pPr>
  </w:style>
  <w:style w:type="paragraph" w:customStyle="1" w:styleId="ClauseSubList">
    <w:name w:val="ClauseSubList"/>
    <w:basedOn w:val="Normal"/>
    <w:link w:val="ClauseSubListChar"/>
    <w:qFormat/>
    <w:pPr>
      <w:numPr>
        <w:ilvl w:val="4"/>
        <w:numId w:val="1"/>
      </w:numPr>
      <w:spacing w:before="60"/>
    </w:pPr>
  </w:style>
  <w:style w:type="paragraph" w:customStyle="1" w:styleId="SubClause">
    <w:name w:val="SubClause"/>
    <w:basedOn w:val="Normal"/>
    <w:link w:val="SubClauseChar"/>
    <w:qFormat/>
    <w:pPr>
      <w:numPr>
        <w:ilvl w:val="5"/>
        <w:numId w:val="1"/>
      </w:numPr>
      <w:spacing w:before="140"/>
    </w:pPr>
  </w:style>
  <w:style w:type="paragraph" w:customStyle="1" w:styleId="SubClauseList">
    <w:name w:val="SubClauseList"/>
    <w:basedOn w:val="Normal"/>
    <w:qFormat/>
    <w:pPr>
      <w:numPr>
        <w:ilvl w:val="6"/>
        <w:numId w:val="1"/>
      </w:numPr>
      <w:spacing w:before="100"/>
    </w:pPr>
  </w:style>
  <w:style w:type="paragraph" w:customStyle="1" w:styleId="SubClauseSubList">
    <w:name w:val="SubClauseSubList"/>
    <w:basedOn w:val="Normal"/>
    <w:qFormat/>
    <w:pPr>
      <w:numPr>
        <w:ilvl w:val="7"/>
        <w:numId w:val="1"/>
      </w:numPr>
      <w:spacing w:before="60"/>
    </w:p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customStyle="1" w:styleId="TOC1A">
    <w:name w:val="TOC 1A"/>
    <w:basedOn w:val="Normal"/>
    <w:pPr>
      <w:keepNext/>
      <w:spacing w:before="200" w:after="100"/>
    </w:pPr>
    <w:rPr>
      <w:b/>
      <w:bCs/>
    </w:rPr>
  </w:style>
  <w:style w:type="paragraph" w:styleId="TOC4">
    <w:name w:val="toc 4"/>
    <w:basedOn w:val="Normal"/>
    <w:next w:val="Normal"/>
    <w:autoRedefine/>
    <w:semiHidden/>
    <w:rsid w:val="00EE6B95"/>
    <w:pPr>
      <w:tabs>
        <w:tab w:val="right" w:pos="9360"/>
      </w:tabs>
      <w:spacing w:before="100"/>
      <w:ind w:left="360"/>
    </w:pPr>
  </w:style>
  <w:style w:type="paragraph" w:styleId="TOC1">
    <w:name w:val="toc 1"/>
    <w:basedOn w:val="Normal"/>
    <w:next w:val="Normal"/>
    <w:autoRedefine/>
    <w:uiPriority w:val="39"/>
    <w:pPr>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7078A0"/>
    <w:pPr>
      <w:tabs>
        <w:tab w:val="left" w:pos="1080"/>
        <w:tab w:val="right" w:pos="9360"/>
      </w:tabs>
      <w:spacing w:before="100"/>
      <w:ind w:left="360"/>
    </w:pPr>
    <w:rPr>
      <w:b/>
      <w:noProof/>
    </w:rPr>
  </w:style>
  <w:style w:type="paragraph" w:customStyle="1" w:styleId="FORMHEADINGAB">
    <w:name w:val="FORMHEADING AB"/>
    <w:basedOn w:val="FORMHEADING"/>
    <w:pPr>
      <w:pageBreakBefore w:val="0"/>
    </w:pPr>
  </w:style>
  <w:style w:type="paragraph" w:styleId="TOC6">
    <w:name w:val="toc 6"/>
    <w:basedOn w:val="Normal"/>
    <w:next w:val="Normal"/>
    <w:autoRedefine/>
    <w:semiHidden/>
    <w:pPr>
      <w:ind w:left="1000"/>
    </w:pPr>
  </w:style>
  <w:style w:type="paragraph" w:customStyle="1" w:styleId="TABLEHEADING">
    <w:name w:val="TABLEHEADING"/>
    <w:basedOn w:val="Normal"/>
    <w:pPr>
      <w:keepNext/>
    </w:pPr>
    <w:rPr>
      <w:b/>
      <w:caps/>
    </w:rPr>
  </w:style>
  <w:style w:type="paragraph" w:styleId="TOC5">
    <w:name w:val="toc 5"/>
    <w:basedOn w:val="Normal"/>
    <w:next w:val="Normal"/>
    <w:autoRedefine/>
    <w:semiHidden/>
    <w:pPr>
      <w:spacing w:before="100"/>
      <w:ind w:left="3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FORMHEADINGH">
    <w:name w:val="FORMHEADING H"/>
    <w:basedOn w:val="FORMHEADING"/>
    <w:rsid w:val="00C16BF6"/>
  </w:style>
  <w:style w:type="paragraph" w:customStyle="1" w:styleId="Header1">
    <w:name w:val="Header1"/>
    <w:basedOn w:val="Header"/>
    <w:rsid w:val="00F36343"/>
    <w:pPr>
      <w:tabs>
        <w:tab w:val="clear" w:pos="4320"/>
        <w:tab w:val="clear" w:pos="8640"/>
        <w:tab w:val="left" w:pos="7560"/>
      </w:tabs>
    </w:pPr>
    <w:rPr>
      <w:sz w:val="16"/>
      <w:szCs w:val="16"/>
    </w:rPr>
  </w:style>
  <w:style w:type="character" w:styleId="Hyperlink">
    <w:name w:val="Hyperlink"/>
    <w:uiPriority w:val="99"/>
    <w:rsid w:val="006B234B"/>
    <w:rPr>
      <w:color w:val="0000FF"/>
      <w:u w:val="single"/>
    </w:rPr>
  </w:style>
  <w:style w:type="paragraph" w:styleId="BalloonText">
    <w:name w:val="Balloon Text"/>
    <w:basedOn w:val="Normal"/>
    <w:semiHidden/>
    <w:rsid w:val="00EF0108"/>
    <w:rPr>
      <w:rFonts w:ascii="Tahoma" w:hAnsi="Tahoma" w:cs="Tahoma"/>
      <w:sz w:val="16"/>
      <w:szCs w:val="16"/>
    </w:rPr>
  </w:style>
  <w:style w:type="character" w:styleId="CommentReference">
    <w:name w:val="annotation reference"/>
    <w:uiPriority w:val="99"/>
    <w:semiHidden/>
    <w:rsid w:val="004A00D0"/>
    <w:rPr>
      <w:sz w:val="16"/>
      <w:szCs w:val="16"/>
    </w:rPr>
  </w:style>
  <w:style w:type="paragraph" w:styleId="CommentText">
    <w:name w:val="annotation text"/>
    <w:basedOn w:val="Normal"/>
    <w:link w:val="CommentTextChar"/>
    <w:uiPriority w:val="99"/>
    <w:semiHidden/>
    <w:rsid w:val="004A00D0"/>
    <w:rPr>
      <w:szCs w:val="20"/>
    </w:rPr>
  </w:style>
  <w:style w:type="paragraph" w:styleId="CommentSubject">
    <w:name w:val="annotation subject"/>
    <w:basedOn w:val="CommentText"/>
    <w:next w:val="CommentText"/>
    <w:semiHidden/>
    <w:rsid w:val="004A00D0"/>
    <w:rPr>
      <w:b/>
      <w:bCs/>
    </w:rPr>
  </w:style>
  <w:style w:type="character" w:customStyle="1" w:styleId="CommentChar">
    <w:name w:val="Comment Char"/>
    <w:link w:val="Comment"/>
    <w:rsid w:val="00AD6C07"/>
    <w:rPr>
      <w:rFonts w:ascii="Arial" w:hAnsi="Arial"/>
      <w:i/>
      <w:vanish/>
      <w:color w:val="FF0000"/>
      <w:szCs w:val="24"/>
      <w:lang w:val="en-CA" w:eastAsia="en-US" w:bidi="ar-SA"/>
    </w:rPr>
  </w:style>
  <w:style w:type="character" w:customStyle="1" w:styleId="ClauseListChar">
    <w:name w:val="ClauseList Char"/>
    <w:link w:val="ClauseList"/>
    <w:rsid w:val="001F343D"/>
    <w:rPr>
      <w:rFonts w:ascii="Arial" w:hAnsi="Arial"/>
      <w:szCs w:val="24"/>
      <w:lang w:val="en-CA"/>
    </w:rPr>
  </w:style>
  <w:style w:type="character" w:styleId="FollowedHyperlink">
    <w:name w:val="FollowedHyperlink"/>
    <w:rsid w:val="00457AD0"/>
    <w:rPr>
      <w:color w:val="800080"/>
      <w:u w:val="single"/>
    </w:rPr>
  </w:style>
  <w:style w:type="character" w:customStyle="1" w:styleId="ClauseChar">
    <w:name w:val="Clause Char"/>
    <w:link w:val="Clause"/>
    <w:rsid w:val="00CA265D"/>
    <w:rPr>
      <w:rFonts w:ascii="Arial" w:hAnsi="Arial"/>
      <w:szCs w:val="24"/>
      <w:lang w:val="en-CA"/>
    </w:rPr>
  </w:style>
  <w:style w:type="character" w:customStyle="1" w:styleId="ClauseCharChar">
    <w:name w:val="Clause Char Char"/>
    <w:locked/>
    <w:rsid w:val="00341DEB"/>
    <w:rPr>
      <w:rFonts w:ascii="Arial" w:hAnsi="Arial"/>
      <w:szCs w:val="24"/>
      <w:lang w:val="en-CA" w:eastAsia="en-US" w:bidi="ar-SA"/>
    </w:rPr>
  </w:style>
  <w:style w:type="table" w:styleId="TableGrid">
    <w:name w:val="Table Grid"/>
    <w:basedOn w:val="TableNormal"/>
    <w:rsid w:val="0017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F19BE"/>
    <w:pPr>
      <w:widowControl w:val="0"/>
      <w:autoSpaceDE w:val="0"/>
      <w:autoSpaceDN w:val="0"/>
      <w:adjustRightInd w:val="0"/>
    </w:pPr>
    <w:rPr>
      <w:rFonts w:ascii="Courier New" w:hAnsi="Courier New"/>
      <w:lang w:val="en-US"/>
    </w:rPr>
  </w:style>
  <w:style w:type="paragraph" w:styleId="BodyText">
    <w:name w:val="Body Text"/>
    <w:basedOn w:val="Normal"/>
    <w:rsid w:val="000F19BE"/>
    <w:pPr>
      <w:tabs>
        <w:tab w:val="left" w:pos="-720"/>
        <w:tab w:val="left" w:pos="750"/>
      </w:tabs>
      <w:suppressAutoHyphens/>
      <w:spacing w:line="240" w:lineRule="atLeast"/>
      <w:jc w:val="both"/>
    </w:pPr>
    <w:rPr>
      <w:rFonts w:ascii="Times New Roman" w:hAnsi="Times New Roman"/>
      <w:spacing w:val="-2"/>
      <w:szCs w:val="20"/>
      <w:lang w:val="en-GB"/>
    </w:rPr>
  </w:style>
  <w:style w:type="character" w:customStyle="1" w:styleId="Heading1Char">
    <w:name w:val="Heading 1 Char"/>
    <w:link w:val="Heading1"/>
    <w:rsid w:val="006C4188"/>
    <w:rPr>
      <w:rFonts w:ascii="Arial" w:hAnsi="Arial" w:cs="Arial"/>
      <w:b/>
      <w:bCs/>
      <w:kern w:val="32"/>
      <w:sz w:val="32"/>
      <w:szCs w:val="32"/>
      <w:lang w:val="en-CA" w:eastAsia="en-US" w:bidi="ar-SA"/>
    </w:rPr>
  </w:style>
  <w:style w:type="paragraph" w:customStyle="1" w:styleId="Default">
    <w:name w:val="Default"/>
    <w:rsid w:val="007078A0"/>
    <w:pPr>
      <w:widowControl w:val="0"/>
      <w:autoSpaceDE w:val="0"/>
      <w:autoSpaceDN w:val="0"/>
      <w:adjustRightInd w:val="0"/>
    </w:pPr>
    <w:rPr>
      <w:color w:val="000000"/>
      <w:sz w:val="24"/>
      <w:szCs w:val="24"/>
      <w:lang w:val="en-CA" w:eastAsia="en-CA"/>
    </w:rPr>
  </w:style>
  <w:style w:type="paragraph" w:styleId="ListNumber">
    <w:name w:val="List Number"/>
    <w:basedOn w:val="Normal"/>
    <w:rsid w:val="0071170B"/>
    <w:pPr>
      <w:numPr>
        <w:numId w:val="4"/>
      </w:numPr>
      <w:spacing w:before="100"/>
    </w:pPr>
    <w:rPr>
      <w:rFonts w:ascii="Verdana" w:hAnsi="Verdana"/>
      <w:sz w:val="18"/>
    </w:rPr>
  </w:style>
  <w:style w:type="paragraph" w:styleId="NormalWeb">
    <w:name w:val="Normal (Web)"/>
    <w:basedOn w:val="Normal"/>
    <w:rsid w:val="0071170B"/>
    <w:pPr>
      <w:spacing w:before="100" w:beforeAutospacing="1" w:after="100" w:afterAutospacing="1"/>
    </w:pPr>
    <w:rPr>
      <w:rFonts w:ascii="Times New Roman" w:hAnsi="Times New Roman"/>
      <w:sz w:val="24"/>
      <w:lang w:eastAsia="en-CA"/>
    </w:rPr>
  </w:style>
  <w:style w:type="character" w:styleId="PageNumber">
    <w:name w:val="page number"/>
    <w:basedOn w:val="DefaultParagraphFont"/>
    <w:rsid w:val="00604799"/>
  </w:style>
  <w:style w:type="character" w:customStyle="1" w:styleId="CommentTextChar">
    <w:name w:val="Comment Text Char"/>
    <w:link w:val="CommentText"/>
    <w:uiPriority w:val="99"/>
    <w:semiHidden/>
    <w:rsid w:val="009E65C7"/>
    <w:rPr>
      <w:rFonts w:ascii="Arial" w:hAnsi="Arial"/>
      <w:lang w:val="en-CA"/>
    </w:rPr>
  </w:style>
  <w:style w:type="character" w:customStyle="1" w:styleId="CLAUSEHEADINGChar">
    <w:name w:val="CLAUSEHEADING Char"/>
    <w:link w:val="CLAUSEHEADING"/>
    <w:locked/>
    <w:rsid w:val="00D65FD3"/>
    <w:rPr>
      <w:rFonts w:ascii="Arial" w:hAnsi="Arial"/>
      <w:b/>
      <w:caps/>
      <w:szCs w:val="24"/>
      <w:lang w:val="en-CA"/>
    </w:rPr>
  </w:style>
  <w:style w:type="character" w:customStyle="1" w:styleId="ClauseSubListChar">
    <w:name w:val="ClauseSubList Char"/>
    <w:link w:val="ClauseSubList"/>
    <w:rsid w:val="004E7A98"/>
    <w:rPr>
      <w:rFonts w:ascii="Arial" w:hAnsi="Arial"/>
      <w:szCs w:val="24"/>
      <w:lang w:val="en-CA"/>
    </w:rPr>
  </w:style>
  <w:style w:type="character" w:customStyle="1" w:styleId="SubClauseChar">
    <w:name w:val="SubClause Char"/>
    <w:link w:val="SubClause"/>
    <w:rsid w:val="00023117"/>
    <w:rPr>
      <w:rFonts w:ascii="Arial" w:hAnsi="Arial"/>
      <w:szCs w:val="24"/>
      <w:lang w:val="en-CA"/>
    </w:rPr>
  </w:style>
  <w:style w:type="character" w:styleId="UnresolvedMention">
    <w:name w:val="Unresolved Mention"/>
    <w:basedOn w:val="DefaultParagraphFont"/>
    <w:uiPriority w:val="99"/>
    <w:unhideWhenUsed/>
    <w:rsid w:val="00C20D16"/>
    <w:rPr>
      <w:color w:val="605E5C"/>
      <w:shd w:val="clear" w:color="auto" w:fill="E1DFDD"/>
    </w:rPr>
  </w:style>
  <w:style w:type="character" w:styleId="Mention">
    <w:name w:val="Mention"/>
    <w:basedOn w:val="DefaultParagraphFont"/>
    <w:uiPriority w:val="99"/>
    <w:unhideWhenUsed/>
    <w:rsid w:val="00C20D16"/>
    <w:rPr>
      <w:color w:val="2B579A"/>
      <w:shd w:val="clear" w:color="auto" w:fill="E1DFDD"/>
    </w:rPr>
  </w:style>
  <w:style w:type="paragraph" w:styleId="ListParagraph">
    <w:name w:val="List Paragraph"/>
    <w:aliases w:val="Header 3,Level 1 Numbered List"/>
    <w:basedOn w:val="Normal"/>
    <w:link w:val="ListParagraphChar"/>
    <w:uiPriority w:val="34"/>
    <w:qFormat/>
    <w:rsid w:val="00953CC6"/>
    <w:pPr>
      <w:spacing w:after="160" w:line="259"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AA4AF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er 3 Char,Level 1 Numbered List Char"/>
    <w:link w:val="ListParagraph"/>
    <w:uiPriority w:val="34"/>
    <w:locked/>
    <w:rsid w:val="00AA4AF6"/>
    <w:rPr>
      <w:rFonts w:asciiTheme="minorHAnsi" w:eastAsiaTheme="minorHAnsi" w:hAnsiTheme="minorHAnsi" w:cstheme="minorBidi"/>
      <w:sz w:val="22"/>
      <w:szCs w:val="22"/>
      <w:lang w:val="en-CA"/>
    </w:rPr>
  </w:style>
  <w:style w:type="paragraph" w:customStyle="1" w:styleId="Style2">
    <w:name w:val="Style2"/>
    <w:basedOn w:val="Heading2"/>
    <w:qFormat/>
    <w:rsid w:val="00AA4AF6"/>
    <w:pPr>
      <w:keepNext w:val="0"/>
      <w:numPr>
        <w:ilvl w:val="1"/>
        <w:numId w:val="16"/>
      </w:numPr>
      <w:spacing w:after="120" w:line="276" w:lineRule="auto"/>
    </w:pPr>
    <w:rPr>
      <w:rFonts w:eastAsiaTheme="minorHAnsi"/>
      <w:i w:val="0"/>
      <w:iCs w:val="0"/>
      <w:lang w:val="en-US"/>
    </w:rPr>
  </w:style>
  <w:style w:type="paragraph" w:customStyle="1" w:styleId="111style">
    <w:name w:val="1.1.1 style"/>
    <w:basedOn w:val="Heading3"/>
    <w:qFormat/>
    <w:rsid w:val="00AA4AF6"/>
    <w:pPr>
      <w:keepLines/>
      <w:numPr>
        <w:ilvl w:val="2"/>
        <w:numId w:val="16"/>
      </w:numPr>
      <w:spacing w:before="120" w:after="120" w:line="259" w:lineRule="auto"/>
    </w:pPr>
    <w:rPr>
      <w:rFonts w:eastAsiaTheme="majorEastAsia"/>
      <w:b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1048">
      <w:bodyDiv w:val="1"/>
      <w:marLeft w:val="0"/>
      <w:marRight w:val="0"/>
      <w:marTop w:val="0"/>
      <w:marBottom w:val="0"/>
      <w:divBdr>
        <w:top w:val="none" w:sz="0" w:space="0" w:color="auto"/>
        <w:left w:val="none" w:sz="0" w:space="0" w:color="auto"/>
        <w:bottom w:val="none" w:sz="0" w:space="0" w:color="auto"/>
        <w:right w:val="none" w:sz="0" w:space="0" w:color="auto"/>
      </w:divBdr>
    </w:div>
    <w:div w:id="711151740">
      <w:bodyDiv w:val="1"/>
      <w:marLeft w:val="0"/>
      <w:marRight w:val="0"/>
      <w:marTop w:val="0"/>
      <w:marBottom w:val="0"/>
      <w:divBdr>
        <w:top w:val="none" w:sz="0" w:space="0" w:color="auto"/>
        <w:left w:val="none" w:sz="0" w:space="0" w:color="auto"/>
        <w:bottom w:val="none" w:sz="0" w:space="0" w:color="auto"/>
        <w:right w:val="none" w:sz="0" w:space="0" w:color="auto"/>
      </w:divBdr>
    </w:div>
    <w:div w:id="818762774">
      <w:bodyDiv w:val="1"/>
      <w:marLeft w:val="0"/>
      <w:marRight w:val="0"/>
      <w:marTop w:val="0"/>
      <w:marBottom w:val="0"/>
      <w:divBdr>
        <w:top w:val="none" w:sz="0" w:space="0" w:color="auto"/>
        <w:left w:val="none" w:sz="0" w:space="0" w:color="auto"/>
        <w:bottom w:val="none" w:sz="0" w:space="0" w:color="auto"/>
        <w:right w:val="none" w:sz="0" w:space="0" w:color="auto"/>
      </w:divBdr>
    </w:div>
    <w:div w:id="871963012">
      <w:bodyDiv w:val="1"/>
      <w:marLeft w:val="0"/>
      <w:marRight w:val="0"/>
      <w:marTop w:val="0"/>
      <w:marBottom w:val="0"/>
      <w:divBdr>
        <w:top w:val="none" w:sz="0" w:space="0" w:color="auto"/>
        <w:left w:val="none" w:sz="0" w:space="0" w:color="auto"/>
        <w:bottom w:val="none" w:sz="0" w:space="0" w:color="auto"/>
        <w:right w:val="none" w:sz="0" w:space="0" w:color="auto"/>
      </w:divBdr>
    </w:div>
    <w:div w:id="965697289">
      <w:bodyDiv w:val="1"/>
      <w:marLeft w:val="0"/>
      <w:marRight w:val="0"/>
      <w:marTop w:val="0"/>
      <w:marBottom w:val="0"/>
      <w:divBdr>
        <w:top w:val="none" w:sz="0" w:space="0" w:color="auto"/>
        <w:left w:val="none" w:sz="0" w:space="0" w:color="auto"/>
        <w:bottom w:val="none" w:sz="0" w:space="0" w:color="auto"/>
        <w:right w:val="none" w:sz="0" w:space="0" w:color="auto"/>
      </w:divBdr>
    </w:div>
    <w:div w:id="1368796523">
      <w:bodyDiv w:val="1"/>
      <w:marLeft w:val="0"/>
      <w:marRight w:val="0"/>
      <w:marTop w:val="0"/>
      <w:marBottom w:val="0"/>
      <w:divBdr>
        <w:top w:val="none" w:sz="0" w:space="0" w:color="auto"/>
        <w:left w:val="none" w:sz="0" w:space="0" w:color="auto"/>
        <w:bottom w:val="none" w:sz="0" w:space="0" w:color="auto"/>
        <w:right w:val="none" w:sz="0" w:space="0" w:color="auto"/>
      </w:divBdr>
    </w:div>
    <w:div w:id="1406955615">
      <w:bodyDiv w:val="1"/>
      <w:marLeft w:val="0"/>
      <w:marRight w:val="0"/>
      <w:marTop w:val="0"/>
      <w:marBottom w:val="0"/>
      <w:divBdr>
        <w:top w:val="none" w:sz="0" w:space="0" w:color="auto"/>
        <w:left w:val="none" w:sz="0" w:space="0" w:color="auto"/>
        <w:bottom w:val="none" w:sz="0" w:space="0" w:color="auto"/>
        <w:right w:val="none" w:sz="0" w:space="0" w:color="auto"/>
      </w:divBdr>
    </w:div>
    <w:div w:id="1430585870">
      <w:bodyDiv w:val="1"/>
      <w:marLeft w:val="0"/>
      <w:marRight w:val="0"/>
      <w:marTop w:val="0"/>
      <w:marBottom w:val="0"/>
      <w:divBdr>
        <w:top w:val="none" w:sz="0" w:space="0" w:color="auto"/>
        <w:left w:val="none" w:sz="0" w:space="0" w:color="auto"/>
        <w:bottom w:val="none" w:sz="0" w:space="0" w:color="auto"/>
        <w:right w:val="none" w:sz="0" w:space="0" w:color="auto"/>
      </w:divBdr>
    </w:div>
    <w:div w:id="1523933149">
      <w:bodyDiv w:val="1"/>
      <w:marLeft w:val="0"/>
      <w:marRight w:val="0"/>
      <w:marTop w:val="0"/>
      <w:marBottom w:val="0"/>
      <w:divBdr>
        <w:top w:val="none" w:sz="0" w:space="0" w:color="auto"/>
        <w:left w:val="none" w:sz="0" w:space="0" w:color="auto"/>
        <w:bottom w:val="none" w:sz="0" w:space="0" w:color="auto"/>
        <w:right w:val="none" w:sz="0" w:space="0" w:color="auto"/>
      </w:divBdr>
    </w:div>
    <w:div w:id="1641619551">
      <w:bodyDiv w:val="1"/>
      <w:marLeft w:val="0"/>
      <w:marRight w:val="0"/>
      <w:marTop w:val="0"/>
      <w:marBottom w:val="0"/>
      <w:divBdr>
        <w:top w:val="none" w:sz="0" w:space="0" w:color="auto"/>
        <w:left w:val="none" w:sz="0" w:space="0" w:color="auto"/>
        <w:bottom w:val="none" w:sz="0" w:space="0" w:color="auto"/>
        <w:right w:val="none" w:sz="0" w:space="0" w:color="auto"/>
      </w:divBdr>
    </w:div>
    <w:div w:id="1727757607">
      <w:bodyDiv w:val="1"/>
      <w:marLeft w:val="0"/>
      <w:marRight w:val="0"/>
      <w:marTop w:val="0"/>
      <w:marBottom w:val="0"/>
      <w:divBdr>
        <w:top w:val="none" w:sz="0" w:space="0" w:color="auto"/>
        <w:left w:val="none" w:sz="0" w:space="0" w:color="auto"/>
        <w:bottom w:val="none" w:sz="0" w:space="0" w:color="auto"/>
        <w:right w:val="none" w:sz="0" w:space="0" w:color="auto"/>
      </w:divBdr>
    </w:div>
    <w:div w:id="1733037003">
      <w:bodyDiv w:val="1"/>
      <w:marLeft w:val="0"/>
      <w:marRight w:val="0"/>
      <w:marTop w:val="0"/>
      <w:marBottom w:val="0"/>
      <w:divBdr>
        <w:top w:val="none" w:sz="0" w:space="0" w:color="auto"/>
        <w:left w:val="none" w:sz="0" w:space="0" w:color="auto"/>
        <w:bottom w:val="none" w:sz="0" w:space="0" w:color="auto"/>
        <w:right w:val="none" w:sz="0" w:space="0" w:color="auto"/>
      </w:divBdr>
    </w:div>
    <w:div w:id="1849250234">
      <w:bodyDiv w:val="1"/>
      <w:marLeft w:val="0"/>
      <w:marRight w:val="0"/>
      <w:marTop w:val="0"/>
      <w:marBottom w:val="0"/>
      <w:divBdr>
        <w:top w:val="none" w:sz="0" w:space="0" w:color="auto"/>
        <w:left w:val="none" w:sz="0" w:space="0" w:color="auto"/>
        <w:bottom w:val="none" w:sz="0" w:space="0" w:color="auto"/>
        <w:right w:val="none" w:sz="0" w:space="0" w:color="auto"/>
      </w:divBdr>
    </w:div>
    <w:div w:id="20244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ingh\Downloads\eRFQualif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0fb1fe-f3d3-476e-bbbc-e378c291d159">
      <UserInfo>
        <DisplayName>Penner, Darren</DisplayName>
        <AccountId>30</AccountId>
        <AccountType/>
      </UserInfo>
    </SharedWithUsers>
    <_activity xmlns="06ada51f-9c80-420f-ba72-d05966e915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0186B4BBF1E4CBE4DDBE3B95C5F16" ma:contentTypeVersion="13" ma:contentTypeDescription="Create a new document." ma:contentTypeScope="" ma:versionID="2b524c1658afc51e750b8c939110ba1f">
  <xsd:schema xmlns:xsd="http://www.w3.org/2001/XMLSchema" xmlns:xs="http://www.w3.org/2001/XMLSchema" xmlns:p="http://schemas.microsoft.com/office/2006/metadata/properties" xmlns:ns3="06ada51f-9c80-420f-ba72-d05966e91597" xmlns:ns4="790fb1fe-f3d3-476e-bbbc-e378c291d159" targetNamespace="http://schemas.microsoft.com/office/2006/metadata/properties" ma:root="true" ma:fieldsID="2e2eab8b31cbcd497180a9372d419da9" ns3:_="" ns4:_="">
    <xsd:import namespace="06ada51f-9c80-420f-ba72-d05966e91597"/>
    <xsd:import namespace="790fb1fe-f3d3-476e-bbbc-e378c291d1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da51f-9c80-420f-ba72-d05966e91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bjectDetectorVersions" ma:index="15" nillable="true" ma:displayName="MediaServiceObjectDetectorVersions" ma:description="" ma:hidden="true" ma:indexed="true" ma:internalName="MediaServiceObjectDetectorVersions"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0fb1fe-f3d3-476e-bbbc-e378c291d1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937D-6F51-4D72-AEAE-613102863D1A}">
  <ds:schemaRefs>
    <ds:schemaRef ds:uri="http://schemas.microsoft.com/sharepoint/v3/contenttype/forms"/>
  </ds:schemaRefs>
</ds:datastoreItem>
</file>

<file path=customXml/itemProps2.xml><?xml version="1.0" encoding="utf-8"?>
<ds:datastoreItem xmlns:ds="http://schemas.openxmlformats.org/officeDocument/2006/customXml" ds:itemID="{BBB6A484-875A-46CD-90FC-FC1D5CCC726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06ada51f-9c80-420f-ba72-d05966e91597"/>
    <ds:schemaRef ds:uri="http://purl.org/dc/elements/1.1/"/>
    <ds:schemaRef ds:uri="http://schemas.openxmlformats.org/package/2006/metadata/core-properties"/>
    <ds:schemaRef ds:uri="790fb1fe-f3d3-476e-bbbc-e378c291d159"/>
    <ds:schemaRef ds:uri="http://www.w3.org/XML/1998/namespace"/>
    <ds:schemaRef ds:uri="http://purl.org/dc/dcmitype/"/>
  </ds:schemaRefs>
</ds:datastoreItem>
</file>

<file path=customXml/itemProps3.xml><?xml version="1.0" encoding="utf-8"?>
<ds:datastoreItem xmlns:ds="http://schemas.openxmlformats.org/officeDocument/2006/customXml" ds:itemID="{0786E914-A743-4E15-9EA9-E4DEB7157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da51f-9c80-420f-ba72-d05966e91597"/>
    <ds:schemaRef ds:uri="790fb1fe-f3d3-476e-bbbc-e378c291d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DBDC8-3B71-4827-9DD1-4BB16B8D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eRFQualification</Template>
  <TotalTime>1</TotalTime>
  <Pages>7</Pages>
  <Words>1278</Words>
  <Characters>8000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Bid Opportunity Template</vt:lpstr>
    </vt:vector>
  </TitlesOfParts>
  <Company>City of Winnipeg - Materials Management</Company>
  <LinksUpToDate>false</LinksUpToDate>
  <CharactersWithSpaces>9260</CharactersWithSpaces>
  <SharedDoc>false</SharedDoc>
  <HLinks>
    <vt:vector size="42" baseType="variant">
      <vt:variant>
        <vt:i4>1835070</vt:i4>
      </vt:variant>
      <vt:variant>
        <vt:i4>38</vt:i4>
      </vt:variant>
      <vt:variant>
        <vt:i4>0</vt:i4>
      </vt:variant>
      <vt:variant>
        <vt:i4>5</vt:i4>
      </vt:variant>
      <vt:variant>
        <vt:lpwstr/>
      </vt:variant>
      <vt:variant>
        <vt:lpwstr>_Toc136504995</vt:lpwstr>
      </vt:variant>
      <vt:variant>
        <vt:i4>1835070</vt:i4>
      </vt:variant>
      <vt:variant>
        <vt:i4>32</vt:i4>
      </vt:variant>
      <vt:variant>
        <vt:i4>0</vt:i4>
      </vt:variant>
      <vt:variant>
        <vt:i4>5</vt:i4>
      </vt:variant>
      <vt:variant>
        <vt:lpwstr/>
      </vt:variant>
      <vt:variant>
        <vt:lpwstr>_Toc136504994</vt:lpwstr>
      </vt:variant>
      <vt:variant>
        <vt:i4>1835070</vt:i4>
      </vt:variant>
      <vt:variant>
        <vt:i4>26</vt:i4>
      </vt:variant>
      <vt:variant>
        <vt:i4>0</vt:i4>
      </vt:variant>
      <vt:variant>
        <vt:i4>5</vt:i4>
      </vt:variant>
      <vt:variant>
        <vt:lpwstr/>
      </vt:variant>
      <vt:variant>
        <vt:lpwstr>_Toc136504993</vt:lpwstr>
      </vt:variant>
      <vt:variant>
        <vt:i4>1835070</vt:i4>
      </vt:variant>
      <vt:variant>
        <vt:i4>20</vt:i4>
      </vt:variant>
      <vt:variant>
        <vt:i4>0</vt:i4>
      </vt:variant>
      <vt:variant>
        <vt:i4>5</vt:i4>
      </vt:variant>
      <vt:variant>
        <vt:lpwstr/>
      </vt:variant>
      <vt:variant>
        <vt:lpwstr>_Toc136504992</vt:lpwstr>
      </vt:variant>
      <vt:variant>
        <vt:i4>1835070</vt:i4>
      </vt:variant>
      <vt:variant>
        <vt:i4>14</vt:i4>
      </vt:variant>
      <vt:variant>
        <vt:i4>0</vt:i4>
      </vt:variant>
      <vt:variant>
        <vt:i4>5</vt:i4>
      </vt:variant>
      <vt:variant>
        <vt:lpwstr/>
      </vt:variant>
      <vt:variant>
        <vt:lpwstr>_Toc136504991</vt:lpwstr>
      </vt:variant>
      <vt:variant>
        <vt:i4>1835070</vt:i4>
      </vt:variant>
      <vt:variant>
        <vt:i4>8</vt:i4>
      </vt:variant>
      <vt:variant>
        <vt:i4>0</vt:i4>
      </vt:variant>
      <vt:variant>
        <vt:i4>5</vt:i4>
      </vt:variant>
      <vt:variant>
        <vt:lpwstr/>
      </vt:variant>
      <vt:variant>
        <vt:lpwstr>_Toc136504990</vt:lpwstr>
      </vt:variant>
      <vt:variant>
        <vt:i4>1900606</vt:i4>
      </vt:variant>
      <vt:variant>
        <vt:i4>2</vt:i4>
      </vt:variant>
      <vt:variant>
        <vt:i4>0</vt:i4>
      </vt:variant>
      <vt:variant>
        <vt:i4>5</vt:i4>
      </vt:variant>
      <vt:variant>
        <vt:lpwstr/>
      </vt:variant>
      <vt:variant>
        <vt:lpwstr>_Toc136504989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 Template</dc:title>
  <dc:subject>Request for Qualification</dc:subject>
  <dc:creator>Singh, Terminder</dc:creator>
  <cp:keywords/>
  <dc:description>Dec 2022 added Unfair Labour Practices_x000d_
June 2021 updated gc dates in B7 &amp; updated B18_x000d_
Jan 2021 added spec note re track changes_x000d_
Oct 22 19 new version number and revised to be e-template_x000d_
 removed submitting copies from submission section_x000d_
Feb 1 2019 - revised B4 - Winnipeg clause_x000d_
Oct 2018 - version # change - add Opening of Submissions clause_x000d_
April 2018 revised hidden text in disclosure clause_x000d_
March 2018 added Conflict of Interest &amp; Good Faith clause, updated Indigenous clause again_x000d_
Feb 18 updated Indigenous clause &amp; inserted crossreferences into Evaluation of Proposals_x000d_
Dec 2017 version numb chg, added Indigenous declaration on Form A_x000d_
March 2017 version update_x000d_
Feb 2017 Updated B19.1_x000d_
Oct 2016 added b 19.5 post names of shortlisted proponents._x000d_
May 2016 Added WPSH Qualification_x000d_
August 2015 Update version_x000d_
Added B12.3.1_x000d_
March 2015 Version for submission by fax added_x000d_
Jan 2015 Added Disclosure clause_x000d_
J2014 No update change version in line with all the other templates. _x000d_
Executed contract_x000d_
Bid Security &amp; Performance Security_x000d_
Nov 2013 Small Admin updates</dc:description>
  <cp:lastModifiedBy>Austin, Tim</cp:lastModifiedBy>
  <cp:revision>2</cp:revision>
  <cp:lastPrinted>2019-11-08T08:20:00Z</cp:lastPrinted>
  <dcterms:created xsi:type="dcterms:W3CDTF">2023-06-02T18:41:00Z</dcterms:created>
  <dcterms:modified xsi:type="dcterms:W3CDTF">2023-06-02T18:41:00Z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eRFQualification2022 12 31</vt:lpwstr>
  </property>
  <property fmtid="{D5CDD505-2E9C-101B-9397-08002B2CF9AE}" pid="3" name="MSIP_Label_ea60d57e-af5b-4752-ac57-3e4f28ca11dc_Enabled">
    <vt:lpwstr>true</vt:lpwstr>
  </property>
  <property fmtid="{D5CDD505-2E9C-101B-9397-08002B2CF9AE}" pid="4" name="MSIP_Label_ea60d57e-af5b-4752-ac57-3e4f28ca11dc_SetDate">
    <vt:lpwstr>2023-04-14T17:01:32Z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dfe77f75-2590-4194-9c84-613e135e57f5</vt:lpwstr>
  </property>
  <property fmtid="{D5CDD505-2E9C-101B-9397-08002B2CF9AE}" pid="9" name="MSIP_Label_ea60d57e-af5b-4752-ac57-3e4f28ca11dc_ContentBits">
    <vt:lpwstr>0</vt:lpwstr>
  </property>
  <property fmtid="{D5CDD505-2E9C-101B-9397-08002B2CF9AE}" pid="10" name="ContentTypeId">
    <vt:lpwstr>0x01010067F0186B4BBF1E4CBE4DDBE3B95C5F16</vt:lpwstr>
  </property>
  <property fmtid="{D5CDD505-2E9C-101B-9397-08002B2CF9AE}" pid="11" name="MediaServiceImageTags">
    <vt:lpwstr/>
  </property>
</Properties>
</file>